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67" w:rsidRPr="0008355B" w:rsidRDefault="00E64667" w:rsidP="00E64667">
      <w:pPr>
        <w:rPr>
          <w:rFonts w:ascii="BMWType V2 Regular" w:hAnsi="BMWType V2 Regular" w:cs="BMWType V2 Regular"/>
          <w:b/>
          <w:sz w:val="28"/>
          <w:szCs w:val="28"/>
          <w:lang w:val="de-DE"/>
        </w:rPr>
      </w:pPr>
      <w:r w:rsidRPr="0008355B">
        <w:rPr>
          <w:rFonts w:ascii="BMWType V2 Regular" w:hAnsi="BMWType V2 Regular" w:cs="BMWType V2 Regular"/>
          <w:b/>
          <w:noProof/>
          <w:sz w:val="28"/>
          <w:szCs w:val="28"/>
          <w:lang w:val="de-DE" w:eastAsia="de-DE"/>
        </w:rPr>
        <mc:AlternateContent>
          <mc:Choice Requires="wps">
            <w:drawing>
              <wp:anchor distT="0" distB="0" distL="114300" distR="114300" simplePos="0" relativeHeight="251672576" behindDoc="0" locked="0" layoutInCell="1" allowOverlap="1" wp14:anchorId="37DDDC7B" wp14:editId="556026BC">
                <wp:simplePos x="0" y="0"/>
                <wp:positionH relativeFrom="column">
                  <wp:posOffset>3914140</wp:posOffset>
                </wp:positionH>
                <wp:positionV relativeFrom="paragraph">
                  <wp:posOffset>92075</wp:posOffset>
                </wp:positionV>
                <wp:extent cx="2762250" cy="614045"/>
                <wp:effectExtent l="0" t="0" r="0" b="0"/>
                <wp:wrapNone/>
                <wp:docPr id="3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14045"/>
                        </a:xfrm>
                        <a:prstGeom prst="rect">
                          <a:avLst/>
                        </a:prstGeom>
                        <a:solidFill>
                          <a:srgbClr val="FFFFFF"/>
                        </a:solidFill>
                        <a:ln w="9525">
                          <a:noFill/>
                          <a:miter lim="800000"/>
                          <a:headEnd/>
                          <a:tailEnd/>
                        </a:ln>
                      </wps:spPr>
                      <wps:txbx>
                        <w:txbxContent>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 xml:space="preserve">Bitte vollständig ausgefüllt zurück </w:t>
                            </w:r>
                          </w:p>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per FAX an: 0471/ 90084-44</w:t>
                            </w:r>
                          </w:p>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 xml:space="preserve">oder an  </w:t>
                            </w:r>
                            <w:hyperlink r:id="rId9" w:history="1">
                              <w:r w:rsidRPr="0008355B">
                                <w:rPr>
                                  <w:rStyle w:val="Hyperlink"/>
                                  <w:rFonts w:ascii="BMWType V2 Regular" w:hAnsi="BMWType V2 Regular" w:cs="BMWType V2 Regular"/>
                                  <w:b/>
                                  <w:color w:val="0070C0"/>
                                  <w:lang w:val="de-DE"/>
                                </w:rPr>
                                <w:t>Mobility@BMW-Bobrink.de</w:t>
                              </w:r>
                            </w:hyperlink>
                          </w:p>
                          <w:p w:rsidR="008D2EA1" w:rsidRPr="0008355B" w:rsidRDefault="008D2EA1" w:rsidP="00E64667">
                            <w:pPr>
                              <w:rPr>
                                <w:lang w:val="de-DE"/>
                              </w:rPr>
                            </w:pPr>
                          </w:p>
                          <w:p w:rsidR="008D2EA1" w:rsidRPr="0008355B" w:rsidRDefault="008D2EA1" w:rsidP="00E64667">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2pt;margin-top:7.25pt;width:217.5pt;height:4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" stroked="f">
                <v:textbox>
                  <w:txbxContent>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 xml:space="preserve">Bitte vollständig ausgefüllt zurück </w:t>
                      </w:r>
                    </w:p>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per FAX an: 0471/ 90084-44</w:t>
                      </w:r>
                    </w:p>
                    <w:p w:rsidR="008D2EA1" w:rsidRPr="0008355B" w:rsidRDefault="008D2EA1" w:rsidP="00E64667">
                      <w:pPr>
                        <w:contextualSpacing/>
                        <w:rPr>
                          <w:rFonts w:ascii="BMWType V2 Regular" w:hAnsi="BMWType V2 Regular" w:cs="BMWType V2 Regular"/>
                          <w:b/>
                          <w:color w:val="0070C0"/>
                          <w:lang w:val="de-DE"/>
                        </w:rPr>
                      </w:pPr>
                      <w:r w:rsidRPr="0008355B">
                        <w:rPr>
                          <w:rFonts w:ascii="BMWType V2 Regular" w:hAnsi="BMWType V2 Regular" w:cs="BMWType V2 Regular"/>
                          <w:b/>
                          <w:color w:val="0070C0"/>
                          <w:lang w:val="de-DE"/>
                        </w:rPr>
                        <w:t xml:space="preserve">oder an  </w:t>
                      </w:r>
                      <w:hyperlink r:id="rId10" w:history="1">
                        <w:r w:rsidRPr="0008355B">
                          <w:rPr>
                            <w:rStyle w:val="Hyperlink"/>
                            <w:rFonts w:ascii="BMWType V2 Regular" w:hAnsi="BMWType V2 Regular" w:cs="BMWType V2 Regular"/>
                            <w:b/>
                            <w:color w:val="0070C0"/>
                            <w:lang w:val="de-DE"/>
                          </w:rPr>
                          <w:t>Mobility@BMW-Bobrink.de</w:t>
                        </w:r>
                      </w:hyperlink>
                    </w:p>
                    <w:p w:rsidR="008D2EA1" w:rsidRPr="0008355B" w:rsidRDefault="008D2EA1" w:rsidP="00E64667">
                      <w:pPr>
                        <w:rPr>
                          <w:lang w:val="de-DE"/>
                        </w:rPr>
                      </w:pPr>
                    </w:p>
                    <w:p w:rsidR="008D2EA1" w:rsidRPr="0008355B" w:rsidRDefault="008D2EA1" w:rsidP="00E64667">
                      <w:pPr>
                        <w:rPr>
                          <w:lang w:val="de-DE"/>
                        </w:rPr>
                      </w:pPr>
                    </w:p>
                  </w:txbxContent>
                </v:textbox>
              </v:shape>
            </w:pict>
          </mc:Fallback>
        </mc:AlternateContent>
      </w:r>
      <w:r w:rsidRPr="0008355B">
        <w:rPr>
          <w:rFonts w:ascii="BMWType V2 Regular" w:hAnsi="BMWType V2 Regular" w:cs="BMWType V2 Regular"/>
          <w:b/>
          <w:sz w:val="28"/>
          <w:szCs w:val="28"/>
          <w:lang w:val="de-DE"/>
        </w:rPr>
        <w:t>MIETWAGENBESTELLUNG.</w:t>
      </w:r>
    </w:p>
    <w:p w:rsidR="0008355B" w:rsidRPr="0008355B" w:rsidRDefault="0008355B" w:rsidP="0008355B">
      <w:pPr>
        <w:rPr>
          <w:rFonts w:ascii="BMWType V2 Regular" w:hAnsi="BMWType V2 Regular" w:cs="BMWType V2 Regular"/>
          <w:b/>
          <w:sz w:val="28"/>
          <w:szCs w:val="28"/>
          <w:lang w:val="de-DE"/>
        </w:rPr>
      </w:pPr>
    </w:p>
    <w:p w:rsidR="0008355B" w:rsidRPr="0008355B" w:rsidRDefault="0008355B" w:rsidP="0008355B">
      <w:pPr>
        <w:rPr>
          <w:rFonts w:ascii="BMWType V2 Regular" w:hAnsi="BMWType V2 Regular" w:cs="BMWType V2 Regular"/>
          <w:b/>
          <w:sz w:val="28"/>
          <w:szCs w:val="28"/>
          <w:lang w:val="de-DE"/>
        </w:rPr>
      </w:pPr>
    </w:p>
    <w:p w:rsidR="0008355B" w:rsidRPr="0008355B" w:rsidRDefault="00176654" w:rsidP="0008355B">
      <w:pPr>
        <w:rPr>
          <w:rFonts w:ascii="BMWType V2 Regular" w:hAnsi="BMWType V2 Regular" w:cs="BMWType V2 Regular"/>
          <w:b/>
          <w:sz w:val="28"/>
          <w:szCs w:val="28"/>
          <w:lang w:val="de-DE"/>
        </w:rPr>
      </w:pPr>
      <w:sdt>
        <w:sdtPr>
          <w:rPr>
            <w:rFonts w:ascii="BMWType V2 Regular" w:hAnsi="BMWType V2 Regular" w:cs="BMWType V2 Regular"/>
            <w:lang w:val="de-DE"/>
          </w:rPr>
          <w:id w:val="-461494854"/>
          <w14:checkbox>
            <w14:checked w14:val="0"/>
            <w14:checkedState w14:val="2612" w14:font="MS Gothic"/>
            <w14:uncheckedState w14:val="2610" w14:font="MS Gothic"/>
          </w14:checkbox>
        </w:sdtPr>
        <w:sdtEndPr/>
        <w:sdtContent>
          <w:r w:rsidR="0008355B" w:rsidRPr="0008355B">
            <w:rPr>
              <w:rFonts w:ascii="MS Gothic" w:eastAsia="MS Gothic" w:hAnsi="MS Gothic" w:cs="BMWType V2 Regular" w:hint="eastAsia"/>
              <w:lang w:val="de-DE"/>
            </w:rPr>
            <w:t>☐</w:t>
          </w:r>
        </w:sdtContent>
      </w:sdt>
      <w:r w:rsidR="0008355B" w:rsidRPr="0008355B">
        <w:rPr>
          <w:rFonts w:ascii="BMWType V2 Regular" w:hAnsi="BMWType V2 Regular" w:cs="BMWType V2 Regular"/>
          <w:lang w:val="de-DE"/>
        </w:rPr>
        <w:t xml:space="preserve">    Sie sind Neukunde</w:t>
      </w:r>
    </w:p>
    <w:p w:rsidR="0008355B" w:rsidRDefault="00176654" w:rsidP="006207BB">
      <w:pPr>
        <w:rPr>
          <w:rFonts w:ascii="BMWType V2 Regular" w:hAnsi="BMWType V2 Regular" w:cs="BMWType V2 Regular"/>
          <w:lang w:val="de-DE"/>
        </w:rPr>
      </w:pPr>
      <w:sdt>
        <w:sdtPr>
          <w:rPr>
            <w:rFonts w:ascii="BMWType V2 Regular" w:hAnsi="BMWType V2 Regular" w:cs="BMWType V2 Regular"/>
            <w:lang w:val="de-DE"/>
          </w:rPr>
          <w:id w:val="-606725809"/>
          <w14:checkbox>
            <w14:checked w14:val="0"/>
            <w14:checkedState w14:val="2612" w14:font="MS Gothic"/>
            <w14:uncheckedState w14:val="2610" w14:font="MS Gothic"/>
          </w14:checkbox>
        </w:sdtPr>
        <w:sdtEndPr/>
        <w:sdtContent>
          <w:r w:rsidR="006207BB">
            <w:rPr>
              <w:rFonts w:ascii="MS Gothic" w:eastAsia="MS Gothic" w:hAnsi="MS Gothic" w:cs="BMWType V2 Regular" w:hint="eastAsia"/>
              <w:lang w:val="de-DE"/>
            </w:rPr>
            <w:t>☐</w:t>
          </w:r>
        </w:sdtContent>
      </w:sdt>
      <w:r w:rsidR="0008355B" w:rsidRPr="0008355B">
        <w:rPr>
          <w:rFonts w:ascii="BMWType V2 Regular" w:hAnsi="BMWType V2 Regular" w:cs="BMWType V2 Regular"/>
          <w:lang w:val="de-DE"/>
        </w:rPr>
        <w:t xml:space="preserve">    Sie sind bereits Kunde, Ihre Kundennummer lautet:___________</w:t>
      </w:r>
    </w:p>
    <w:p w:rsidR="00050DE9" w:rsidRPr="0008355B" w:rsidRDefault="00050DE9" w:rsidP="006207BB">
      <w:pPr>
        <w:rPr>
          <w:lang w:val="de-DE"/>
        </w:rPr>
      </w:pPr>
    </w:p>
    <w:p w:rsidR="00FC26E9" w:rsidRDefault="00176654" w:rsidP="006207BB">
      <w:pPr>
        <w:rPr>
          <w:noProof/>
          <w:lang w:val="de-DE" w:eastAsia="de-DE"/>
        </w:rPr>
      </w:pPr>
      <w:sdt>
        <w:sdtPr>
          <w:rPr>
            <w:rFonts w:ascii="BMWType V2 Regular" w:hAnsi="BMWType V2 Regular" w:cs="BMWType V2 Regular"/>
            <w:lang w:val="de-DE"/>
          </w:rPr>
          <w:id w:val="-1098329812"/>
          <w14:checkbox>
            <w14:checked w14:val="0"/>
            <w14:checkedState w14:val="2612" w14:font="MS Gothic"/>
            <w14:uncheckedState w14:val="2610" w14:font="MS Gothic"/>
          </w14:checkbox>
        </w:sdtPr>
        <w:sdtEndPr/>
        <w:sdtContent>
          <w:r w:rsidR="00050DE9">
            <w:rPr>
              <w:rFonts w:ascii="MS Gothic" w:eastAsia="MS Gothic" w:hAnsi="MS Gothic" w:cs="BMWType V2 Regular" w:hint="eastAsia"/>
              <w:lang w:val="de-DE"/>
            </w:rPr>
            <w:t>☐</w:t>
          </w:r>
        </w:sdtContent>
      </w:sdt>
      <w:r w:rsidR="0008355B" w:rsidRPr="0008355B">
        <w:rPr>
          <w:rFonts w:ascii="BMWType V2 Regular" w:hAnsi="BMWType V2 Regular" w:cs="BMWType V2 Regular"/>
          <w:lang w:val="de-DE"/>
        </w:rPr>
        <w:t xml:space="preserve">    Ich bitte um einen Anruf durch das Bobrink Mobility Team.</w:t>
      </w:r>
      <w:r w:rsidR="00D50830" w:rsidRPr="00D50830">
        <w:rPr>
          <w:noProof/>
          <w:lang w:val="de-DE" w:eastAsia="de-DE"/>
        </w:rPr>
        <w:t xml:space="preserve"> </w:t>
      </w:r>
    </w:p>
    <w:p w:rsidR="006207BB" w:rsidRDefault="006207BB" w:rsidP="006207BB">
      <w:pPr>
        <w:rPr>
          <w:noProof/>
          <w:lang w:val="de-DE" w:eastAsia="de-DE"/>
        </w:rPr>
      </w:pPr>
    </w:p>
    <w:p w:rsidR="00FC26E9" w:rsidRDefault="00FC26E9" w:rsidP="006207BB">
      <w:pPr>
        <w:rPr>
          <w:rFonts w:ascii="BMWType V2 Regular" w:hAnsi="BMWType V2 Regular" w:cs="BMWType V2 Regular"/>
          <w:noProof/>
          <w:lang w:val="de-DE" w:eastAsia="de-DE"/>
        </w:rPr>
      </w:pPr>
      <w:r w:rsidRPr="00FC26E9">
        <w:rPr>
          <w:rFonts w:ascii="BMWType V2 Regular" w:hAnsi="BMWType V2 Regular" w:cs="BMWType V2 Regular"/>
          <w:noProof/>
          <w:lang w:val="de-DE" w:eastAsia="de-DE"/>
        </w:rPr>
        <w:t xml:space="preserve">Das Fahrzeug wird </w:t>
      </w:r>
      <w:r w:rsidR="00F22FC5">
        <w:rPr>
          <w:rFonts w:ascii="BMWType V2 Regular" w:hAnsi="BMWType V2 Regular" w:cs="BMWType V2 Regular"/>
          <w:noProof/>
          <w:lang w:val="de-DE" w:eastAsia="de-DE"/>
        </w:rPr>
        <w:t xml:space="preserve">angemietet </w:t>
      </w:r>
      <w:r w:rsidRPr="00FC26E9">
        <w:rPr>
          <w:rFonts w:ascii="BMWType V2 Regular" w:hAnsi="BMWType V2 Regular" w:cs="BMWType V2 Regular"/>
          <w:noProof/>
          <w:lang w:val="de-DE" w:eastAsia="de-DE"/>
        </w:rPr>
        <w:t>als</w:t>
      </w:r>
      <w:r w:rsidR="006207BB">
        <w:rPr>
          <w:rFonts w:ascii="BMWType V2 Regular" w:hAnsi="BMWType V2 Regular" w:cs="BMWType V2 Regular"/>
          <w:noProof/>
          <w:lang w:val="de-DE" w:eastAsia="de-DE"/>
        </w:rPr>
        <w:t>:</w:t>
      </w:r>
      <w:r w:rsidR="006207BB">
        <w:rPr>
          <w:rFonts w:ascii="BMWType V2 Regular" w:hAnsi="BMWType V2 Regular" w:cs="BMWType V2 Regular"/>
          <w:noProof/>
          <w:lang w:val="de-DE" w:eastAsia="de-DE"/>
        </w:rPr>
        <w:tab/>
        <w:t xml:space="preserve"> </w:t>
      </w:r>
      <w:sdt>
        <w:sdtPr>
          <w:rPr>
            <w:rFonts w:ascii="BMWType V2 Regular" w:hAnsi="BMWType V2 Regular" w:cs="BMWType V2 Regular"/>
            <w:noProof/>
            <w:lang w:val="de-DE" w:eastAsia="de-DE"/>
          </w:rPr>
          <w:id w:val="2084331073"/>
          <w14:checkbox>
            <w14:checked w14:val="0"/>
            <w14:checkedState w14:val="2612" w14:font="MS Gothic"/>
            <w14:uncheckedState w14:val="2610" w14:font="MS Gothic"/>
          </w14:checkbox>
        </w:sdtPr>
        <w:sdtEndPr/>
        <w:sdtContent>
          <w:r w:rsidR="006207BB">
            <w:rPr>
              <w:rFonts w:ascii="MS Gothic" w:eastAsia="MS Gothic" w:hAnsi="MS Gothic" w:cs="BMWType V2 Regular" w:hint="eastAsia"/>
              <w:noProof/>
              <w:lang w:val="de-DE" w:eastAsia="de-DE"/>
            </w:rPr>
            <w:t>☐</w:t>
          </w:r>
        </w:sdtContent>
      </w:sdt>
      <w:r w:rsidR="006207BB">
        <w:rPr>
          <w:rFonts w:ascii="BMWType V2 Regular" w:hAnsi="BMWType V2 Regular" w:cs="BMWType V2 Regular"/>
          <w:noProof/>
          <w:lang w:val="de-DE" w:eastAsia="de-DE"/>
        </w:rPr>
        <w:t>Unfallersatzfzg.</w:t>
      </w:r>
      <w:r w:rsidR="006207BB">
        <w:rPr>
          <w:rFonts w:ascii="BMWType V2 Regular" w:hAnsi="BMWType V2 Regular" w:cs="BMWType V2 Regular"/>
          <w:noProof/>
          <w:lang w:val="de-DE" w:eastAsia="de-DE"/>
        </w:rPr>
        <w:tab/>
      </w:r>
      <w:sdt>
        <w:sdtPr>
          <w:rPr>
            <w:rFonts w:ascii="BMWType V2 Regular" w:hAnsi="BMWType V2 Regular" w:cs="BMWType V2 Regular"/>
            <w:noProof/>
            <w:lang w:val="de-DE" w:eastAsia="de-DE"/>
          </w:rPr>
          <w:id w:val="894470216"/>
          <w14:checkbox>
            <w14:checked w14:val="0"/>
            <w14:checkedState w14:val="2612" w14:font="MS Gothic"/>
            <w14:uncheckedState w14:val="2610" w14:font="MS Gothic"/>
          </w14:checkbox>
        </w:sdtPr>
        <w:sdtEndPr/>
        <w:sdtContent>
          <w:r w:rsidR="006207BB">
            <w:rPr>
              <w:rFonts w:ascii="MS Gothic" w:eastAsia="MS Gothic" w:hAnsi="MS Gothic" w:cs="BMWType V2 Regular" w:hint="eastAsia"/>
              <w:noProof/>
              <w:lang w:val="de-DE" w:eastAsia="de-DE"/>
            </w:rPr>
            <w:t>☐</w:t>
          </w:r>
        </w:sdtContent>
      </w:sdt>
      <w:r w:rsidR="006207BB">
        <w:rPr>
          <w:rFonts w:ascii="BMWType V2 Regular" w:hAnsi="BMWType V2 Regular" w:cs="BMWType V2 Regular"/>
          <w:noProof/>
          <w:lang w:val="de-DE" w:eastAsia="de-DE"/>
        </w:rPr>
        <w:t>Langzeitmiete</w:t>
      </w:r>
      <w:r w:rsidR="006207BB">
        <w:rPr>
          <w:rFonts w:ascii="BMWType V2 Regular" w:hAnsi="BMWType V2 Regular" w:cs="BMWType V2 Regular"/>
          <w:noProof/>
          <w:lang w:val="de-DE" w:eastAsia="de-DE"/>
        </w:rPr>
        <w:tab/>
      </w:r>
      <w:sdt>
        <w:sdtPr>
          <w:rPr>
            <w:rFonts w:ascii="BMWType V2 Regular" w:hAnsi="BMWType V2 Regular" w:cs="BMWType V2 Regular"/>
            <w:noProof/>
            <w:lang w:val="de-DE" w:eastAsia="de-DE"/>
          </w:rPr>
          <w:id w:val="-2118671311"/>
          <w14:checkbox>
            <w14:checked w14:val="0"/>
            <w14:checkedState w14:val="2612" w14:font="MS Gothic"/>
            <w14:uncheckedState w14:val="2610" w14:font="MS Gothic"/>
          </w14:checkbox>
        </w:sdtPr>
        <w:sdtEndPr/>
        <w:sdtContent>
          <w:r w:rsidR="006207BB">
            <w:rPr>
              <w:rFonts w:ascii="MS Gothic" w:eastAsia="MS Gothic" w:hAnsi="MS Gothic" w:cs="BMWType V2 Regular" w:hint="eastAsia"/>
              <w:noProof/>
              <w:lang w:val="de-DE" w:eastAsia="de-DE"/>
            </w:rPr>
            <w:t>☐</w:t>
          </w:r>
        </w:sdtContent>
      </w:sdt>
      <w:r w:rsidR="006207BB">
        <w:rPr>
          <w:rFonts w:ascii="BMWType V2 Regular" w:hAnsi="BMWType V2 Regular" w:cs="BMWType V2 Regular"/>
          <w:noProof/>
          <w:lang w:val="de-DE" w:eastAsia="de-DE"/>
        </w:rPr>
        <w:t>Lieferüberbrückung</w:t>
      </w:r>
    </w:p>
    <w:p w:rsidR="006207BB" w:rsidRPr="006207BB" w:rsidRDefault="006207BB" w:rsidP="006207BB">
      <w:pPr>
        <w:rPr>
          <w:rFonts w:ascii="BMWType V2 Regular" w:hAnsi="BMWType V2 Regular" w:cs="BMWType V2 Regular"/>
          <w:noProof/>
          <w:sz w:val="16"/>
          <w:szCs w:val="16"/>
          <w:lang w:val="de-DE" w:eastAsia="de-DE"/>
        </w:rPr>
      </w:pPr>
      <w:r w:rsidRPr="006207BB">
        <w:rPr>
          <w:rFonts w:ascii="BMWType V2 Regular" w:hAnsi="BMWType V2 Regular" w:cs="BMWType V2 Regular"/>
          <w:noProof/>
          <w:sz w:val="16"/>
          <w:szCs w:val="16"/>
          <w:lang w:val="de-DE" w:eastAsia="de-DE"/>
        </w:rPr>
        <w:t>(bitte ankreuzen)</w:t>
      </w:r>
    </w:p>
    <w:tbl>
      <w:tblPr>
        <w:tblStyle w:val="HelleSchattierung"/>
        <w:tblpPr w:leftFromText="141" w:rightFromText="141" w:vertAnchor="page" w:horzAnchor="margin" w:tblpY="4771"/>
        <w:tblW w:w="0" w:type="auto"/>
        <w:tblLayout w:type="fixed"/>
        <w:tblLook w:val="04A0" w:firstRow="1" w:lastRow="0" w:firstColumn="1" w:lastColumn="0" w:noHBand="0" w:noVBand="1"/>
      </w:tblPr>
      <w:tblGrid>
        <w:gridCol w:w="1567"/>
        <w:gridCol w:w="1177"/>
        <w:gridCol w:w="1066"/>
        <w:gridCol w:w="1017"/>
        <w:gridCol w:w="1136"/>
      </w:tblGrid>
      <w:tr w:rsidR="006207BB" w:rsidRPr="00B012B2" w:rsidTr="00050DE9">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5963" w:type="dxa"/>
            <w:gridSpan w:val="5"/>
            <w:shd w:val="clear" w:color="auto" w:fill="A6A6A6" w:themeFill="background1" w:themeFillShade="A6"/>
          </w:tcPr>
          <w:p w:rsidR="006207BB" w:rsidRPr="00B012B2" w:rsidRDefault="006207BB" w:rsidP="00050DE9">
            <w:pPr>
              <w:contextualSpacing/>
              <w:jc w:val="center"/>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color w:val="FFFFFF" w:themeColor="background1"/>
                <w:sz w:val="18"/>
                <w:szCs w:val="18"/>
              </w:rPr>
              <w:t>BMW / Hyundai</w:t>
            </w:r>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b w:val="0"/>
                <w:sz w:val="18"/>
                <w:szCs w:val="18"/>
              </w:rPr>
            </w:pPr>
            <w:r w:rsidRPr="00B012B2">
              <w:rPr>
                <w:rFonts w:ascii="BMWType V2 Regular" w:eastAsia="BMW Type Global Pro Regular" w:hAnsi="BMWType V2 Regular" w:cs="BMWType V2 Regular"/>
                <w:b w:val="0"/>
                <w:sz w:val="18"/>
                <w:szCs w:val="18"/>
              </w:rPr>
              <w:t>Frei-km/Monat</w:t>
            </w:r>
          </w:p>
        </w:tc>
        <w:tc>
          <w:tcPr>
            <w:tcW w:w="1177" w:type="dxa"/>
          </w:tcPr>
          <w:p w:rsidR="006207BB" w:rsidRPr="00B50165"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50165">
              <w:rPr>
                <w:rFonts w:ascii="BMWType V2 Regular" w:eastAsia="BMW Type Global Pro Regular" w:hAnsi="BMWType V2 Regular" w:cs="BMWType V2 Regular"/>
                <w:sz w:val="18"/>
                <w:szCs w:val="18"/>
              </w:rPr>
              <w:t>1.500 km</w:t>
            </w:r>
          </w:p>
        </w:tc>
        <w:tc>
          <w:tcPr>
            <w:tcW w:w="3219" w:type="dxa"/>
            <w:gridSpan w:val="3"/>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p>
        </w:tc>
      </w:tr>
      <w:tr w:rsidR="006207BB" w:rsidRPr="00B012B2" w:rsidTr="00050DE9">
        <w:trPr>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i3 REX</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82694671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b w:val="0"/>
                <w:sz w:val="18"/>
                <w:szCs w:val="18"/>
              </w:rPr>
            </w:pPr>
            <w:r w:rsidRPr="00B012B2">
              <w:rPr>
                <w:rFonts w:ascii="BMWType V2 Regular" w:eastAsia="BMW Type Global Pro Regular" w:hAnsi="BMWType V2 Regular" w:cs="BMWType V2 Regular"/>
                <w:b w:val="0"/>
                <w:sz w:val="18"/>
                <w:szCs w:val="18"/>
              </w:rPr>
              <w:t>Frei-km/Monat</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b/>
                <w:sz w:val="18"/>
                <w:szCs w:val="18"/>
              </w:rPr>
            </w:pPr>
            <w:r w:rsidRPr="00B012B2">
              <w:rPr>
                <w:rFonts w:ascii="BMWType V2 Regular" w:eastAsia="BMW Type Global Pro Regular" w:hAnsi="BMWType V2 Regular" w:cs="BMWType V2 Regular"/>
                <w:b/>
                <w:sz w:val="18"/>
                <w:szCs w:val="18"/>
              </w:rPr>
              <w:t>2.000km</w:t>
            </w:r>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b/>
                <w:sz w:val="18"/>
                <w:szCs w:val="18"/>
              </w:rPr>
            </w:pPr>
            <w:r w:rsidRPr="00B012B2">
              <w:rPr>
                <w:rFonts w:ascii="BMWType V2 Regular" w:eastAsia="BMW Type Global Pro Regular" w:hAnsi="BMWType V2 Regular" w:cs="BMWType V2 Regular"/>
                <w:b/>
                <w:sz w:val="18"/>
                <w:szCs w:val="18"/>
              </w:rPr>
              <w:t>3.000km</w:t>
            </w:r>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b/>
                <w:sz w:val="18"/>
                <w:szCs w:val="18"/>
              </w:rPr>
            </w:pPr>
            <w:r w:rsidRPr="00B012B2">
              <w:rPr>
                <w:rFonts w:ascii="BMWType V2 Regular" w:eastAsia="BMW Type Global Pro Regular" w:hAnsi="BMWType V2 Regular" w:cs="BMWType V2 Regular"/>
                <w:b/>
                <w:sz w:val="18"/>
                <w:szCs w:val="18"/>
              </w:rPr>
              <w:t>4.000km</w:t>
            </w:r>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b/>
                <w:sz w:val="18"/>
                <w:szCs w:val="18"/>
              </w:rPr>
            </w:pPr>
            <w:r w:rsidRPr="00B012B2">
              <w:rPr>
                <w:rFonts w:ascii="BMWType V2 Regular" w:eastAsia="BMW Type Global Pro Regular" w:hAnsi="BMWType V2 Regular" w:cs="BMWType V2 Regular"/>
                <w:b/>
                <w:sz w:val="18"/>
                <w:szCs w:val="18"/>
              </w:rPr>
              <w:t>5.000km</w:t>
            </w:r>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Hyundai  i10</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450€</w:t>
            </w:r>
            <w:sdt>
              <w:sdtPr>
                <w:rPr>
                  <w:rFonts w:ascii="BMWType V2 Regular" w:eastAsia="BMW Type Global Pro Regular" w:hAnsi="BMWType V2 Regular" w:cs="BMWType V2 Regular"/>
                  <w:sz w:val="18"/>
                  <w:szCs w:val="18"/>
                </w:rPr>
                <w:id w:val="1994994042"/>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490€</w:t>
            </w:r>
            <w:sdt>
              <w:sdtPr>
                <w:rPr>
                  <w:rFonts w:ascii="BMWType V2 Regular" w:eastAsia="BMW Type Global Pro Regular" w:hAnsi="BMWType V2 Regular" w:cs="BMWType V2 Regular"/>
                  <w:sz w:val="18"/>
                  <w:szCs w:val="18"/>
                </w:rPr>
                <w:id w:val="1721709738"/>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590€</w:t>
            </w:r>
            <w:sdt>
              <w:sdtPr>
                <w:rPr>
                  <w:rFonts w:ascii="BMWType V2 Regular" w:eastAsia="BMW Type Global Pro Regular" w:hAnsi="BMWType V2 Regular" w:cs="BMWType V2 Regular"/>
                  <w:sz w:val="18"/>
                  <w:szCs w:val="18"/>
                </w:rPr>
                <w:id w:val="-1605417519"/>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690€</w:t>
            </w:r>
            <w:sdt>
              <w:sdtPr>
                <w:rPr>
                  <w:rFonts w:ascii="BMWType V2 Regular" w:eastAsia="BMW Type Global Pro Regular" w:hAnsi="BMWType V2 Regular" w:cs="BMWType V2 Regular"/>
                  <w:sz w:val="18"/>
                  <w:szCs w:val="18"/>
                </w:rPr>
                <w:id w:val="-150033965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Hyundai  i30</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490€</w:t>
            </w:r>
            <w:sdt>
              <w:sdtPr>
                <w:rPr>
                  <w:rFonts w:ascii="BMWType V2 Regular" w:eastAsia="BMW Type Global Pro Regular" w:hAnsi="BMWType V2 Regular" w:cs="BMWType V2 Regular"/>
                  <w:sz w:val="18"/>
                  <w:szCs w:val="18"/>
                </w:rPr>
                <w:id w:val="-1728682708"/>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540€</w:t>
            </w:r>
            <w:sdt>
              <w:sdtPr>
                <w:rPr>
                  <w:rFonts w:ascii="BMWType V2 Regular" w:eastAsia="BMW Type Global Pro Regular" w:hAnsi="BMWType V2 Regular" w:cs="BMWType V2 Regular"/>
                  <w:sz w:val="18"/>
                  <w:szCs w:val="18"/>
                </w:rPr>
                <w:id w:val="-186350742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640€</w:t>
            </w:r>
            <w:sdt>
              <w:sdtPr>
                <w:rPr>
                  <w:rFonts w:ascii="BMWType V2 Regular" w:eastAsia="BMW Type Global Pro Regular" w:hAnsi="BMWType V2 Regular" w:cs="BMWType V2 Regular"/>
                  <w:sz w:val="18"/>
                  <w:szCs w:val="18"/>
                </w:rPr>
                <w:id w:val="-1450547677"/>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740€</w:t>
            </w:r>
            <w:sdt>
              <w:sdtPr>
                <w:rPr>
                  <w:rFonts w:ascii="BMWType V2 Regular" w:eastAsia="BMW Type Global Pro Regular" w:hAnsi="BMWType V2 Regular" w:cs="BMWType V2 Regular"/>
                  <w:sz w:val="18"/>
                  <w:szCs w:val="18"/>
                </w:rPr>
                <w:id w:val="-139319368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Hyundai Tucson</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590€</w:t>
            </w:r>
            <w:sdt>
              <w:sdtPr>
                <w:rPr>
                  <w:rFonts w:ascii="BMWType V2 Regular" w:eastAsia="BMW Type Global Pro Regular" w:hAnsi="BMWType V2 Regular" w:cs="BMWType V2 Regular"/>
                  <w:sz w:val="18"/>
                  <w:szCs w:val="18"/>
                </w:rPr>
                <w:id w:val="1448125156"/>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690€</w:t>
            </w:r>
            <w:sdt>
              <w:sdtPr>
                <w:rPr>
                  <w:rFonts w:ascii="BMWType V2 Regular" w:eastAsia="BMW Type Global Pro Regular" w:hAnsi="BMWType V2 Regular" w:cs="BMWType V2 Regular"/>
                  <w:sz w:val="18"/>
                  <w:szCs w:val="18"/>
                </w:rPr>
                <w:id w:val="1858386488"/>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740€</w:t>
            </w:r>
            <w:sdt>
              <w:sdtPr>
                <w:rPr>
                  <w:rFonts w:ascii="BMWType V2 Regular" w:eastAsia="BMW Type Global Pro Regular" w:hAnsi="BMWType V2 Regular" w:cs="BMWType V2 Regular"/>
                  <w:sz w:val="18"/>
                  <w:szCs w:val="18"/>
                </w:rPr>
                <w:id w:val="181212820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840€</w:t>
            </w:r>
            <w:sdt>
              <w:sdtPr>
                <w:rPr>
                  <w:rFonts w:ascii="BMWType V2 Regular" w:eastAsia="BMW Type Global Pro Regular" w:hAnsi="BMWType V2 Regular" w:cs="BMWType V2 Regular"/>
                  <w:sz w:val="18"/>
                  <w:szCs w:val="18"/>
                </w:rPr>
                <w:id w:val="196623029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Hyundai Cargo</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162850030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340198554"/>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790€</w:t>
            </w:r>
            <w:sdt>
              <w:sdtPr>
                <w:rPr>
                  <w:rFonts w:ascii="BMWType V2 Regular" w:eastAsia="BMW Type Global Pro Regular" w:hAnsi="BMWType V2 Regular" w:cs="BMWType V2 Regular"/>
                  <w:sz w:val="18"/>
                  <w:szCs w:val="18"/>
                </w:rPr>
                <w:id w:val="138992058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890€</w:t>
            </w:r>
            <w:sdt>
              <w:sdtPr>
                <w:rPr>
                  <w:rFonts w:ascii="BMWType V2 Regular" w:eastAsia="BMW Type Global Pro Regular" w:hAnsi="BMWType V2 Regular" w:cs="BMWType V2 Regular"/>
                  <w:sz w:val="18"/>
                  <w:szCs w:val="18"/>
                </w:rPr>
                <w:id w:val="1393318070"/>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Hyundai H350</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581206570"/>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850€</w:t>
            </w:r>
            <w:sdt>
              <w:sdtPr>
                <w:rPr>
                  <w:rFonts w:ascii="BMWType V2 Regular" w:eastAsia="BMW Type Global Pro Regular" w:hAnsi="BMWType V2 Regular" w:cs="BMWType V2 Regular"/>
                  <w:sz w:val="18"/>
                  <w:szCs w:val="18"/>
                </w:rPr>
                <w:id w:val="-1929337652"/>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950€</w:t>
            </w:r>
            <w:sdt>
              <w:sdtPr>
                <w:rPr>
                  <w:rFonts w:ascii="BMWType V2 Regular" w:eastAsia="BMW Type Global Pro Regular" w:hAnsi="BMWType V2 Regular" w:cs="BMWType V2 Regular"/>
                  <w:sz w:val="18"/>
                  <w:szCs w:val="18"/>
                </w:rPr>
                <w:id w:val="-176822084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1.050€</w:t>
            </w:r>
            <w:sdt>
              <w:sdtPr>
                <w:rPr>
                  <w:rFonts w:ascii="BMWType V2 Regular" w:eastAsia="BMW Type Global Pro Regular" w:hAnsi="BMWType V2 Regular" w:cs="BMWType V2 Regular"/>
                  <w:sz w:val="18"/>
                  <w:szCs w:val="18"/>
                </w:rPr>
                <w:id w:val="1778451058"/>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116d Limousine</w:t>
            </w:r>
          </w:p>
        </w:tc>
        <w:tc>
          <w:tcPr>
            <w:tcW w:w="1177" w:type="dxa"/>
          </w:tcPr>
          <w:p w:rsidR="006207BB" w:rsidRPr="00B012B2" w:rsidRDefault="006207BB" w:rsidP="00050DE9">
            <w:pPr>
              <w:tabs>
                <w:tab w:val="left" w:pos="825"/>
              </w:tabs>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550€</w:t>
            </w:r>
            <w:sdt>
              <w:sdtPr>
                <w:rPr>
                  <w:rFonts w:ascii="BMWType V2 Regular" w:eastAsia="BMW Type Global Pro Regular" w:hAnsi="BMWType V2 Regular" w:cs="BMWType V2 Regular"/>
                  <w:sz w:val="18"/>
                  <w:szCs w:val="18"/>
                </w:rPr>
                <w:id w:val="-45679906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r w:rsidRPr="00B012B2">
              <w:rPr>
                <w:rFonts w:ascii="BMWType V2 Regular" w:eastAsia="BMW Type Global Pro Regular" w:hAnsi="BMWType V2 Regular" w:cs="BMWType V2 Regular"/>
                <w:sz w:val="18"/>
                <w:szCs w:val="18"/>
              </w:rPr>
              <w:tab/>
            </w:r>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84830178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690€</w:t>
            </w:r>
            <w:sdt>
              <w:sdtPr>
                <w:rPr>
                  <w:rFonts w:ascii="BMWType V2 Regular" w:eastAsia="BMW Type Global Pro Regular" w:hAnsi="BMWType V2 Regular" w:cs="BMWType V2 Regular"/>
                  <w:sz w:val="18"/>
                  <w:szCs w:val="18"/>
                </w:rPr>
                <w:id w:val="136086291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3160708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118d Limousine</w:t>
            </w:r>
          </w:p>
        </w:tc>
        <w:tc>
          <w:tcPr>
            <w:tcW w:w="1177" w:type="dxa"/>
          </w:tcPr>
          <w:p w:rsidR="006207BB" w:rsidRPr="00B012B2" w:rsidRDefault="006207BB" w:rsidP="00050DE9">
            <w:pPr>
              <w:tabs>
                <w:tab w:val="left" w:pos="825"/>
              </w:tabs>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550€</w:t>
            </w:r>
            <w:sdt>
              <w:sdtPr>
                <w:rPr>
                  <w:rFonts w:ascii="BMWType V2 Regular" w:eastAsia="BMW Type Global Pro Regular" w:hAnsi="BMWType V2 Regular" w:cs="BMWType V2 Regular"/>
                  <w:sz w:val="18"/>
                  <w:szCs w:val="18"/>
                </w:rPr>
                <w:id w:val="153253551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r w:rsidRPr="00B012B2">
              <w:rPr>
                <w:rFonts w:ascii="BMWType V2 Regular" w:eastAsia="BMW Type Global Pro Regular" w:hAnsi="BMWType V2 Regular" w:cs="BMWType V2 Regular"/>
                <w:sz w:val="18"/>
                <w:szCs w:val="18"/>
              </w:rPr>
              <w:tab/>
            </w:r>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1301526872"/>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690€</w:t>
            </w:r>
            <w:sdt>
              <w:sdtPr>
                <w:rPr>
                  <w:rFonts w:ascii="BMWType V2 Regular" w:eastAsia="BMW Type Global Pro Regular" w:hAnsi="BMWType V2 Regular" w:cs="BMWType V2 Regular"/>
                  <w:sz w:val="18"/>
                  <w:szCs w:val="18"/>
                </w:rPr>
                <w:id w:val="-387882885"/>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59631574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218d Active Tourer</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1542280042"/>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41544726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790€</w:t>
            </w:r>
            <w:sdt>
              <w:sdtPr>
                <w:rPr>
                  <w:rFonts w:ascii="BMWType V2 Regular" w:eastAsia="BMW Type Global Pro Regular" w:hAnsi="BMWType V2 Regular" w:cs="BMWType V2 Regular"/>
                  <w:sz w:val="18"/>
                  <w:szCs w:val="18"/>
                </w:rPr>
                <w:id w:val="2084632698"/>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890€</w:t>
            </w:r>
            <w:sdt>
              <w:sdtPr>
                <w:rPr>
                  <w:rFonts w:ascii="BMWType V2 Regular" w:eastAsia="BMW Type Global Pro Regular" w:hAnsi="BMWType V2 Regular" w:cs="BMWType V2 Regular"/>
                  <w:sz w:val="18"/>
                  <w:szCs w:val="18"/>
                </w:rPr>
                <w:id w:val="-672727572"/>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318d Limousine</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1191343540"/>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746418287"/>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790€</w:t>
            </w:r>
            <w:sdt>
              <w:sdtPr>
                <w:rPr>
                  <w:rFonts w:ascii="BMWType V2 Regular" w:eastAsia="BMW Type Global Pro Regular" w:hAnsi="BMWType V2 Regular" w:cs="BMWType V2 Regular"/>
                  <w:sz w:val="18"/>
                  <w:szCs w:val="18"/>
                </w:rPr>
                <w:id w:val="11758092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890€</w:t>
            </w:r>
            <w:sdt>
              <w:sdtPr>
                <w:rPr>
                  <w:rFonts w:ascii="BMWType V2 Regular" w:eastAsia="BMW Type Global Pro Regular" w:hAnsi="BMWType V2 Regular" w:cs="BMWType V2 Regular"/>
                  <w:sz w:val="18"/>
                  <w:szCs w:val="18"/>
                </w:rPr>
                <w:id w:val="1350219974"/>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318d Touring</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650€</w:t>
            </w:r>
            <w:sdt>
              <w:sdtPr>
                <w:rPr>
                  <w:rFonts w:ascii="BMWType V2 Regular" w:eastAsia="BMW Type Global Pro Regular" w:hAnsi="BMWType V2 Regular" w:cs="BMWType V2 Regular"/>
                  <w:sz w:val="18"/>
                  <w:szCs w:val="18"/>
                </w:rPr>
                <w:id w:val="1175148917"/>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643631044"/>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790€</w:t>
            </w:r>
            <w:sdt>
              <w:sdtPr>
                <w:rPr>
                  <w:rFonts w:ascii="BMWType V2 Regular" w:eastAsia="BMW Type Global Pro Regular" w:hAnsi="BMWType V2 Regular" w:cs="BMWType V2 Regular"/>
                  <w:sz w:val="18"/>
                  <w:szCs w:val="18"/>
                </w:rPr>
                <w:id w:val="60755070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890€</w:t>
            </w:r>
            <w:sdt>
              <w:sdtPr>
                <w:rPr>
                  <w:rFonts w:ascii="BMWType V2 Regular" w:eastAsia="BMW Type Global Pro Regular" w:hAnsi="BMWType V2 Regular" w:cs="BMWType V2 Regular"/>
                  <w:sz w:val="18"/>
                  <w:szCs w:val="18"/>
                </w:rPr>
                <w:id w:val="-172127906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320d Touring</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725167157"/>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850€</w:t>
            </w:r>
            <w:sdt>
              <w:sdtPr>
                <w:rPr>
                  <w:rFonts w:ascii="BMWType V2 Regular" w:eastAsia="BMW Type Global Pro Regular" w:hAnsi="BMWType V2 Regular" w:cs="BMWType V2 Regular"/>
                  <w:sz w:val="18"/>
                  <w:szCs w:val="18"/>
                </w:rPr>
                <w:id w:val="-91808793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890€</w:t>
            </w:r>
            <w:sdt>
              <w:sdtPr>
                <w:rPr>
                  <w:rFonts w:ascii="BMWType V2 Regular" w:eastAsia="BMW Type Global Pro Regular" w:hAnsi="BMWType V2 Regular" w:cs="BMWType V2 Regular"/>
                  <w:sz w:val="18"/>
                  <w:szCs w:val="18"/>
                </w:rPr>
                <w:id w:val="141851695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990€</w:t>
            </w:r>
            <w:sdt>
              <w:sdtPr>
                <w:rPr>
                  <w:rFonts w:ascii="BMWType V2 Regular" w:eastAsia="BMW Type Global Pro Regular" w:hAnsi="BMWType V2 Regular" w:cs="BMWType V2 Regular"/>
                  <w:sz w:val="18"/>
                  <w:szCs w:val="18"/>
                </w:rPr>
                <w:id w:val="-100074319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 xml:space="preserve">BMW 420d </w:t>
            </w:r>
            <w:proofErr w:type="spellStart"/>
            <w:r w:rsidRPr="00B012B2">
              <w:rPr>
                <w:rFonts w:ascii="BMWType V2 Regular" w:eastAsia="BMW Type Global Pro Regular" w:hAnsi="BMWType V2 Regular" w:cs="BMWType V2 Regular"/>
                <w:sz w:val="18"/>
                <w:szCs w:val="18"/>
              </w:rPr>
              <w:t>Cabrio</w:t>
            </w:r>
            <w:proofErr w:type="spellEnd"/>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98393005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850€</w:t>
            </w:r>
            <w:sdt>
              <w:sdtPr>
                <w:rPr>
                  <w:rFonts w:ascii="BMWType V2 Regular" w:eastAsia="BMW Type Global Pro Regular" w:hAnsi="BMWType V2 Regular" w:cs="BMWType V2 Regular"/>
                  <w:sz w:val="18"/>
                  <w:szCs w:val="18"/>
                </w:rPr>
                <w:id w:val="158603124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993D3F"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89</w:t>
            </w:r>
            <w:r w:rsidR="006207BB" w:rsidRPr="00B012B2">
              <w:rPr>
                <w:rFonts w:ascii="BMWType V2 Regular" w:eastAsia="BMW Type Global Pro Regular" w:hAnsi="BMWType V2 Regular" w:cs="BMWType V2 Regular"/>
                <w:sz w:val="18"/>
                <w:szCs w:val="18"/>
              </w:rPr>
              <w:t>0€</w:t>
            </w:r>
            <w:sdt>
              <w:sdtPr>
                <w:rPr>
                  <w:rFonts w:ascii="BMWType V2 Regular" w:eastAsia="BMW Type Global Pro Regular" w:hAnsi="BMWType V2 Regular" w:cs="BMWType V2 Regular"/>
                  <w:sz w:val="18"/>
                  <w:szCs w:val="18"/>
                </w:rPr>
                <w:id w:val="1323543827"/>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136" w:type="dxa"/>
          </w:tcPr>
          <w:p w:rsidR="006207BB" w:rsidRPr="00B012B2" w:rsidRDefault="00993D3F" w:rsidP="00993D3F">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990</w:t>
            </w:r>
            <w:r w:rsidR="006207BB" w:rsidRPr="00B012B2">
              <w:rPr>
                <w:rFonts w:ascii="BMWType V2 Regular" w:eastAsia="BMW Type Global Pro Regular" w:hAnsi="BMWType V2 Regular" w:cs="BMWType V2 Regular"/>
                <w:sz w:val="18"/>
                <w:szCs w:val="18"/>
              </w:rPr>
              <w:t>€</w:t>
            </w:r>
            <w:sdt>
              <w:sdtPr>
                <w:rPr>
                  <w:rFonts w:ascii="BMWType V2 Regular" w:eastAsia="BMW Type Global Pro Regular" w:hAnsi="BMWType V2 Regular" w:cs="BMWType V2 Regular"/>
                  <w:sz w:val="18"/>
                  <w:szCs w:val="18"/>
                </w:rPr>
                <w:id w:val="596599800"/>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r>
      <w:tr w:rsidR="006207BB" w:rsidRPr="00B012B2" w:rsidTr="00050DE9">
        <w:trPr>
          <w:trHeight w:val="374"/>
        </w:trPr>
        <w:tc>
          <w:tcPr>
            <w:tcW w:w="1567" w:type="dxa"/>
          </w:tcPr>
          <w:p w:rsidR="006207BB" w:rsidRPr="00B012B2" w:rsidRDefault="006207BB" w:rsidP="00050DE9">
            <w:pPr>
              <w:contextualSpacing/>
              <w:cnfStyle w:val="001000000000" w:firstRow="0" w:lastRow="0" w:firstColumn="1"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520d Limousine</w:t>
            </w:r>
          </w:p>
        </w:tc>
        <w:tc>
          <w:tcPr>
            <w:tcW w:w="1177" w:type="dxa"/>
          </w:tcPr>
          <w:p w:rsidR="006207BB" w:rsidRPr="00B012B2" w:rsidRDefault="00993D3F" w:rsidP="00993D3F">
            <w:pPr>
              <w:contextualSpacing/>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850</w:t>
            </w:r>
            <w:r w:rsidR="006207BB" w:rsidRPr="00B012B2">
              <w:rPr>
                <w:rFonts w:ascii="BMWType V2 Regular" w:eastAsia="BMW Type Global Pro Regular" w:hAnsi="BMWType V2 Regular" w:cs="BMWType V2 Regular"/>
                <w:sz w:val="18"/>
                <w:szCs w:val="18"/>
              </w:rPr>
              <w:t>€</w:t>
            </w:r>
            <w:sdt>
              <w:sdtPr>
                <w:rPr>
                  <w:rFonts w:ascii="BMWType V2 Regular" w:eastAsia="BMW Type Global Pro Regular" w:hAnsi="BMWType V2 Regular" w:cs="BMWType V2 Regular"/>
                  <w:sz w:val="18"/>
                  <w:szCs w:val="18"/>
                </w:rPr>
                <w:id w:val="-1918710458"/>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066" w:type="dxa"/>
          </w:tcPr>
          <w:p w:rsidR="006207BB" w:rsidRPr="00B012B2" w:rsidRDefault="00993D3F" w:rsidP="00993D3F">
            <w:pPr>
              <w:contextualSpacing/>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950</w:t>
            </w:r>
            <w:r w:rsidR="006207BB" w:rsidRPr="00B012B2">
              <w:rPr>
                <w:rFonts w:ascii="BMWType V2 Regular" w:eastAsia="BMW Type Global Pro Regular" w:hAnsi="BMWType V2 Regular" w:cs="BMWType V2 Regular"/>
                <w:sz w:val="18"/>
                <w:szCs w:val="18"/>
              </w:rPr>
              <w:t>€</w:t>
            </w:r>
            <w:sdt>
              <w:sdtPr>
                <w:rPr>
                  <w:rFonts w:ascii="BMWType V2 Regular" w:eastAsia="BMW Type Global Pro Regular" w:hAnsi="BMWType V2 Regular" w:cs="BMWType V2 Regular"/>
                  <w:sz w:val="18"/>
                  <w:szCs w:val="18"/>
                </w:rPr>
                <w:id w:val="1625191627"/>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017" w:type="dxa"/>
          </w:tcPr>
          <w:p w:rsidR="006207BB" w:rsidRPr="00B012B2" w:rsidRDefault="00993D3F" w:rsidP="00050DE9">
            <w:pPr>
              <w:contextualSpacing/>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w:t>
            </w:r>
            <w:r w:rsidR="006207BB" w:rsidRPr="00B012B2">
              <w:rPr>
                <w:rFonts w:ascii="BMWType V2 Regular" w:eastAsia="BMW Type Global Pro Regular" w:hAnsi="BMWType V2 Regular" w:cs="BMWType V2 Regular"/>
                <w:sz w:val="18"/>
                <w:szCs w:val="18"/>
              </w:rPr>
              <w:t>90€</w:t>
            </w:r>
            <w:sdt>
              <w:sdtPr>
                <w:rPr>
                  <w:rFonts w:ascii="BMWType V2 Regular" w:eastAsia="BMW Type Global Pro Regular" w:hAnsi="BMWType V2 Regular" w:cs="BMWType V2 Regular"/>
                  <w:sz w:val="18"/>
                  <w:szCs w:val="18"/>
                </w:rPr>
                <w:id w:val="-62645320"/>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136" w:type="dxa"/>
          </w:tcPr>
          <w:p w:rsidR="006207BB" w:rsidRPr="00B012B2" w:rsidRDefault="00176654" w:rsidP="00050DE9">
            <w:pPr>
              <w:contextualSpacing/>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1.05</w:t>
            </w:r>
            <w:bookmarkStart w:id="0" w:name="_GoBack"/>
            <w:bookmarkEnd w:id="0"/>
            <w:r w:rsidR="006207BB" w:rsidRPr="00B012B2">
              <w:rPr>
                <w:rFonts w:ascii="BMWType V2 Regular" w:eastAsia="BMW Type Global Pro Regular" w:hAnsi="BMWType V2 Regular" w:cs="BMWType V2 Regular"/>
                <w:sz w:val="18"/>
                <w:szCs w:val="18"/>
              </w:rPr>
              <w:t>0</w:t>
            </w:r>
            <w:r w:rsidR="006207BB">
              <w:rPr>
                <w:rFonts w:ascii="BMWType V2 Regular" w:eastAsia="BMW Type Global Pro Regular" w:hAnsi="BMWType V2 Regular" w:cs="BMWType V2 Regular"/>
                <w:sz w:val="18"/>
                <w:szCs w:val="18"/>
              </w:rPr>
              <w:t>€</w:t>
            </w:r>
            <w:sdt>
              <w:sdtPr>
                <w:rPr>
                  <w:rFonts w:ascii="BMWType V2 Regular" w:eastAsia="BMW Type Global Pro Regular" w:hAnsi="BMWType V2 Regular" w:cs="BMWType V2 Regular"/>
                  <w:sz w:val="18"/>
                  <w:szCs w:val="18"/>
                </w:rPr>
                <w:id w:val="-1556390599"/>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520d Touring</w:t>
            </w:r>
          </w:p>
        </w:tc>
        <w:tc>
          <w:tcPr>
            <w:tcW w:w="1177" w:type="dxa"/>
          </w:tcPr>
          <w:p w:rsidR="006207BB" w:rsidRPr="00B012B2" w:rsidRDefault="00993D3F"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8</w:t>
            </w:r>
            <w:r w:rsidR="006207BB" w:rsidRPr="00B012B2">
              <w:rPr>
                <w:rFonts w:ascii="BMWType V2 Regular" w:eastAsia="BMW Type Global Pro Regular" w:hAnsi="BMWType V2 Regular" w:cs="BMWType V2 Regular"/>
                <w:sz w:val="18"/>
                <w:szCs w:val="18"/>
              </w:rPr>
              <w:t>50€</w:t>
            </w:r>
            <w:sdt>
              <w:sdtPr>
                <w:rPr>
                  <w:rFonts w:ascii="BMWType V2 Regular" w:eastAsia="BMW Type Global Pro Regular" w:hAnsi="BMWType V2 Regular" w:cs="BMWType V2 Regular"/>
                  <w:sz w:val="18"/>
                  <w:szCs w:val="18"/>
                </w:rPr>
                <w:id w:val="-881702673"/>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066" w:type="dxa"/>
          </w:tcPr>
          <w:p w:rsidR="006207BB" w:rsidRPr="00B012B2" w:rsidRDefault="00993D3F"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w:t>
            </w:r>
            <w:r w:rsidR="006207BB" w:rsidRPr="00B012B2">
              <w:rPr>
                <w:rFonts w:ascii="BMWType V2 Regular" w:eastAsia="BMW Type Global Pro Regular" w:hAnsi="BMWType V2 Regular" w:cs="BMWType V2 Regular"/>
                <w:sz w:val="18"/>
                <w:szCs w:val="18"/>
              </w:rPr>
              <w:t>50€</w:t>
            </w:r>
            <w:sdt>
              <w:sdtPr>
                <w:rPr>
                  <w:rFonts w:ascii="BMWType V2 Regular" w:eastAsia="BMW Type Global Pro Regular" w:hAnsi="BMWType V2 Regular" w:cs="BMWType V2 Regular"/>
                  <w:sz w:val="18"/>
                  <w:szCs w:val="18"/>
                </w:rPr>
                <w:id w:val="1510398974"/>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017" w:type="dxa"/>
          </w:tcPr>
          <w:p w:rsidR="006207BB" w:rsidRPr="00B012B2" w:rsidRDefault="00993D3F"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w:t>
            </w:r>
            <w:r w:rsidR="006207BB" w:rsidRPr="00B012B2">
              <w:rPr>
                <w:rFonts w:ascii="BMWType V2 Regular" w:eastAsia="BMW Type Global Pro Regular" w:hAnsi="BMWType V2 Regular" w:cs="BMWType V2 Regular"/>
                <w:sz w:val="18"/>
                <w:szCs w:val="18"/>
              </w:rPr>
              <w:t>90€</w:t>
            </w:r>
            <w:sdt>
              <w:sdtPr>
                <w:rPr>
                  <w:rFonts w:ascii="BMWType V2 Regular" w:eastAsia="BMW Type Global Pro Regular" w:hAnsi="BMWType V2 Regular" w:cs="BMWType V2 Regular"/>
                  <w:sz w:val="18"/>
                  <w:szCs w:val="18"/>
                </w:rPr>
                <w:id w:val="380523159"/>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136" w:type="dxa"/>
          </w:tcPr>
          <w:p w:rsidR="006207BB" w:rsidRPr="00B012B2" w:rsidRDefault="00993D3F" w:rsidP="00993D3F">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1.050</w:t>
            </w:r>
            <w:r w:rsidR="006207BB" w:rsidRPr="00B012B2">
              <w:rPr>
                <w:rFonts w:ascii="BMWType V2 Regular" w:eastAsia="BMW Type Global Pro Regular" w:hAnsi="BMWType V2 Regular" w:cs="BMWType V2 Regular"/>
                <w:sz w:val="18"/>
                <w:szCs w:val="18"/>
              </w:rPr>
              <w:t>€</w:t>
            </w:r>
            <w:sdt>
              <w:sdtPr>
                <w:rPr>
                  <w:rFonts w:ascii="BMWType V2 Regular" w:eastAsia="BMW Type Global Pro Regular" w:hAnsi="BMWType V2 Regular" w:cs="BMWType V2 Regular"/>
                  <w:sz w:val="18"/>
                  <w:szCs w:val="18"/>
                </w:rPr>
                <w:id w:val="-932206893"/>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X1 18d</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750€</w:t>
            </w:r>
            <w:sdt>
              <w:sdtPr>
                <w:rPr>
                  <w:rFonts w:ascii="BMWType V2 Regular" w:eastAsia="BMW Type Global Pro Regular" w:hAnsi="BMWType V2 Regular" w:cs="BMWType V2 Regular"/>
                  <w:sz w:val="18"/>
                  <w:szCs w:val="18"/>
                </w:rPr>
                <w:id w:val="192272178"/>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850€</w:t>
            </w:r>
            <w:sdt>
              <w:sdtPr>
                <w:rPr>
                  <w:rFonts w:ascii="BMWType V2 Regular" w:eastAsia="BMW Type Global Pro Regular" w:hAnsi="BMWType V2 Regular" w:cs="BMWType V2 Regular"/>
                  <w:sz w:val="18"/>
                  <w:szCs w:val="18"/>
                </w:rPr>
                <w:id w:val="-3620302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993D3F"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89</w:t>
            </w:r>
            <w:r w:rsidR="006207BB" w:rsidRPr="00B012B2">
              <w:rPr>
                <w:rFonts w:ascii="BMWType V2 Regular" w:eastAsia="BMW Type Global Pro Regular" w:hAnsi="BMWType V2 Regular" w:cs="BMWType V2 Regular"/>
                <w:sz w:val="18"/>
                <w:szCs w:val="18"/>
              </w:rPr>
              <w:t>0€</w:t>
            </w:r>
            <w:sdt>
              <w:sdtPr>
                <w:rPr>
                  <w:rFonts w:ascii="BMWType V2 Regular" w:eastAsia="BMW Type Global Pro Regular" w:hAnsi="BMWType V2 Regular" w:cs="BMWType V2 Regular"/>
                  <w:sz w:val="18"/>
                  <w:szCs w:val="18"/>
                </w:rPr>
                <w:id w:val="-1188984247"/>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c>
          <w:tcPr>
            <w:tcW w:w="1136" w:type="dxa"/>
          </w:tcPr>
          <w:p w:rsidR="006207BB" w:rsidRPr="00B012B2" w:rsidRDefault="00993D3F"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Pr>
                <w:rFonts w:ascii="BMWType V2 Regular" w:eastAsia="BMW Type Global Pro Regular" w:hAnsi="BMWType V2 Regular" w:cs="BMWType V2 Regular"/>
                <w:sz w:val="18"/>
                <w:szCs w:val="18"/>
              </w:rPr>
              <w:t>99</w:t>
            </w:r>
            <w:r w:rsidR="006207BB" w:rsidRPr="00B012B2">
              <w:rPr>
                <w:rFonts w:ascii="BMWType V2 Regular" w:eastAsia="BMW Type Global Pro Regular" w:hAnsi="BMWType V2 Regular" w:cs="BMWType V2 Regular"/>
                <w:sz w:val="18"/>
                <w:szCs w:val="18"/>
              </w:rPr>
              <w:t>0€</w:t>
            </w:r>
            <w:sdt>
              <w:sdtPr>
                <w:rPr>
                  <w:rFonts w:ascii="BMWType V2 Regular" w:eastAsia="BMW Type Global Pro Regular" w:hAnsi="BMWType V2 Regular" w:cs="BMWType V2 Regular"/>
                  <w:sz w:val="18"/>
                  <w:szCs w:val="18"/>
                </w:rPr>
                <w:id w:val="2070072167"/>
                <w14:checkbox>
                  <w14:checked w14:val="0"/>
                  <w14:checkedState w14:val="2612" w14:font="MS Gothic"/>
                  <w14:uncheckedState w14:val="2610" w14:font="MS Gothic"/>
                </w14:checkbox>
              </w:sdtPr>
              <w:sdtEndPr/>
              <w:sdtContent>
                <w:r w:rsidR="006207BB" w:rsidRPr="00B012B2">
                  <w:rPr>
                    <w:rFonts w:ascii="MS Mincho" w:eastAsia="MS Mincho" w:hAnsi="MS Mincho" w:cs="MS Mincho" w:hint="eastAsia"/>
                    <w:sz w:val="18"/>
                    <w:szCs w:val="18"/>
                  </w:rPr>
                  <w:t>☐</w:t>
                </w:r>
              </w:sdtContent>
            </w:sdt>
          </w:p>
        </w:tc>
      </w:tr>
      <w:tr w:rsidR="006207BB" w:rsidRPr="00B012B2" w:rsidTr="00050DE9">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X5 40d</w:t>
            </w:r>
          </w:p>
        </w:tc>
        <w:tc>
          <w:tcPr>
            <w:tcW w:w="117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1.100€</w:t>
            </w:r>
            <w:sdt>
              <w:sdtPr>
                <w:rPr>
                  <w:rFonts w:ascii="BMWType V2 Regular" w:eastAsia="BMW Type Global Pro Regular" w:hAnsi="BMWType V2 Regular" w:cs="BMWType V2 Regular"/>
                  <w:sz w:val="18"/>
                  <w:szCs w:val="18"/>
                </w:rPr>
                <w:id w:val="-522941728"/>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06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1.250€</w:t>
            </w:r>
            <w:sdt>
              <w:sdtPr>
                <w:rPr>
                  <w:rFonts w:ascii="BMWType V2 Regular" w:eastAsia="BMW Type Global Pro Regular" w:hAnsi="BMWType V2 Regular" w:cs="BMWType V2 Regular"/>
                  <w:sz w:val="18"/>
                  <w:szCs w:val="18"/>
                </w:rPr>
                <w:id w:val="318692711"/>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1.450€</w:t>
            </w:r>
            <w:sdt>
              <w:sdtPr>
                <w:rPr>
                  <w:rFonts w:ascii="BMWType V2 Regular" w:eastAsia="BMW Type Global Pro Regular" w:hAnsi="BMWType V2 Regular" w:cs="BMWType V2 Regular"/>
                  <w:sz w:val="18"/>
                  <w:szCs w:val="18"/>
                </w:rPr>
                <w:id w:val="840273663"/>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136" w:type="dxa"/>
          </w:tcPr>
          <w:p w:rsidR="006207BB" w:rsidRPr="00B012B2" w:rsidRDefault="006207BB" w:rsidP="00050DE9">
            <w:pPr>
              <w:contextualSpacing/>
              <w:cnfStyle w:val="000000100000" w:firstRow="0" w:lastRow="0" w:firstColumn="0" w:lastColumn="0" w:oddVBand="0" w:evenVBand="0" w:oddHBand="1"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1.650€</w:t>
            </w:r>
            <w:sdt>
              <w:sdtPr>
                <w:rPr>
                  <w:rFonts w:ascii="BMWType V2 Regular" w:eastAsia="BMW Type Global Pro Regular" w:hAnsi="BMWType V2 Regular" w:cs="BMWType V2 Regular"/>
                  <w:sz w:val="18"/>
                  <w:szCs w:val="18"/>
                </w:rPr>
                <w:id w:val="1007643444"/>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r w:rsidR="006207BB" w:rsidRPr="00B012B2" w:rsidTr="00050DE9">
        <w:trPr>
          <w:trHeight w:val="373"/>
        </w:trPr>
        <w:tc>
          <w:tcPr>
            <w:cnfStyle w:val="001000000000" w:firstRow="0" w:lastRow="0" w:firstColumn="1" w:lastColumn="0" w:oddVBand="0" w:evenVBand="0" w:oddHBand="0" w:evenHBand="0" w:firstRowFirstColumn="0" w:firstRowLastColumn="0" w:lastRowFirstColumn="0" w:lastRowLastColumn="0"/>
            <w:tcW w:w="1567" w:type="dxa"/>
          </w:tcPr>
          <w:p w:rsidR="006207BB" w:rsidRPr="00B012B2" w:rsidRDefault="006207BB" w:rsidP="00050DE9">
            <w:pPr>
              <w:contextualSpacing/>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BMW 740d Limousine</w:t>
            </w:r>
          </w:p>
        </w:tc>
        <w:tc>
          <w:tcPr>
            <w:tcW w:w="117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1.100€</w:t>
            </w:r>
            <w:sdt>
              <w:sdtPr>
                <w:rPr>
                  <w:rFonts w:ascii="BMWType V2 Regular" w:eastAsia="BMW Type Global Pro Regular" w:hAnsi="BMWType V2 Regular" w:cs="BMWType V2 Regular"/>
                  <w:sz w:val="18"/>
                  <w:szCs w:val="18"/>
                </w:rPr>
                <w:id w:val="-857743740"/>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6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1.250€</w:t>
            </w:r>
            <w:sdt>
              <w:sdtPr>
                <w:rPr>
                  <w:rFonts w:ascii="BMWType V2 Regular" w:eastAsia="BMW Type Global Pro Regular" w:hAnsi="BMWType V2 Regular" w:cs="BMWType V2 Regular"/>
                  <w:sz w:val="18"/>
                  <w:szCs w:val="18"/>
                </w:rPr>
                <w:id w:val="-1041821036"/>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c>
          <w:tcPr>
            <w:tcW w:w="1017"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1.450€</w:t>
            </w:r>
            <w:sdt>
              <w:sdtPr>
                <w:rPr>
                  <w:rFonts w:ascii="BMWType V2 Regular" w:eastAsia="BMW Type Global Pro Regular" w:hAnsi="BMWType V2 Regular" w:cs="BMWType V2 Regular"/>
                  <w:sz w:val="18"/>
                  <w:szCs w:val="18"/>
                </w:rPr>
                <w:id w:val="1572081504"/>
                <w14:checkbox>
                  <w14:checked w14:val="0"/>
                  <w14:checkedState w14:val="2612" w14:font="MS Gothic"/>
                  <w14:uncheckedState w14:val="2610" w14:font="MS Gothic"/>
                </w14:checkbox>
              </w:sdtPr>
              <w:sdtEndPr/>
              <w:sdtContent>
                <w:r w:rsidRPr="00B012B2">
                  <w:rPr>
                    <w:rFonts w:ascii="MS Gothic" w:eastAsia="MS Gothic" w:hAnsi="MS Gothic" w:cs="BMWType V2 Regular" w:hint="eastAsia"/>
                    <w:sz w:val="18"/>
                    <w:szCs w:val="18"/>
                  </w:rPr>
                  <w:t>☐</w:t>
                </w:r>
              </w:sdtContent>
            </w:sdt>
          </w:p>
        </w:tc>
        <w:tc>
          <w:tcPr>
            <w:tcW w:w="1136" w:type="dxa"/>
          </w:tcPr>
          <w:p w:rsidR="006207BB" w:rsidRPr="00B012B2" w:rsidRDefault="006207BB" w:rsidP="00050DE9">
            <w:pPr>
              <w:contextualSpacing/>
              <w:cnfStyle w:val="000000000000" w:firstRow="0" w:lastRow="0" w:firstColumn="0" w:lastColumn="0" w:oddVBand="0" w:evenVBand="0" w:oddHBand="0" w:evenHBand="0" w:firstRowFirstColumn="0" w:firstRowLastColumn="0" w:lastRowFirstColumn="0" w:lastRowLastColumn="0"/>
              <w:rPr>
                <w:rFonts w:ascii="BMWType V2 Regular" w:eastAsia="BMW Type Global Pro Regular" w:hAnsi="BMWType V2 Regular" w:cs="BMWType V2 Regular"/>
                <w:sz w:val="18"/>
                <w:szCs w:val="18"/>
              </w:rPr>
            </w:pPr>
            <w:r w:rsidRPr="00B012B2">
              <w:rPr>
                <w:rFonts w:ascii="BMWType V2 Regular" w:eastAsia="BMW Type Global Pro Regular" w:hAnsi="BMWType V2 Regular" w:cs="BMWType V2 Regular"/>
                <w:sz w:val="18"/>
                <w:szCs w:val="18"/>
              </w:rPr>
              <w:t>1.650€</w:t>
            </w:r>
            <w:sdt>
              <w:sdtPr>
                <w:rPr>
                  <w:rFonts w:ascii="BMWType V2 Regular" w:eastAsia="BMW Type Global Pro Regular" w:hAnsi="BMWType V2 Regular" w:cs="BMWType V2 Regular"/>
                  <w:sz w:val="18"/>
                  <w:szCs w:val="18"/>
                </w:rPr>
                <w:id w:val="-591477749"/>
                <w14:checkbox>
                  <w14:checked w14:val="0"/>
                  <w14:checkedState w14:val="2612" w14:font="MS Gothic"/>
                  <w14:uncheckedState w14:val="2610" w14:font="MS Gothic"/>
                </w14:checkbox>
              </w:sdtPr>
              <w:sdtEndPr/>
              <w:sdtContent>
                <w:r w:rsidRPr="00B012B2">
                  <w:rPr>
                    <w:rFonts w:ascii="MS Mincho" w:eastAsia="MS Mincho" w:hAnsi="MS Mincho" w:cs="MS Mincho" w:hint="eastAsia"/>
                    <w:sz w:val="18"/>
                    <w:szCs w:val="18"/>
                  </w:rPr>
                  <w:t>☐</w:t>
                </w:r>
              </w:sdtContent>
            </w:sdt>
          </w:p>
        </w:tc>
      </w:tr>
    </w:tbl>
    <w:p w:rsidR="006207BB" w:rsidRPr="00FC26E9" w:rsidRDefault="006207BB" w:rsidP="0008355B">
      <w:pPr>
        <w:spacing w:line="480" w:lineRule="auto"/>
        <w:rPr>
          <w:rFonts w:ascii="BMWType V2 Regular" w:hAnsi="BMWType V2 Regular" w:cs="BMWType V2 Regular"/>
          <w:noProof/>
          <w:lang w:val="de-DE" w:eastAsia="de-DE"/>
        </w:rPr>
      </w:pPr>
    </w:p>
    <w:tbl>
      <w:tblPr>
        <w:tblStyle w:val="HelleSchattierung"/>
        <w:tblpPr w:leftFromText="141" w:rightFromText="141" w:vertAnchor="text" w:horzAnchor="margin" w:tblpXSpec="right" w:tblpY="147"/>
        <w:tblW w:w="4241" w:type="dxa"/>
        <w:tblLayout w:type="fixed"/>
        <w:tblLook w:val="04A0" w:firstRow="1" w:lastRow="0" w:firstColumn="1" w:lastColumn="0" w:noHBand="0" w:noVBand="1"/>
      </w:tblPr>
      <w:tblGrid>
        <w:gridCol w:w="3241"/>
        <w:gridCol w:w="1000"/>
      </w:tblGrid>
      <w:tr w:rsidR="00AA110B" w:rsidRPr="00B012B2" w:rsidTr="00AA110B">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241" w:type="dxa"/>
            <w:gridSpan w:val="2"/>
            <w:shd w:val="clear" w:color="auto" w:fill="A6A6A6" w:themeFill="background1" w:themeFillShade="A6"/>
          </w:tcPr>
          <w:p w:rsidR="00AA110B" w:rsidRPr="00B012B2" w:rsidRDefault="00AA110B" w:rsidP="00AA110B">
            <w:pPr>
              <w:ind w:left="-567" w:firstLine="567"/>
              <w:jc w:val="center"/>
              <w:rPr>
                <w:rFonts w:ascii="BMWType V2 Regular" w:hAnsi="BMWType V2 Regular" w:cs="BMWType V2 Regular"/>
                <w:color w:val="FFFFFF" w:themeColor="background1"/>
                <w:sz w:val="18"/>
                <w:szCs w:val="18"/>
              </w:rPr>
            </w:pPr>
            <w:r w:rsidRPr="00B012B2">
              <w:rPr>
                <w:rFonts w:ascii="BMWType V2 Regular" w:hAnsi="BMWType V2 Regular" w:cs="BMWType V2 Regular"/>
                <w:color w:val="FFFFFF" w:themeColor="background1"/>
                <w:sz w:val="18"/>
                <w:szCs w:val="18"/>
              </w:rPr>
              <w:t>BMW / Hyundai</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241" w:type="dxa"/>
            <w:gridSpan w:val="2"/>
          </w:tcPr>
          <w:p w:rsidR="00AA110B" w:rsidRPr="00B012B2" w:rsidRDefault="00AA110B" w:rsidP="00AA110B">
            <w:pPr>
              <w:rPr>
                <w:rFonts w:ascii="BMWType V2 Regular" w:hAnsi="BMWType V2 Regular" w:cs="BMWType V2 Regular"/>
                <w:b w:val="0"/>
                <w:sz w:val="18"/>
                <w:szCs w:val="18"/>
              </w:rPr>
            </w:pPr>
            <w:r w:rsidRPr="00B012B2">
              <w:rPr>
                <w:rFonts w:ascii="BMWType V2 Regular" w:hAnsi="BMWType V2 Regular" w:cs="BMWType V2 Regular"/>
                <w:b w:val="0"/>
                <w:sz w:val="18"/>
                <w:szCs w:val="18"/>
              </w:rPr>
              <w:t xml:space="preserve">Cent pro </w:t>
            </w:r>
            <w:proofErr w:type="spellStart"/>
            <w:r w:rsidRPr="00B012B2">
              <w:rPr>
                <w:rFonts w:ascii="BMWType V2 Regular" w:hAnsi="BMWType V2 Regular" w:cs="BMWType V2 Regular"/>
                <w:b w:val="0"/>
                <w:sz w:val="18"/>
                <w:szCs w:val="18"/>
              </w:rPr>
              <w:t>Mehr</w:t>
            </w:r>
            <w:proofErr w:type="spellEnd"/>
            <w:r w:rsidRPr="00B012B2">
              <w:rPr>
                <w:rFonts w:ascii="BMWType V2 Regular" w:hAnsi="BMWType V2 Regular" w:cs="BMWType V2 Regular"/>
                <w:b w:val="0"/>
                <w:sz w:val="18"/>
                <w:szCs w:val="18"/>
              </w:rPr>
              <w:t>-km</w:t>
            </w:r>
          </w:p>
        </w:tc>
      </w:tr>
      <w:tr w:rsidR="00AA110B" w:rsidRPr="00B012B2" w:rsidTr="00AA110B">
        <w:trPr>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Hyundai  i10</w:t>
            </w:r>
          </w:p>
        </w:tc>
        <w:tc>
          <w:tcPr>
            <w:tcW w:w="1000" w:type="dxa"/>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10</w:t>
            </w:r>
            <w:r>
              <w:rPr>
                <w:rFonts w:ascii="BMWType V2 Regular" w:hAnsi="BMWType V2 Regular" w:cs="BMWType V2 Regular"/>
                <w:sz w:val="18"/>
                <w:szCs w:val="18"/>
              </w:rPr>
              <w:t xml:space="preserve"> </w:t>
            </w:r>
            <w:r w:rsidRPr="00B012B2">
              <w:rPr>
                <w:rFonts w:ascii="BMWType V2 Regular" w:hAnsi="BMWType V2 Regular" w:cs="BMWType V2 Regular"/>
                <w:sz w:val="18"/>
                <w:szCs w:val="18"/>
              </w:rPr>
              <w:t>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Hyundai  i30</w:t>
            </w:r>
          </w:p>
        </w:tc>
        <w:tc>
          <w:tcPr>
            <w:tcW w:w="1000" w:type="dxa"/>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15</w:t>
            </w:r>
            <w:r>
              <w:rPr>
                <w:rFonts w:ascii="BMWType V2 Regular" w:hAnsi="BMWType V2 Regular" w:cs="BMWType V2 Regular"/>
                <w:sz w:val="18"/>
                <w:szCs w:val="18"/>
              </w:rPr>
              <w:t xml:space="preserve"> </w:t>
            </w:r>
            <w:r w:rsidRPr="00B012B2">
              <w:rPr>
                <w:rFonts w:ascii="BMWType V2 Regular" w:hAnsi="BMWType V2 Regular" w:cs="BMWType V2 Regular"/>
                <w:sz w:val="18"/>
                <w:szCs w:val="18"/>
              </w:rPr>
              <w:t>Ct</w:t>
            </w:r>
          </w:p>
        </w:tc>
      </w:tr>
      <w:tr w:rsidR="00AA110B" w:rsidRPr="00B012B2" w:rsidTr="00AA110B">
        <w:trPr>
          <w:trHeight w:val="386"/>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Hyundai Tucson</w:t>
            </w:r>
          </w:p>
        </w:tc>
        <w:tc>
          <w:tcPr>
            <w:tcW w:w="1000" w:type="dxa"/>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20 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Hyundai Cargo</w:t>
            </w:r>
          </w:p>
        </w:tc>
        <w:tc>
          <w:tcPr>
            <w:tcW w:w="1000" w:type="dxa"/>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25 Ct</w:t>
            </w:r>
          </w:p>
        </w:tc>
      </w:tr>
      <w:tr w:rsidR="00AA110B" w:rsidRPr="00B012B2" w:rsidTr="00AA110B">
        <w:trPr>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Hyundai H350</w:t>
            </w:r>
          </w:p>
        </w:tc>
        <w:tc>
          <w:tcPr>
            <w:tcW w:w="1000" w:type="dxa"/>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25 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BMW i3</w:t>
            </w:r>
          </w:p>
        </w:tc>
        <w:tc>
          <w:tcPr>
            <w:tcW w:w="1000" w:type="dxa"/>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20 Ct</w:t>
            </w:r>
          </w:p>
        </w:tc>
      </w:tr>
      <w:tr w:rsidR="00AA110B" w:rsidRPr="00B012B2" w:rsidTr="00AA110B">
        <w:trPr>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BMW 1er/2er</w:t>
            </w:r>
          </w:p>
        </w:tc>
        <w:tc>
          <w:tcPr>
            <w:tcW w:w="1000" w:type="dxa"/>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15 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BMW 3er/4er</w:t>
            </w:r>
          </w:p>
        </w:tc>
        <w:tc>
          <w:tcPr>
            <w:tcW w:w="1000" w:type="dxa"/>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20 Ct</w:t>
            </w:r>
          </w:p>
        </w:tc>
      </w:tr>
      <w:tr w:rsidR="00AA110B" w:rsidRPr="00B012B2" w:rsidTr="00AA110B">
        <w:trPr>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BMW X1</w:t>
            </w:r>
          </w:p>
        </w:tc>
        <w:tc>
          <w:tcPr>
            <w:tcW w:w="1000" w:type="dxa"/>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20 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3241" w:type="dxa"/>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 xml:space="preserve">BMW 5er </w:t>
            </w:r>
          </w:p>
        </w:tc>
        <w:tc>
          <w:tcPr>
            <w:tcW w:w="1000" w:type="dxa"/>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25 Ct</w:t>
            </w:r>
          </w:p>
        </w:tc>
      </w:tr>
      <w:tr w:rsidR="00AA110B" w:rsidRPr="00B012B2" w:rsidTr="00AA110B">
        <w:trPr>
          <w:trHeight w:val="386"/>
        </w:trPr>
        <w:tc>
          <w:tcPr>
            <w:cnfStyle w:val="001000000000" w:firstRow="0" w:lastRow="0" w:firstColumn="1" w:lastColumn="0" w:oddVBand="0" w:evenVBand="0" w:oddHBand="0" w:evenHBand="0" w:firstRowFirstColumn="0" w:firstRowLastColumn="0" w:lastRowFirstColumn="0" w:lastRowLastColumn="0"/>
            <w:tcW w:w="3241" w:type="dxa"/>
            <w:tcBorders>
              <w:bottom w:val="nil"/>
            </w:tcBorders>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 xml:space="preserve">BMW X5 </w:t>
            </w:r>
          </w:p>
        </w:tc>
        <w:tc>
          <w:tcPr>
            <w:tcW w:w="1000" w:type="dxa"/>
            <w:tcBorders>
              <w:bottom w:val="nil"/>
            </w:tcBorders>
          </w:tcPr>
          <w:p w:rsidR="00AA110B" w:rsidRPr="00B012B2" w:rsidRDefault="00AA110B" w:rsidP="00AA110B">
            <w:pPr>
              <w:cnfStyle w:val="000000000000" w:firstRow="0" w:lastRow="0" w:firstColumn="0" w:lastColumn="0" w:oddVBand="0" w:evenVBand="0" w:oddHBand="0"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40 Ct</w:t>
            </w:r>
          </w:p>
        </w:tc>
      </w:tr>
      <w:tr w:rsidR="00AA110B" w:rsidRPr="00B012B2" w:rsidTr="00AA110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241" w:type="dxa"/>
            <w:tcBorders>
              <w:top w:val="nil"/>
              <w:bottom w:val="single" w:sz="4" w:space="0" w:color="auto"/>
            </w:tcBorders>
          </w:tcPr>
          <w:p w:rsidR="00AA110B" w:rsidRPr="00B012B2" w:rsidRDefault="00AA110B" w:rsidP="00AA110B">
            <w:pPr>
              <w:rPr>
                <w:rFonts w:ascii="BMWType V2 Regular" w:hAnsi="BMWType V2 Regular" w:cs="BMWType V2 Regular"/>
                <w:sz w:val="18"/>
                <w:szCs w:val="18"/>
              </w:rPr>
            </w:pPr>
            <w:r w:rsidRPr="00B012B2">
              <w:rPr>
                <w:rFonts w:ascii="BMWType V2 Regular" w:hAnsi="BMWType V2 Regular" w:cs="BMWType V2 Regular"/>
                <w:sz w:val="18"/>
                <w:szCs w:val="18"/>
              </w:rPr>
              <w:t>BMW 7er</w:t>
            </w:r>
          </w:p>
        </w:tc>
        <w:tc>
          <w:tcPr>
            <w:tcW w:w="1000" w:type="dxa"/>
            <w:tcBorders>
              <w:top w:val="nil"/>
              <w:bottom w:val="single" w:sz="4" w:space="0" w:color="auto"/>
            </w:tcBorders>
          </w:tcPr>
          <w:p w:rsidR="00AA110B" w:rsidRPr="00B012B2" w:rsidRDefault="00AA110B" w:rsidP="00AA110B">
            <w:pPr>
              <w:cnfStyle w:val="000000100000" w:firstRow="0" w:lastRow="0" w:firstColumn="0" w:lastColumn="0" w:oddVBand="0" w:evenVBand="0" w:oddHBand="1" w:evenHBand="0" w:firstRowFirstColumn="0" w:firstRowLastColumn="0" w:lastRowFirstColumn="0" w:lastRowLastColumn="0"/>
              <w:rPr>
                <w:rFonts w:ascii="BMWType V2 Regular" w:hAnsi="BMWType V2 Regular" w:cs="BMWType V2 Regular"/>
                <w:sz w:val="18"/>
                <w:szCs w:val="18"/>
              </w:rPr>
            </w:pPr>
            <w:r w:rsidRPr="00B012B2">
              <w:rPr>
                <w:rFonts w:ascii="BMWType V2 Regular" w:hAnsi="BMWType V2 Regular" w:cs="BMWType V2 Regular"/>
                <w:sz w:val="18"/>
                <w:szCs w:val="18"/>
              </w:rPr>
              <w:t>40 Ct</w:t>
            </w:r>
          </w:p>
        </w:tc>
      </w:tr>
    </w:tbl>
    <w:p w:rsidR="0008355B" w:rsidRDefault="00F22FC5">
      <w:pPr>
        <w:widowControl/>
        <w:spacing w:after="200" w:line="276" w:lineRule="auto"/>
        <w:rPr>
          <w:rFonts w:ascii="BMWType V2 Regular" w:eastAsia="Arial" w:hAnsi="BMWType V2 Regular" w:cs="BMWType V2 Regular"/>
          <w:sz w:val="16"/>
          <w:szCs w:val="16"/>
          <w:lang w:val="de-DE"/>
        </w:rPr>
      </w:pPr>
      <w:r w:rsidRPr="00D50830">
        <w:rPr>
          <w:noProof/>
          <w:lang w:val="de-DE" w:eastAsia="de-DE"/>
        </w:rPr>
        <mc:AlternateContent>
          <mc:Choice Requires="wps">
            <w:drawing>
              <wp:anchor distT="0" distB="0" distL="114300" distR="114300" simplePos="0" relativeHeight="251666432" behindDoc="0" locked="0" layoutInCell="1" allowOverlap="1" wp14:anchorId="62F99C03" wp14:editId="1CE30FEF">
                <wp:simplePos x="0" y="0"/>
                <wp:positionH relativeFrom="column">
                  <wp:posOffset>-3909059</wp:posOffset>
                </wp:positionH>
                <wp:positionV relativeFrom="paragraph">
                  <wp:posOffset>6475095</wp:posOffset>
                </wp:positionV>
                <wp:extent cx="6667500" cy="1403985"/>
                <wp:effectExtent l="0" t="0" r="19050" b="279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rgbClr val="FFFFFF"/>
                        </a:solidFill>
                        <a:ln w="9525">
                          <a:solidFill>
                            <a:srgbClr val="000000"/>
                          </a:solidFill>
                          <a:miter lim="800000"/>
                          <a:headEnd/>
                          <a:tailEnd/>
                        </a:ln>
                      </wps:spPr>
                      <wps:txbx>
                        <w:txbxContent>
                          <w:p w:rsidR="008D2EA1" w:rsidRPr="008C74B8" w:rsidRDefault="008D2EA1" w:rsidP="00D50830">
                            <w:pPr>
                              <w:rPr>
                                <w:rFonts w:ascii="BMWType V2 Regular" w:hAnsi="BMWType V2 Regular" w:cs="BMWType V2 Regular"/>
                                <w:sz w:val="16"/>
                                <w:szCs w:val="16"/>
                              </w:rPr>
                            </w:pPr>
                          </w:p>
                          <w:p w:rsidR="008D2EA1" w:rsidRPr="00D50830" w:rsidRDefault="008D2EA1" w:rsidP="00D50830">
                            <w:pPr>
                              <w:rPr>
                                <w:rFonts w:ascii="BMWType V2 Regular" w:hAnsi="BMWType V2 Regular" w:cs="BMWType V2 Regular"/>
                                <w:lang w:val="de-DE"/>
                              </w:rPr>
                            </w:pPr>
                            <w:r w:rsidRPr="00D50830">
                              <w:rPr>
                                <w:rFonts w:ascii="BMWType V2 Regular" w:hAnsi="BMWType V2 Regular" w:cs="BMWType V2 Regular"/>
                                <w:b/>
                                <w:lang w:val="de-DE"/>
                              </w:rPr>
                              <w:t>Mietdauer</w:t>
                            </w:r>
                            <w:r w:rsidRPr="00D50830">
                              <w:rPr>
                                <w:rFonts w:ascii="BMWType V2 Regular" w:hAnsi="BMWType V2 Regular" w:cs="BMWType V2 Regular"/>
                                <w:lang w:val="de-DE"/>
                              </w:rPr>
                              <w:t xml:space="preserve"> von:_______________________________ bis ____________</w:t>
                            </w:r>
                            <w:r w:rsidR="00EC0C2C">
                              <w:rPr>
                                <w:rFonts w:ascii="BMWType V2 Regular" w:hAnsi="BMWType V2 Regular" w:cs="BMWType V2 Regular"/>
                                <w:lang w:val="de-DE"/>
                              </w:rPr>
                              <w:t>_______________________________</w:t>
                            </w:r>
                          </w:p>
                          <w:p w:rsidR="008D2EA1" w:rsidRPr="00D50830" w:rsidRDefault="008D2EA1" w:rsidP="00D50830">
                            <w:pPr>
                              <w:rPr>
                                <w:rFonts w:ascii="BMWType V2 Regular" w:hAnsi="BMWType V2 Regular" w:cs="BMWType V2 Regular"/>
                                <w:lang w:val="de-DE"/>
                              </w:rPr>
                            </w:pPr>
                            <w:r w:rsidRPr="00F22FC5">
                              <w:rPr>
                                <w:rFonts w:ascii="BMWType V2 Regular" w:hAnsi="BMWType V2 Regular" w:cs="BMWType V2 Regular"/>
                                <w:sz w:val="20"/>
                                <w:szCs w:val="20"/>
                                <w:lang w:val="de-DE"/>
                              </w:rPr>
                              <w:t xml:space="preserve">Der Einzug der </w:t>
                            </w:r>
                            <w:proofErr w:type="spellStart"/>
                            <w:r w:rsidRPr="00F22FC5">
                              <w:rPr>
                                <w:rFonts w:ascii="BMWType V2 Regular" w:hAnsi="BMWType V2 Regular" w:cs="BMWType V2 Regular"/>
                                <w:sz w:val="20"/>
                                <w:szCs w:val="20"/>
                                <w:lang w:val="de-DE"/>
                              </w:rPr>
                              <w:t>Mietrate</w:t>
                            </w:r>
                            <w:proofErr w:type="spellEnd"/>
                            <w:r w:rsidRPr="00F22FC5">
                              <w:rPr>
                                <w:rFonts w:ascii="BMWType V2 Regular" w:hAnsi="BMWType V2 Regular" w:cs="BMWType V2 Regular"/>
                                <w:sz w:val="20"/>
                                <w:szCs w:val="20"/>
                                <w:lang w:val="de-DE"/>
                              </w:rPr>
                              <w:t xml:space="preserve"> per SEPA Lastschriftmandat ist Bedingung für die Anmietung des Fahrzeugs</w:t>
                            </w:r>
                            <w:r w:rsidRPr="00D50830">
                              <w:rPr>
                                <w:rFonts w:ascii="BMWType V2 Regular" w:hAnsi="BMWType V2 Regular" w:cs="BMWType V2 Regular"/>
                                <w:lang w:val="de-D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7.8pt;margin-top:509.85pt;width: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">
                <v:textbox style="mso-fit-shape-to-text:t">
                  <w:txbxContent>
                    <w:p w:rsidR="008D2EA1" w:rsidRPr="008C74B8" w:rsidRDefault="008D2EA1" w:rsidP="00D50830">
                      <w:pPr>
                        <w:rPr>
                          <w:rFonts w:ascii="BMWType V2 Regular" w:hAnsi="BMWType V2 Regular" w:cs="BMWType V2 Regular"/>
                          <w:sz w:val="16"/>
                          <w:szCs w:val="16"/>
                        </w:rPr>
                      </w:pPr>
                    </w:p>
                    <w:p w:rsidR="008D2EA1" w:rsidRPr="00D50830" w:rsidRDefault="008D2EA1" w:rsidP="00D50830">
                      <w:pPr>
                        <w:rPr>
                          <w:rFonts w:ascii="BMWType V2 Regular" w:hAnsi="BMWType V2 Regular" w:cs="BMWType V2 Regular"/>
                          <w:lang w:val="de-DE"/>
                        </w:rPr>
                      </w:pPr>
                      <w:r w:rsidRPr="00D50830">
                        <w:rPr>
                          <w:rFonts w:ascii="BMWType V2 Regular" w:hAnsi="BMWType V2 Regular" w:cs="BMWType V2 Regular"/>
                          <w:b/>
                          <w:lang w:val="de-DE"/>
                        </w:rPr>
                        <w:t>Mietdauer</w:t>
                      </w:r>
                      <w:r w:rsidRPr="00D50830">
                        <w:rPr>
                          <w:rFonts w:ascii="BMWType V2 Regular" w:hAnsi="BMWType V2 Regular" w:cs="BMWType V2 Regular"/>
                          <w:lang w:val="de-DE"/>
                        </w:rPr>
                        <w:t xml:space="preserve"> von:_______________________________ bis ____________</w:t>
                      </w:r>
                      <w:r w:rsidR="00EC0C2C">
                        <w:rPr>
                          <w:rFonts w:ascii="BMWType V2 Regular" w:hAnsi="BMWType V2 Regular" w:cs="BMWType V2 Regular"/>
                          <w:lang w:val="de-DE"/>
                        </w:rPr>
                        <w:t>_______________________________</w:t>
                      </w:r>
                    </w:p>
                    <w:p w:rsidR="008D2EA1" w:rsidRPr="00D50830" w:rsidRDefault="008D2EA1" w:rsidP="00D50830">
                      <w:pPr>
                        <w:rPr>
                          <w:rFonts w:ascii="BMWType V2 Regular" w:hAnsi="BMWType V2 Regular" w:cs="BMWType V2 Regular"/>
                          <w:lang w:val="de-DE"/>
                        </w:rPr>
                      </w:pPr>
                      <w:r w:rsidRPr="00F22FC5">
                        <w:rPr>
                          <w:rFonts w:ascii="BMWType V2 Regular" w:hAnsi="BMWType V2 Regular" w:cs="BMWType V2 Regular"/>
                          <w:sz w:val="20"/>
                          <w:szCs w:val="20"/>
                          <w:lang w:val="de-DE"/>
                        </w:rPr>
                        <w:t xml:space="preserve">Der Einzug der </w:t>
                      </w:r>
                      <w:proofErr w:type="spellStart"/>
                      <w:r w:rsidRPr="00F22FC5">
                        <w:rPr>
                          <w:rFonts w:ascii="BMWType V2 Regular" w:hAnsi="BMWType V2 Regular" w:cs="BMWType V2 Regular"/>
                          <w:sz w:val="20"/>
                          <w:szCs w:val="20"/>
                          <w:lang w:val="de-DE"/>
                        </w:rPr>
                        <w:t>Mietrate</w:t>
                      </w:r>
                      <w:proofErr w:type="spellEnd"/>
                      <w:r w:rsidRPr="00F22FC5">
                        <w:rPr>
                          <w:rFonts w:ascii="BMWType V2 Regular" w:hAnsi="BMWType V2 Regular" w:cs="BMWType V2 Regular"/>
                          <w:sz w:val="20"/>
                          <w:szCs w:val="20"/>
                          <w:lang w:val="de-DE"/>
                        </w:rPr>
                        <w:t xml:space="preserve"> per SEPA Lastschriftmandat ist Bedingung für die Anmietung des Fahrzeugs</w:t>
                      </w:r>
                      <w:r w:rsidRPr="00D50830">
                        <w:rPr>
                          <w:rFonts w:ascii="BMWType V2 Regular" w:hAnsi="BMWType V2 Regular" w:cs="BMWType V2 Regular"/>
                          <w:lang w:val="de-DE"/>
                        </w:rPr>
                        <w:t>.</w:t>
                      </w:r>
                    </w:p>
                  </w:txbxContent>
                </v:textbox>
              </v:shape>
            </w:pict>
          </mc:Fallback>
        </mc:AlternateContent>
      </w:r>
      <w:r w:rsidR="00050DE9" w:rsidRPr="00050DE9">
        <w:rPr>
          <w:rFonts w:ascii="BMWType V2 Regular" w:eastAsia="Arial" w:hAnsi="BMWType V2 Regular" w:cs="BMWType V2 Regular"/>
          <w:noProof/>
          <w:sz w:val="16"/>
          <w:szCs w:val="16"/>
          <w:lang w:val="de-DE" w:eastAsia="de-DE"/>
        </w:rPr>
        <mc:AlternateContent>
          <mc:Choice Requires="wps">
            <w:drawing>
              <wp:anchor distT="0" distB="0" distL="114300" distR="114300" simplePos="0" relativeHeight="251657214" behindDoc="0" locked="0" layoutInCell="1" allowOverlap="1" wp14:anchorId="7F85C5FC" wp14:editId="4A095473">
                <wp:simplePos x="0" y="0"/>
                <wp:positionH relativeFrom="column">
                  <wp:posOffset>-3858260</wp:posOffset>
                </wp:positionH>
                <wp:positionV relativeFrom="paragraph">
                  <wp:posOffset>5703570</wp:posOffset>
                </wp:positionV>
                <wp:extent cx="6821170" cy="51435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514350"/>
                        </a:xfrm>
                        <a:prstGeom prst="rect">
                          <a:avLst/>
                        </a:prstGeom>
                        <a:solidFill>
                          <a:srgbClr val="FFFFFF"/>
                        </a:solidFill>
                        <a:ln w="9525">
                          <a:noFill/>
                          <a:miter lim="800000"/>
                          <a:headEnd/>
                          <a:tailEnd/>
                        </a:ln>
                      </wps:spPr>
                      <wps:txbx>
                        <w:txbxContent>
                          <w:p w:rsidR="008D2EA1" w:rsidRPr="00EC0C2C" w:rsidRDefault="008D2EA1">
                            <w:pPr>
                              <w:rPr>
                                <w:rFonts w:ascii="BMWType V2 Regular" w:hAnsi="BMWType V2 Regular" w:cs="BMWType V2 Regular"/>
                                <w:sz w:val="18"/>
                                <w:szCs w:val="18"/>
                                <w:lang w:val="de-DE"/>
                              </w:rPr>
                            </w:pPr>
                            <w:r w:rsidRPr="00EC0C2C">
                              <w:rPr>
                                <w:rFonts w:ascii="BMWType V2 Regular" w:hAnsi="BMWType V2 Regular" w:cs="BMWType V2 Regular"/>
                                <w:sz w:val="18"/>
                                <w:szCs w:val="18"/>
                                <w:lang w:val="de-DE"/>
                              </w:rPr>
                              <w:t>Winterreifen saisonal</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189148978"/>
                                <w14:checkbox>
                                  <w14:checked w14:val="0"/>
                                  <w14:checkedState w14:val="2612" w14:font="MS Gothic"/>
                                  <w14:uncheckedState w14:val="2610" w14:font="MS Gothic"/>
                                </w14:checkbox>
                              </w:sdtPr>
                              <w:sdtEndPr/>
                              <w:sdtContent>
                                <w:r w:rsidRPr="00EC0C2C">
                                  <w:rPr>
                                    <w:rFonts w:ascii="MS Gothic" w:eastAsia="MS Gothic" w:hAnsi="MS Gothic" w:cs="BMWType V2 Regular" w:hint="eastAsia"/>
                                    <w:sz w:val="18"/>
                                    <w:szCs w:val="18"/>
                                    <w:lang w:val="de-DE"/>
                                  </w:rPr>
                                  <w:t>☐</w:t>
                                </w:r>
                              </w:sdtContent>
                            </w:sdt>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p>
                          <w:p w:rsidR="008D2EA1" w:rsidRPr="00050DE9" w:rsidRDefault="008D2EA1">
                            <w:pPr>
                              <w:rPr>
                                <w:rFonts w:ascii="BMWType V2 Regular" w:hAnsi="BMWType V2 Regular" w:cs="BMWType V2 Regular"/>
                                <w:lang w:val="de-DE"/>
                              </w:rPr>
                            </w:pPr>
                            <w:r w:rsidRPr="00EC0C2C">
                              <w:rPr>
                                <w:rFonts w:ascii="BMWType V2 Regular" w:hAnsi="BMWType V2 Regular" w:cs="BMWType V2 Regular"/>
                                <w:sz w:val="18"/>
                                <w:szCs w:val="18"/>
                                <w:lang w:val="de-DE"/>
                              </w:rPr>
                              <w:t>Navigation</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584832187"/>
                                <w14:checkbox>
                                  <w14:checked w14:val="0"/>
                                  <w14:checkedState w14:val="2612" w14:font="MS Gothic"/>
                                  <w14:uncheckedState w14:val="2610" w14:font="MS Gothic"/>
                                </w14:checkbox>
                              </w:sdtPr>
                              <w:sdtEndPr/>
                              <w:sdtContent>
                                <w:r w:rsidRPr="00EC0C2C">
                                  <w:rPr>
                                    <w:rFonts w:ascii="MS Gothic" w:eastAsia="MS Gothic" w:hAnsi="MS Gothic" w:cs="BMWType V2 Regular" w:hint="eastAsia"/>
                                    <w:sz w:val="18"/>
                                    <w:szCs w:val="18"/>
                                    <w:lang w:val="de-D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8pt;margin-top:449.1pt;width:537.1pt;height:40.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" stroked="f">
                <v:textbox>
                  <w:txbxContent>
                    <w:p w:rsidR="008D2EA1" w:rsidRPr="00EC0C2C" w:rsidRDefault="008D2EA1">
                      <w:pPr>
                        <w:rPr>
                          <w:rFonts w:ascii="BMWType V2 Regular" w:hAnsi="BMWType V2 Regular" w:cs="BMWType V2 Regular"/>
                          <w:sz w:val="18"/>
                          <w:szCs w:val="18"/>
                          <w:lang w:val="de-DE"/>
                        </w:rPr>
                      </w:pPr>
                      <w:r w:rsidRPr="00EC0C2C">
                        <w:rPr>
                          <w:rFonts w:ascii="BMWType V2 Regular" w:hAnsi="BMWType V2 Regular" w:cs="BMWType V2 Regular"/>
                          <w:sz w:val="18"/>
                          <w:szCs w:val="18"/>
                          <w:lang w:val="de-DE"/>
                        </w:rPr>
                        <w:t>Winterreifen saisonal</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189148978"/>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p>
                    <w:p w:rsidR="008D2EA1" w:rsidRPr="00050DE9" w:rsidRDefault="008D2EA1">
                      <w:pPr>
                        <w:rPr>
                          <w:rFonts w:ascii="BMWType V2 Regular" w:hAnsi="BMWType V2 Regular" w:cs="BMWType V2 Regular"/>
                          <w:lang w:val="de-DE"/>
                        </w:rPr>
                      </w:pPr>
                      <w:r w:rsidRPr="00EC0C2C">
                        <w:rPr>
                          <w:rFonts w:ascii="BMWType V2 Regular" w:hAnsi="BMWType V2 Regular" w:cs="BMWType V2 Regular"/>
                          <w:sz w:val="18"/>
                          <w:szCs w:val="18"/>
                          <w:lang w:val="de-DE"/>
                        </w:rPr>
                        <w:t>Navigation</w:t>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r w:rsidRPr="00EC0C2C">
                        <w:rPr>
                          <w:rFonts w:ascii="BMWType V2 Regular" w:hAnsi="BMWType V2 Regular" w:cs="BMWType V2 Regular"/>
                          <w:sz w:val="18"/>
                          <w:szCs w:val="18"/>
                          <w:lang w:val="de-DE"/>
                        </w:rPr>
                        <w:tab/>
                      </w:r>
                      <w:sdt>
                        <w:sdtPr>
                          <w:rPr>
                            <w:rFonts w:ascii="BMWType V2 Regular" w:hAnsi="BMWType V2 Regular" w:cs="BMWType V2 Regular"/>
                            <w:sz w:val="18"/>
                            <w:szCs w:val="18"/>
                            <w:lang w:val="de-DE"/>
                          </w:rPr>
                          <w:id w:val="-584832187"/>
                          <w14:checkbox>
                            <w14:checked w14:val="0"/>
                            <w14:checkedState w14:val="2612" w14:font="MS Gothic"/>
                            <w14:uncheckedState w14:val="2610" w14:font="MS Gothic"/>
                          </w14:checkbox>
                        </w:sdtPr>
                        <w:sdtContent>
                          <w:r w:rsidRPr="00EC0C2C">
                            <w:rPr>
                              <w:rFonts w:ascii="MS Gothic" w:eastAsia="MS Gothic" w:hAnsi="MS Gothic" w:cs="BMWType V2 Regular" w:hint="eastAsia"/>
                              <w:sz w:val="18"/>
                              <w:szCs w:val="18"/>
                              <w:lang w:val="de-DE"/>
                            </w:rPr>
                            <w:t>☐</w:t>
                          </w:r>
                        </w:sdtContent>
                      </w:sdt>
                    </w:p>
                  </w:txbxContent>
                </v:textbox>
              </v:shape>
            </w:pict>
          </mc:Fallback>
        </mc:AlternateContent>
      </w:r>
      <w:r w:rsidR="00AA110B" w:rsidRPr="00AA110B">
        <w:rPr>
          <w:noProof/>
          <w:lang w:val="de-DE" w:eastAsia="de-DE"/>
        </w:rPr>
        <mc:AlternateContent>
          <mc:Choice Requires="wps">
            <w:drawing>
              <wp:anchor distT="0" distB="0" distL="114300" distR="114300" simplePos="0" relativeHeight="251670528" behindDoc="0" locked="0" layoutInCell="1" allowOverlap="1" wp14:anchorId="06E98675" wp14:editId="47D7DFA4">
                <wp:simplePos x="0" y="0"/>
                <wp:positionH relativeFrom="column">
                  <wp:posOffset>101600</wp:posOffset>
                </wp:positionH>
                <wp:positionV relativeFrom="paragraph">
                  <wp:posOffset>3455034</wp:posOffset>
                </wp:positionV>
                <wp:extent cx="2865755" cy="2085975"/>
                <wp:effectExtent l="0" t="0" r="0" b="9525"/>
                <wp:wrapNone/>
                <wp:docPr id="102" name="Textfeld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085975"/>
                        </a:xfrm>
                        <a:prstGeom prst="rect">
                          <a:avLst/>
                        </a:prstGeom>
                        <a:solidFill>
                          <a:srgbClr val="FFFFFF"/>
                        </a:solidFill>
                        <a:ln w="9525">
                          <a:noFill/>
                          <a:miter lim="800000"/>
                          <a:headEnd/>
                          <a:tailEnd/>
                        </a:ln>
                      </wps:spPr>
                      <wps:txbx>
                        <w:txbxContent>
                          <w:p w:rsidR="008D2EA1" w:rsidRDefault="008D2EA1" w:rsidP="00AA110B">
                            <w:pPr>
                              <w:pStyle w:val="Listenabsatz"/>
                              <w:ind w:left="142"/>
                              <w:rPr>
                                <w:rFonts w:ascii="BMWType V2 Regular" w:hAnsi="BMWType V2 Regular" w:cs="BMWType V2 Regular"/>
                                <w:sz w:val="19"/>
                                <w:szCs w:val="19"/>
                              </w:rPr>
                            </w:pPr>
                          </w:p>
                          <w:p w:rsidR="008D2EA1" w:rsidRDefault="008D2EA1" w:rsidP="00AA110B">
                            <w:pPr>
                              <w:pStyle w:val="Listenabsatz"/>
                              <w:widowControl/>
                              <w:numPr>
                                <w:ilvl w:val="0"/>
                                <w:numId w:val="4"/>
                              </w:numPr>
                              <w:ind w:left="142" w:hanging="142"/>
                              <w:contextualSpacing/>
                              <w:rPr>
                                <w:rFonts w:ascii="BMWType V2 Regular" w:hAnsi="BMWType V2 Regular" w:cs="BMWType V2 Regular"/>
                                <w:sz w:val="19"/>
                                <w:szCs w:val="19"/>
                              </w:rPr>
                            </w:pPr>
                            <w:proofErr w:type="spellStart"/>
                            <w:r w:rsidRPr="005869EF">
                              <w:rPr>
                                <w:rFonts w:ascii="BMWType V2 Regular" w:hAnsi="BMWType V2 Regular" w:cs="BMWType V2 Regular"/>
                                <w:sz w:val="19"/>
                                <w:szCs w:val="19"/>
                              </w:rPr>
                              <w:t>Mindestmietdauer</w:t>
                            </w:r>
                            <w:proofErr w:type="spellEnd"/>
                            <w:r w:rsidRPr="005869EF">
                              <w:rPr>
                                <w:rFonts w:ascii="BMWType V2 Regular" w:hAnsi="BMWType V2 Regular" w:cs="BMWType V2 Regular"/>
                                <w:sz w:val="19"/>
                                <w:szCs w:val="19"/>
                              </w:rPr>
                              <w:t xml:space="preserve"> 1 Monat</w:t>
                            </w:r>
                          </w:p>
                          <w:p w:rsidR="008D2EA1" w:rsidRPr="005A7D09" w:rsidRDefault="008D2EA1" w:rsidP="00AA110B">
                            <w:pPr>
                              <w:pStyle w:val="Listenabsatz"/>
                              <w:ind w:left="142"/>
                              <w:rPr>
                                <w:rFonts w:ascii="BMWType V2 Regular" w:hAnsi="BMWType V2 Regular" w:cs="BMWType V2 Regular"/>
                                <w:sz w:val="8"/>
                                <w:szCs w:val="8"/>
                              </w:rPr>
                            </w:pPr>
                          </w:p>
                          <w:p w:rsidR="008D2EA1" w:rsidRDefault="008D2EA1" w:rsidP="00AA110B">
                            <w:pPr>
                              <w:pStyle w:val="Listenabsatz"/>
                              <w:widowControl/>
                              <w:numPr>
                                <w:ilvl w:val="0"/>
                                <w:numId w:val="4"/>
                              </w:numPr>
                              <w:ind w:left="142" w:hanging="142"/>
                              <w:contextualSpacing/>
                              <w:rPr>
                                <w:rFonts w:ascii="BMWType V2 Regular" w:hAnsi="BMWType V2 Regular" w:cs="BMWType V2 Regular"/>
                                <w:sz w:val="19"/>
                                <w:szCs w:val="19"/>
                              </w:rPr>
                            </w:pPr>
                            <w:r w:rsidRPr="00AA110B">
                              <w:rPr>
                                <w:rFonts w:ascii="BMWType V2 Regular" w:hAnsi="BMWType V2 Regular" w:cs="BMWType V2 Regular"/>
                                <w:sz w:val="19"/>
                                <w:szCs w:val="19"/>
                                <w:lang w:val="de-DE"/>
                              </w:rPr>
                              <w:t xml:space="preserve">Alle Preise verstehen sich in EUR zuzgl. </w:t>
                            </w:r>
                            <w:proofErr w:type="spellStart"/>
                            <w:r w:rsidRPr="005869EF">
                              <w:rPr>
                                <w:rFonts w:ascii="BMWType V2 Regular" w:hAnsi="BMWType V2 Regular" w:cs="BMWType V2 Regular"/>
                                <w:sz w:val="19"/>
                                <w:szCs w:val="19"/>
                              </w:rPr>
                              <w:t>MwSt</w:t>
                            </w:r>
                            <w:proofErr w:type="spellEnd"/>
                            <w:r w:rsidRPr="005869EF">
                              <w:rPr>
                                <w:rFonts w:ascii="BMWType V2 Regular" w:hAnsi="BMWType V2 Regular" w:cs="BMWType V2 Regular"/>
                                <w:sz w:val="19"/>
                                <w:szCs w:val="19"/>
                              </w:rPr>
                              <w:t>.</w:t>
                            </w:r>
                          </w:p>
                          <w:p w:rsidR="008D2EA1" w:rsidRPr="005A7D09" w:rsidRDefault="008D2EA1" w:rsidP="00AA110B">
                            <w:pPr>
                              <w:pStyle w:val="Listenabsatz"/>
                              <w:ind w:left="142"/>
                              <w:rPr>
                                <w:rFonts w:ascii="BMWType V2 Regular" w:hAnsi="BMWType V2 Regular" w:cs="BMWType V2 Regular"/>
                                <w:sz w:val="8"/>
                                <w:szCs w:val="8"/>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Das Fahrzeug ist bei Voll- und Teilkasko  mit einer Selbstbeteiligung von jeweils maximal 750,-EUR pro Schadensfall versichert.</w:t>
                            </w:r>
                          </w:p>
                          <w:p w:rsidR="008D2EA1" w:rsidRPr="00AA110B" w:rsidRDefault="008D2EA1" w:rsidP="00AA110B">
                            <w:pPr>
                              <w:pStyle w:val="Listenabsatz"/>
                              <w:ind w:left="142"/>
                              <w:rPr>
                                <w:rFonts w:ascii="BMWType V2 Regular" w:hAnsi="BMWType V2 Regular" w:cs="BMWType V2 Regular"/>
                                <w:sz w:val="8"/>
                                <w:szCs w:val="8"/>
                                <w:lang w:val="de-DE"/>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Bei einem nicht genutzten Fahrzeug übernimmt der </w:t>
                            </w:r>
                            <w:proofErr w:type="spellStart"/>
                            <w:r w:rsidRPr="00AA110B">
                              <w:rPr>
                                <w:rFonts w:ascii="BMWType V2 Regular" w:hAnsi="BMWType V2 Regular" w:cs="BMWType V2 Regular"/>
                                <w:sz w:val="19"/>
                                <w:szCs w:val="19"/>
                                <w:lang w:val="de-DE"/>
                              </w:rPr>
                              <w:t>Anforderer</w:t>
                            </w:r>
                            <w:proofErr w:type="spellEnd"/>
                            <w:r w:rsidRPr="00AA110B">
                              <w:rPr>
                                <w:rFonts w:ascii="BMWType V2 Regular" w:hAnsi="BMWType V2 Regular" w:cs="BMWType V2 Regular"/>
                                <w:sz w:val="19"/>
                                <w:szCs w:val="19"/>
                                <w:lang w:val="de-DE"/>
                              </w:rPr>
                              <w:t xml:space="preserve"> die entstandenen Transportkosten in Höhe von mindestens </w:t>
                            </w:r>
                          </w:p>
                          <w:p w:rsidR="008D2EA1" w:rsidRDefault="008D2EA1" w:rsidP="00050DE9">
                            <w:pPr>
                              <w:pStyle w:val="Listenabsatz"/>
                              <w:ind w:left="142"/>
                              <w:rPr>
                                <w:rFonts w:ascii="BMWType V2 Regular" w:hAnsi="BMWType V2 Regular" w:cs="BMWType V2 Regular"/>
                                <w:sz w:val="19"/>
                                <w:szCs w:val="19"/>
                              </w:rPr>
                            </w:pPr>
                            <w:r>
                              <w:rPr>
                                <w:rFonts w:ascii="BMWType V2 Regular" w:hAnsi="BMWType V2 Regular" w:cs="BMWType V2 Regular"/>
                                <w:sz w:val="19"/>
                                <w:szCs w:val="19"/>
                              </w:rPr>
                              <w:t xml:space="preserve">300,-EUR </w:t>
                            </w:r>
                            <w:proofErr w:type="spellStart"/>
                            <w:r>
                              <w:rPr>
                                <w:rFonts w:ascii="BMWType V2 Regular" w:hAnsi="BMWType V2 Regular" w:cs="BMWType V2 Regular"/>
                                <w:sz w:val="19"/>
                                <w:szCs w:val="19"/>
                              </w:rPr>
                              <w:t>netto</w:t>
                            </w:r>
                            <w:proofErr w:type="spellEnd"/>
                            <w:r>
                              <w:rPr>
                                <w:rFonts w:ascii="BMWType V2 Regular" w:hAnsi="BMWType V2 Regular" w:cs="BMWType V2 Regular"/>
                                <w:sz w:val="19"/>
                                <w:szCs w:val="19"/>
                              </w:rPr>
                              <w:t>.</w:t>
                            </w:r>
                          </w:p>
                          <w:p w:rsidR="008D2EA1" w:rsidRPr="00050DE9" w:rsidRDefault="008D2EA1" w:rsidP="00050DE9">
                            <w:pPr>
                              <w:pStyle w:val="Listenabsatz"/>
                              <w:ind w:left="142"/>
                              <w:rPr>
                                <w:rFonts w:ascii="BMWType V2 Regular" w:hAnsi="BMWType V2 Regular" w:cs="BMWType V2 Regular"/>
                                <w:sz w:val="19"/>
                                <w:szCs w:val="19"/>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Automatikgetriebe oder </w:t>
                            </w:r>
                            <w:proofErr w:type="spellStart"/>
                            <w:r w:rsidRPr="00AA110B">
                              <w:rPr>
                                <w:rFonts w:ascii="BMWType V2 Regular" w:hAnsi="BMWType V2 Regular" w:cs="BMWType V2 Regular"/>
                                <w:sz w:val="19"/>
                                <w:szCs w:val="19"/>
                                <w:lang w:val="de-DE"/>
                              </w:rPr>
                              <w:t>xDrive</w:t>
                            </w:r>
                            <w:proofErr w:type="spellEnd"/>
                            <w:r w:rsidRPr="00AA110B">
                              <w:rPr>
                                <w:rFonts w:ascii="BMWType V2 Regular" w:hAnsi="BMWType V2 Regular" w:cs="BMWType V2 Regular"/>
                                <w:sz w:val="19"/>
                                <w:szCs w:val="19"/>
                                <w:lang w:val="de-DE"/>
                              </w:rPr>
                              <w:t xml:space="preserve"> auf Anfrage.</w:t>
                            </w:r>
                          </w:p>
                          <w:p w:rsidR="008D2EA1" w:rsidRPr="00AA110B" w:rsidRDefault="008D2EA1" w:rsidP="00AA110B">
                            <w:pPr>
                              <w:rPr>
                                <w:sz w:val="8"/>
                                <w:szCs w:val="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02" o:spid="_x0000_s1029" type="#_x0000_t202" style="position:absolute;margin-left:8pt;margin-top:272.05pt;width:225.65pt;height:1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urJwIAACcEAAAOAAAAZHJzL2Uyb0RvYy54bWysU9uO2yAQfa/Uf0C8N3bceJN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" stroked="f">
                <v:textbox>
                  <w:txbxContent>
                    <w:p w:rsidR="008D2EA1" w:rsidRDefault="008D2EA1" w:rsidP="00AA110B">
                      <w:pPr>
                        <w:pStyle w:val="Listenabsatz"/>
                        <w:ind w:left="142"/>
                        <w:rPr>
                          <w:rFonts w:ascii="BMWType V2 Regular" w:hAnsi="BMWType V2 Regular" w:cs="BMWType V2 Regular"/>
                          <w:sz w:val="19"/>
                          <w:szCs w:val="19"/>
                        </w:rPr>
                      </w:pPr>
                    </w:p>
                    <w:p w:rsidR="008D2EA1" w:rsidRDefault="008D2EA1" w:rsidP="00AA110B">
                      <w:pPr>
                        <w:pStyle w:val="Listenabsatz"/>
                        <w:widowControl/>
                        <w:numPr>
                          <w:ilvl w:val="0"/>
                          <w:numId w:val="4"/>
                        </w:numPr>
                        <w:ind w:left="142" w:hanging="142"/>
                        <w:contextualSpacing/>
                        <w:rPr>
                          <w:rFonts w:ascii="BMWType V2 Regular" w:hAnsi="BMWType V2 Regular" w:cs="BMWType V2 Regular"/>
                          <w:sz w:val="19"/>
                          <w:szCs w:val="19"/>
                        </w:rPr>
                      </w:pPr>
                      <w:proofErr w:type="spellStart"/>
                      <w:r w:rsidRPr="005869EF">
                        <w:rPr>
                          <w:rFonts w:ascii="BMWType V2 Regular" w:hAnsi="BMWType V2 Regular" w:cs="BMWType V2 Regular"/>
                          <w:sz w:val="19"/>
                          <w:szCs w:val="19"/>
                        </w:rPr>
                        <w:t>Mindestmietdauer</w:t>
                      </w:r>
                      <w:proofErr w:type="spellEnd"/>
                      <w:r w:rsidRPr="005869EF">
                        <w:rPr>
                          <w:rFonts w:ascii="BMWType V2 Regular" w:hAnsi="BMWType V2 Regular" w:cs="BMWType V2 Regular"/>
                          <w:sz w:val="19"/>
                          <w:szCs w:val="19"/>
                        </w:rPr>
                        <w:t xml:space="preserve"> 1 Monat</w:t>
                      </w:r>
                    </w:p>
                    <w:p w:rsidR="008D2EA1" w:rsidRPr="005A7D09" w:rsidRDefault="008D2EA1" w:rsidP="00AA110B">
                      <w:pPr>
                        <w:pStyle w:val="Listenabsatz"/>
                        <w:ind w:left="142"/>
                        <w:rPr>
                          <w:rFonts w:ascii="BMWType V2 Regular" w:hAnsi="BMWType V2 Regular" w:cs="BMWType V2 Regular"/>
                          <w:sz w:val="8"/>
                          <w:szCs w:val="8"/>
                        </w:rPr>
                      </w:pPr>
                    </w:p>
                    <w:p w:rsidR="008D2EA1" w:rsidRDefault="008D2EA1" w:rsidP="00AA110B">
                      <w:pPr>
                        <w:pStyle w:val="Listenabsatz"/>
                        <w:widowControl/>
                        <w:numPr>
                          <w:ilvl w:val="0"/>
                          <w:numId w:val="4"/>
                        </w:numPr>
                        <w:ind w:left="142" w:hanging="142"/>
                        <w:contextualSpacing/>
                        <w:rPr>
                          <w:rFonts w:ascii="BMWType V2 Regular" w:hAnsi="BMWType V2 Regular" w:cs="BMWType V2 Regular"/>
                          <w:sz w:val="19"/>
                          <w:szCs w:val="19"/>
                        </w:rPr>
                      </w:pPr>
                      <w:r w:rsidRPr="00AA110B">
                        <w:rPr>
                          <w:rFonts w:ascii="BMWType V2 Regular" w:hAnsi="BMWType V2 Regular" w:cs="BMWType V2 Regular"/>
                          <w:sz w:val="19"/>
                          <w:szCs w:val="19"/>
                          <w:lang w:val="de-DE"/>
                        </w:rPr>
                        <w:t xml:space="preserve">Alle Preise verstehen sich in EUR zuzgl. </w:t>
                      </w:r>
                      <w:proofErr w:type="spellStart"/>
                      <w:r w:rsidRPr="005869EF">
                        <w:rPr>
                          <w:rFonts w:ascii="BMWType V2 Regular" w:hAnsi="BMWType V2 Regular" w:cs="BMWType V2 Regular"/>
                          <w:sz w:val="19"/>
                          <w:szCs w:val="19"/>
                        </w:rPr>
                        <w:t>MwSt</w:t>
                      </w:r>
                      <w:proofErr w:type="spellEnd"/>
                      <w:r w:rsidRPr="005869EF">
                        <w:rPr>
                          <w:rFonts w:ascii="BMWType V2 Regular" w:hAnsi="BMWType V2 Regular" w:cs="BMWType V2 Regular"/>
                          <w:sz w:val="19"/>
                          <w:szCs w:val="19"/>
                        </w:rPr>
                        <w:t>.</w:t>
                      </w:r>
                    </w:p>
                    <w:p w:rsidR="008D2EA1" w:rsidRPr="005A7D09" w:rsidRDefault="008D2EA1" w:rsidP="00AA110B">
                      <w:pPr>
                        <w:pStyle w:val="Listenabsatz"/>
                        <w:ind w:left="142"/>
                        <w:rPr>
                          <w:rFonts w:ascii="BMWType V2 Regular" w:hAnsi="BMWType V2 Regular" w:cs="BMWType V2 Regular"/>
                          <w:sz w:val="8"/>
                          <w:szCs w:val="8"/>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Das Fahrzeug ist bei Voll- und Teilkasko  mit einer Selbstbeteiligung von jeweils maximal 750,-EUR pro Schadensfall versichert.</w:t>
                      </w:r>
                    </w:p>
                    <w:p w:rsidR="008D2EA1" w:rsidRPr="00AA110B" w:rsidRDefault="008D2EA1" w:rsidP="00AA110B">
                      <w:pPr>
                        <w:pStyle w:val="Listenabsatz"/>
                        <w:ind w:left="142"/>
                        <w:rPr>
                          <w:rFonts w:ascii="BMWType V2 Regular" w:hAnsi="BMWType V2 Regular" w:cs="BMWType V2 Regular"/>
                          <w:sz w:val="8"/>
                          <w:szCs w:val="8"/>
                          <w:lang w:val="de-DE"/>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Bei einem nicht genutzten Fahrzeug übernimmt der </w:t>
                      </w:r>
                      <w:proofErr w:type="spellStart"/>
                      <w:r w:rsidRPr="00AA110B">
                        <w:rPr>
                          <w:rFonts w:ascii="BMWType V2 Regular" w:hAnsi="BMWType V2 Regular" w:cs="BMWType V2 Regular"/>
                          <w:sz w:val="19"/>
                          <w:szCs w:val="19"/>
                          <w:lang w:val="de-DE"/>
                        </w:rPr>
                        <w:t>Anforderer</w:t>
                      </w:r>
                      <w:proofErr w:type="spellEnd"/>
                      <w:r w:rsidRPr="00AA110B">
                        <w:rPr>
                          <w:rFonts w:ascii="BMWType V2 Regular" w:hAnsi="BMWType V2 Regular" w:cs="BMWType V2 Regular"/>
                          <w:sz w:val="19"/>
                          <w:szCs w:val="19"/>
                          <w:lang w:val="de-DE"/>
                        </w:rPr>
                        <w:t xml:space="preserve"> die entstandenen Transportkosten in Höhe von mindestens </w:t>
                      </w:r>
                    </w:p>
                    <w:p w:rsidR="008D2EA1" w:rsidRDefault="008D2EA1" w:rsidP="00050DE9">
                      <w:pPr>
                        <w:pStyle w:val="Listenabsatz"/>
                        <w:ind w:left="142"/>
                        <w:rPr>
                          <w:rFonts w:ascii="BMWType V2 Regular" w:hAnsi="BMWType V2 Regular" w:cs="BMWType V2 Regular"/>
                          <w:sz w:val="19"/>
                          <w:szCs w:val="19"/>
                        </w:rPr>
                      </w:pPr>
                      <w:r>
                        <w:rPr>
                          <w:rFonts w:ascii="BMWType V2 Regular" w:hAnsi="BMWType V2 Regular" w:cs="BMWType V2 Regular"/>
                          <w:sz w:val="19"/>
                          <w:szCs w:val="19"/>
                        </w:rPr>
                        <w:t xml:space="preserve">300,-EUR </w:t>
                      </w:r>
                      <w:proofErr w:type="spellStart"/>
                      <w:r>
                        <w:rPr>
                          <w:rFonts w:ascii="BMWType V2 Regular" w:hAnsi="BMWType V2 Regular" w:cs="BMWType V2 Regular"/>
                          <w:sz w:val="19"/>
                          <w:szCs w:val="19"/>
                        </w:rPr>
                        <w:t>netto</w:t>
                      </w:r>
                      <w:proofErr w:type="spellEnd"/>
                      <w:r>
                        <w:rPr>
                          <w:rFonts w:ascii="BMWType V2 Regular" w:hAnsi="BMWType V2 Regular" w:cs="BMWType V2 Regular"/>
                          <w:sz w:val="19"/>
                          <w:szCs w:val="19"/>
                        </w:rPr>
                        <w:t>.</w:t>
                      </w:r>
                    </w:p>
                    <w:p w:rsidR="008D2EA1" w:rsidRPr="00050DE9" w:rsidRDefault="008D2EA1" w:rsidP="00050DE9">
                      <w:pPr>
                        <w:pStyle w:val="Listenabsatz"/>
                        <w:ind w:left="142"/>
                        <w:rPr>
                          <w:rFonts w:ascii="BMWType V2 Regular" w:hAnsi="BMWType V2 Regular" w:cs="BMWType V2 Regular"/>
                          <w:sz w:val="19"/>
                          <w:szCs w:val="19"/>
                        </w:rPr>
                      </w:pPr>
                    </w:p>
                    <w:p w:rsidR="008D2EA1" w:rsidRPr="00AA110B" w:rsidRDefault="008D2EA1" w:rsidP="00AA110B">
                      <w:pPr>
                        <w:pStyle w:val="Listenabsatz"/>
                        <w:widowControl/>
                        <w:numPr>
                          <w:ilvl w:val="0"/>
                          <w:numId w:val="4"/>
                        </w:numPr>
                        <w:ind w:left="142" w:hanging="142"/>
                        <w:contextualSpacing/>
                        <w:rPr>
                          <w:rFonts w:ascii="BMWType V2 Regular" w:hAnsi="BMWType V2 Regular" w:cs="BMWType V2 Regular"/>
                          <w:sz w:val="19"/>
                          <w:szCs w:val="19"/>
                          <w:lang w:val="de-DE"/>
                        </w:rPr>
                      </w:pPr>
                      <w:r w:rsidRPr="00AA110B">
                        <w:rPr>
                          <w:rFonts w:ascii="BMWType V2 Regular" w:hAnsi="BMWType V2 Regular" w:cs="BMWType V2 Regular"/>
                          <w:sz w:val="19"/>
                          <w:szCs w:val="19"/>
                          <w:lang w:val="de-DE"/>
                        </w:rPr>
                        <w:t xml:space="preserve">Automatikgetriebe oder </w:t>
                      </w:r>
                      <w:proofErr w:type="spellStart"/>
                      <w:r w:rsidRPr="00AA110B">
                        <w:rPr>
                          <w:rFonts w:ascii="BMWType V2 Regular" w:hAnsi="BMWType V2 Regular" w:cs="BMWType V2 Regular"/>
                          <w:sz w:val="19"/>
                          <w:szCs w:val="19"/>
                          <w:lang w:val="de-DE"/>
                        </w:rPr>
                        <w:t>xDrive</w:t>
                      </w:r>
                      <w:proofErr w:type="spellEnd"/>
                      <w:r w:rsidRPr="00AA110B">
                        <w:rPr>
                          <w:rFonts w:ascii="BMWType V2 Regular" w:hAnsi="BMWType V2 Regular" w:cs="BMWType V2 Regular"/>
                          <w:sz w:val="19"/>
                          <w:szCs w:val="19"/>
                          <w:lang w:val="de-DE"/>
                        </w:rPr>
                        <w:t xml:space="preserve"> auf Anfrage.</w:t>
                      </w:r>
                    </w:p>
                    <w:p w:rsidR="008D2EA1" w:rsidRPr="00AA110B" w:rsidRDefault="008D2EA1" w:rsidP="00AA110B">
                      <w:pPr>
                        <w:rPr>
                          <w:sz w:val="8"/>
                          <w:szCs w:val="8"/>
                          <w:lang w:val="de-DE"/>
                        </w:rPr>
                      </w:pPr>
                    </w:p>
                  </w:txbxContent>
                </v:textbox>
              </v:shape>
            </w:pict>
          </mc:Fallback>
        </mc:AlternateContent>
      </w:r>
      <w:r w:rsidR="0008355B">
        <w:rPr>
          <w:rFonts w:ascii="BMWType V2 Regular" w:eastAsia="Arial" w:hAnsi="BMWType V2 Regular" w:cs="BMWType V2 Regular"/>
          <w:sz w:val="16"/>
          <w:szCs w:val="16"/>
          <w:lang w:val="de-DE"/>
        </w:rPr>
        <w:br w:type="page"/>
      </w:r>
    </w:p>
    <w:p w:rsidR="00B2323E" w:rsidRDefault="00B2323E" w:rsidP="00B2323E">
      <w:pPr>
        <w:tabs>
          <w:tab w:val="left" w:pos="5219"/>
        </w:tabs>
        <w:spacing w:before="18"/>
        <w:rPr>
          <w:rFonts w:ascii="BMWType V2 Regular" w:eastAsia="Arial" w:hAnsi="BMWType V2 Regular" w:cs="BMWType V2 Regular"/>
          <w:sz w:val="16"/>
          <w:szCs w:val="16"/>
          <w:lang w:val="de-DE"/>
        </w:rPr>
      </w:pPr>
      <w:r w:rsidRPr="00C507B3">
        <w:rPr>
          <w:rFonts w:ascii="BMWType V2 Regular" w:eastAsia="Arial" w:hAnsi="BMWType V2 Regular" w:cs="BMWType V2 Regular"/>
          <w:b/>
          <w:noProof/>
          <w:sz w:val="16"/>
          <w:szCs w:val="16"/>
          <w:lang w:val="de-DE" w:eastAsia="de-DE"/>
        </w:rPr>
        <w:lastRenderedPageBreak/>
        <mc:AlternateContent>
          <mc:Choice Requires="wps">
            <w:drawing>
              <wp:anchor distT="0" distB="0" distL="114300" distR="114300" simplePos="0" relativeHeight="251659264" behindDoc="1" locked="0" layoutInCell="1" allowOverlap="1" wp14:anchorId="00B75F90" wp14:editId="15D9D834">
                <wp:simplePos x="0" y="0"/>
                <wp:positionH relativeFrom="column">
                  <wp:posOffset>-168275</wp:posOffset>
                </wp:positionH>
                <wp:positionV relativeFrom="paragraph">
                  <wp:posOffset>29845</wp:posOffset>
                </wp:positionV>
                <wp:extent cx="6731635" cy="1800225"/>
                <wp:effectExtent l="0" t="0" r="12065" b="28575"/>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800225"/>
                        </a:xfrm>
                        <a:prstGeom prst="rect">
                          <a:avLst/>
                        </a:prstGeom>
                        <a:solidFill>
                          <a:srgbClr val="FFFFFF"/>
                        </a:solidFill>
                        <a:ln w="9525">
                          <a:solidFill>
                            <a:srgbClr val="000000"/>
                          </a:solidFill>
                          <a:miter lim="800000"/>
                          <a:headEnd/>
                          <a:tailEnd/>
                        </a:ln>
                      </wps:spPr>
                      <wps:txbx>
                        <w:txbxContent>
                          <w:p w:rsidR="008D2EA1" w:rsidRPr="00C507B3" w:rsidRDefault="008D2EA1" w:rsidP="004D292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25pt;margin-top:2.35pt;width:530.0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">
                <v:textbox>
                  <w:txbxContent>
                    <w:p w:rsidR="008D2EA1" w:rsidRPr="00C507B3" w:rsidRDefault="008D2EA1" w:rsidP="004D292A">
                      <w:pPr>
                        <w:rPr>
                          <w:lang w:val="de-DE"/>
                        </w:rPr>
                      </w:pPr>
                    </w:p>
                  </w:txbxContent>
                </v:textbox>
              </v:shape>
            </w:pict>
          </mc:Fallback>
        </mc:AlternateContent>
      </w:r>
    </w:p>
    <w:p w:rsidR="00742C85" w:rsidRPr="00742C85" w:rsidRDefault="004D292A" w:rsidP="00EC0C2C">
      <w:pPr>
        <w:tabs>
          <w:tab w:val="left" w:pos="4962"/>
        </w:tabs>
        <w:spacing w:before="18"/>
        <w:rPr>
          <w:rFonts w:ascii="BMWType V2 Regular" w:eastAsia="Arial" w:hAnsi="BMWType V2 Regular" w:cs="BMWType V2 Regular"/>
          <w:sz w:val="16"/>
          <w:szCs w:val="16"/>
          <w:lang w:val="de-DE"/>
        </w:rPr>
      </w:pPr>
      <w:r>
        <w:rPr>
          <w:rFonts w:ascii="BMWType V2 Regular" w:eastAsia="Arial" w:hAnsi="BMWType V2 Regular" w:cs="BMWType V2 Regular"/>
          <w:b/>
          <w:sz w:val="16"/>
          <w:szCs w:val="16"/>
          <w:lang w:val="de-DE"/>
        </w:rPr>
        <w:t>Mieter</w:t>
      </w:r>
      <w:r w:rsidR="00F22FC5">
        <w:rPr>
          <w:rFonts w:ascii="BMWType V2 Regular" w:eastAsia="Arial" w:hAnsi="BMWType V2 Regular" w:cs="BMWType V2 Regular"/>
          <w:b/>
          <w:sz w:val="16"/>
          <w:szCs w:val="16"/>
          <w:lang w:val="de-DE"/>
        </w:rPr>
        <w:t xml:space="preserve"> </w:t>
      </w:r>
      <w:r w:rsidR="00F22FC5">
        <w:rPr>
          <w:rFonts w:ascii="BMWType V2 Regular" w:eastAsia="Arial" w:hAnsi="BMWType V2 Regular" w:cs="BMWType V2 Regular"/>
          <w:sz w:val="16"/>
          <w:szCs w:val="16"/>
          <w:lang w:val="de-DE"/>
        </w:rPr>
        <w:t>(Fahrer I)</w:t>
      </w:r>
      <w:r w:rsidR="00EC0C2C">
        <w:rPr>
          <w:rFonts w:ascii="BMWType V2 Regular" w:eastAsia="Arial" w:hAnsi="BMWType V2 Regular" w:cs="BMWType V2 Regular"/>
          <w:sz w:val="16"/>
          <w:szCs w:val="16"/>
          <w:lang w:val="de-DE"/>
        </w:rPr>
        <w:tab/>
      </w:r>
      <w:r w:rsidR="00742C85" w:rsidRPr="00B2323E">
        <w:rPr>
          <w:rFonts w:ascii="BMWType V2 Regular" w:eastAsia="Arial" w:hAnsi="BMWType V2 Regular" w:cs="BMWType V2 Regular"/>
          <w:b/>
          <w:sz w:val="16"/>
          <w:szCs w:val="16"/>
          <w:u w:val="single"/>
          <w:lang w:val="de-DE"/>
        </w:rPr>
        <w:t>Führerscheindaten des Fahrers</w:t>
      </w:r>
      <w:r w:rsidR="00742C85" w:rsidRPr="00B2323E">
        <w:rPr>
          <w:rFonts w:ascii="BMWType V2 Regular" w:eastAsia="Arial" w:hAnsi="BMWType V2 Regular" w:cs="BMWType V2 Regular"/>
          <w:b/>
          <w:sz w:val="16"/>
          <w:szCs w:val="16"/>
          <w:lang w:val="de-DE"/>
        </w:rPr>
        <w:t>:</w:t>
      </w:r>
      <w:r w:rsidR="00742C85">
        <w:rPr>
          <w:rFonts w:ascii="BMWType V2 Regular" w:eastAsia="Arial" w:hAnsi="BMWType V2 Regular" w:cs="BMWType V2 Regular"/>
          <w:sz w:val="16"/>
          <w:szCs w:val="16"/>
          <w:lang w:val="de-DE"/>
        </w:rPr>
        <w:t xml:space="preserve"> </w:t>
      </w:r>
      <w:r w:rsidR="00742C85">
        <w:rPr>
          <w:rFonts w:ascii="BMWType V2 Regular" w:eastAsia="Arial" w:hAnsi="BMWType V2 Regular" w:cs="BMWType V2 Regular"/>
          <w:sz w:val="16"/>
          <w:szCs w:val="16"/>
          <w:u w:val="single"/>
          <w:lang w:val="de-DE"/>
        </w:rPr>
        <w:t xml:space="preserve">                              </w:t>
      </w:r>
    </w:p>
    <w:p w:rsidR="00742C85" w:rsidRDefault="00742C85" w:rsidP="00742C85">
      <w:pPr>
        <w:tabs>
          <w:tab w:val="left" w:pos="1418"/>
        </w:tabs>
        <w:spacing w:before="18"/>
        <w:rPr>
          <w:rFonts w:ascii="BMWType V2 Regular" w:eastAsia="Arial" w:hAnsi="BMWType V2 Regular" w:cs="BMWType V2 Regular"/>
          <w:sz w:val="16"/>
          <w:szCs w:val="16"/>
          <w:u w:val="single"/>
          <w:lang w:val="de-DE"/>
        </w:rPr>
      </w:pPr>
      <w:r w:rsidRPr="001D1D66">
        <w:rPr>
          <w:rFonts w:ascii="BMWType V2 Regular" w:eastAsia="Arial" w:hAnsi="BMWType V2 Regular" w:cs="BMWType V2 Regular"/>
          <w:sz w:val="16"/>
          <w:szCs w:val="16"/>
          <w:lang w:val="de-DE"/>
        </w:rPr>
        <w:t>Vorname, Name</w:t>
      </w:r>
      <w:r>
        <w:rPr>
          <w:rFonts w:ascii="BMWType V2 Regular" w:eastAsia="Arial" w:hAnsi="BMWType V2 Regular" w:cs="BMWType V2 Regular"/>
          <w:sz w:val="16"/>
          <w:szCs w:val="16"/>
          <w:lang w:val="de-DE"/>
        </w:rPr>
        <w:t>:</w:t>
      </w:r>
      <w:r>
        <w:rPr>
          <w:rFonts w:ascii="BMWType V2 Regular" w:eastAsia="Arial" w:hAnsi="BMWType V2 Regular" w:cs="BMWType V2 Regular"/>
          <w:sz w:val="16"/>
          <w:szCs w:val="16"/>
          <w:lang w:val="de-DE"/>
        </w:rPr>
        <w:tab/>
        <w:t>_____________________________________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u w:val="single"/>
          <w:lang w:val="de-DE"/>
        </w:rPr>
        <w:t xml:space="preserve"> </w:t>
      </w:r>
    </w:p>
    <w:p w:rsidR="00742C85" w:rsidRPr="00742C85" w:rsidRDefault="00742C85" w:rsidP="00742C85">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Führerscheinklasse</w:t>
      </w:r>
      <w:r w:rsidR="00B2323E">
        <w:rPr>
          <w:rFonts w:ascii="BMWType V2 Regular" w:eastAsia="Arial" w:hAnsi="BMWType V2 Regular" w:cs="BMWType V2 Regular"/>
          <w:sz w:val="16"/>
          <w:szCs w:val="16"/>
          <w:lang w:val="de-DE"/>
        </w:rPr>
        <w:t>(n)</w:t>
      </w:r>
      <w:r>
        <w:rPr>
          <w:rFonts w:ascii="BMWType V2 Regular" w:eastAsia="Arial" w:hAnsi="BMWType V2 Regular" w:cs="BMWType V2 Regular"/>
          <w:sz w:val="16"/>
          <w:szCs w:val="16"/>
          <w:lang w:val="de-DE"/>
        </w:rPr>
        <w:t>:</w:t>
      </w:r>
      <w:r>
        <w:rPr>
          <w:rFonts w:ascii="BMWType V2 Regular" w:eastAsia="Arial" w:hAnsi="BMWType V2 Regular" w:cs="BMWType V2 Regular"/>
          <w:sz w:val="16"/>
          <w:szCs w:val="16"/>
          <w:lang w:val="de-DE"/>
        </w:rPr>
        <w:tab/>
        <w:t>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p>
    <w:p w:rsidR="00B2323E" w:rsidRDefault="00742C85" w:rsidP="00742C85">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Straße, Nr.:</w:t>
      </w:r>
      <w:r>
        <w:rPr>
          <w:rFonts w:ascii="BMWType V2 Regular" w:eastAsia="Arial" w:hAnsi="BMWType V2 Regular" w:cs="BMWType V2 Regular"/>
          <w:sz w:val="16"/>
          <w:szCs w:val="16"/>
          <w:lang w:val="de-DE"/>
        </w:rPr>
        <w:tab/>
        <w:t>________</w:t>
      </w:r>
      <w:r w:rsidR="00B2323E">
        <w:rPr>
          <w:rFonts w:ascii="BMWType V2 Regular" w:eastAsia="Arial" w:hAnsi="BMWType V2 Regular" w:cs="BMWType V2 Regular"/>
          <w:sz w:val="16"/>
          <w:szCs w:val="16"/>
          <w:lang w:val="de-DE"/>
        </w:rPr>
        <w:t>______________________________</w:t>
      </w:r>
      <w:r w:rsidR="00B2323E">
        <w:rPr>
          <w:rFonts w:ascii="BMWType V2 Regular" w:eastAsia="Arial" w:hAnsi="BMWType V2 Regular" w:cs="BMWType V2 Regular"/>
          <w:sz w:val="16"/>
          <w:szCs w:val="16"/>
          <w:lang w:val="de-DE"/>
        </w:rPr>
        <w:tab/>
      </w:r>
    </w:p>
    <w:p w:rsidR="00742C85" w:rsidRPr="00742C85" w:rsidRDefault="00B2323E" w:rsidP="00742C85">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sidR="00742C85">
        <w:rPr>
          <w:rFonts w:ascii="BMWType V2 Regular" w:eastAsia="Arial" w:hAnsi="BMWType V2 Regular" w:cs="BMWType V2 Regular"/>
          <w:sz w:val="16"/>
          <w:szCs w:val="16"/>
          <w:lang w:val="de-DE"/>
        </w:rPr>
        <w:t>Ausstellungsdatum</w:t>
      </w:r>
      <w:r>
        <w:rPr>
          <w:rFonts w:ascii="BMWType V2 Regular" w:eastAsia="Arial" w:hAnsi="BMWType V2 Regular" w:cs="BMWType V2 Regular"/>
          <w:sz w:val="16"/>
          <w:szCs w:val="16"/>
          <w:lang w:val="de-DE"/>
        </w:rPr>
        <w:t>:</w:t>
      </w:r>
      <w:r>
        <w:rPr>
          <w:rFonts w:ascii="BMWType V2 Regular" w:eastAsia="Arial" w:hAnsi="BMWType V2 Regular" w:cs="BMWType V2 Regular"/>
          <w:sz w:val="16"/>
          <w:szCs w:val="16"/>
          <w:lang w:val="de-DE"/>
        </w:rPr>
        <w:tab/>
        <w:t>__________________________</w:t>
      </w:r>
      <w:r w:rsidR="00742C85">
        <w:rPr>
          <w:rFonts w:ascii="BMWType V2 Regular" w:eastAsia="Arial" w:hAnsi="BMWType V2 Regular" w:cs="BMWType V2 Regular"/>
          <w:sz w:val="16"/>
          <w:szCs w:val="16"/>
          <w:lang w:val="de-DE"/>
        </w:rPr>
        <w:tab/>
      </w:r>
      <w:r w:rsidR="00742C85">
        <w:rPr>
          <w:rFonts w:ascii="BMWType V2 Regular" w:eastAsia="Arial" w:hAnsi="BMWType V2 Regular" w:cs="BMWType V2 Regular"/>
          <w:sz w:val="16"/>
          <w:szCs w:val="16"/>
          <w:lang w:val="de-DE"/>
        </w:rPr>
        <w:tab/>
      </w:r>
    </w:p>
    <w:p w:rsidR="00B2323E" w:rsidRDefault="00742C85" w:rsidP="00742C85">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PLZ, Ort:</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r>
    </w:p>
    <w:p w:rsidR="00742C85" w:rsidRDefault="00B2323E" w:rsidP="00742C85">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sidR="008D2EA1">
        <w:rPr>
          <w:rFonts w:ascii="BMWType V2 Regular" w:eastAsia="Arial" w:hAnsi="BMWType V2 Regular" w:cs="BMWType V2 Regular"/>
          <w:sz w:val="16"/>
          <w:szCs w:val="16"/>
          <w:lang w:val="de-DE"/>
        </w:rPr>
        <w:t>Ausstellende Behörde:</w:t>
      </w:r>
      <w:r w:rsidR="008D2EA1">
        <w:rPr>
          <w:rFonts w:ascii="BMWType V2 Regular" w:eastAsia="Arial" w:hAnsi="BMWType V2 Regular" w:cs="BMWType V2 Regular"/>
          <w:sz w:val="16"/>
          <w:szCs w:val="16"/>
          <w:lang w:val="de-DE"/>
        </w:rPr>
        <w:tab/>
        <w:t>__________________________</w:t>
      </w:r>
    </w:p>
    <w:p w:rsidR="00742C85" w:rsidRDefault="00742C85" w:rsidP="00742C85">
      <w:pPr>
        <w:tabs>
          <w:tab w:val="left" w:pos="1418"/>
        </w:tabs>
        <w:spacing w:before="18"/>
        <w:rPr>
          <w:rFonts w:ascii="BMWType V2 Regular" w:eastAsia="Arial" w:hAnsi="BMWType V2 Regular" w:cs="BMWType V2 Regular"/>
          <w:sz w:val="16"/>
          <w:szCs w:val="16"/>
          <w:lang w:val="de-DE"/>
        </w:rPr>
      </w:pPr>
    </w:p>
    <w:p w:rsidR="00742C85" w:rsidRDefault="00742C85" w:rsidP="00742C85">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Geburtsdatum:</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t>ggf. Ablaufdatum:</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__________________________</w:t>
      </w:r>
    </w:p>
    <w:p w:rsidR="008D2EA1" w:rsidRDefault="008D2EA1" w:rsidP="00742C85">
      <w:pPr>
        <w:tabs>
          <w:tab w:val="left" w:pos="1418"/>
        </w:tabs>
        <w:spacing w:before="18"/>
        <w:rPr>
          <w:rFonts w:ascii="BMWType V2 Regular" w:eastAsia="Arial" w:hAnsi="BMWType V2 Regular" w:cs="BMWType V2 Regular"/>
          <w:sz w:val="16"/>
          <w:szCs w:val="16"/>
          <w:lang w:val="de-DE"/>
        </w:rPr>
      </w:pPr>
    </w:p>
    <w:p w:rsidR="00742C85" w:rsidRPr="001A6F8B" w:rsidRDefault="00742C85" w:rsidP="00742C85">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E-Mail:</w:t>
      </w:r>
      <w:r>
        <w:rPr>
          <w:rFonts w:ascii="BMWType V2 Regular" w:eastAsia="Arial" w:hAnsi="BMWType V2 Regular" w:cs="BMWType V2 Regular"/>
          <w:sz w:val="16"/>
          <w:szCs w:val="16"/>
          <w:lang w:val="de-DE"/>
        </w:rPr>
        <w:tab/>
        <w:t>______________________________________</w:t>
      </w:r>
      <w:r w:rsidR="00B2323E">
        <w:rPr>
          <w:rFonts w:ascii="BMWType V2 Regular" w:eastAsia="Arial" w:hAnsi="BMWType V2 Regular" w:cs="BMWType V2 Regular"/>
          <w:sz w:val="16"/>
          <w:szCs w:val="16"/>
          <w:lang w:val="de-DE"/>
        </w:rPr>
        <w:tab/>
        <w:t>Führerscheinnummer:</w:t>
      </w:r>
      <w:r w:rsidR="00B2323E">
        <w:rPr>
          <w:rFonts w:ascii="BMWType V2 Regular" w:eastAsia="Arial" w:hAnsi="BMWType V2 Regular" w:cs="BMWType V2 Regular"/>
          <w:sz w:val="16"/>
          <w:szCs w:val="16"/>
          <w:lang w:val="de-DE"/>
        </w:rPr>
        <w:tab/>
        <w:t>__________________________</w:t>
      </w:r>
    </w:p>
    <w:p w:rsidR="00742C85" w:rsidRDefault="00742C85" w:rsidP="00742C85">
      <w:pPr>
        <w:tabs>
          <w:tab w:val="left" w:pos="3402"/>
        </w:tabs>
        <w:spacing w:before="18"/>
        <w:rPr>
          <w:rFonts w:ascii="BMWType V2 Regular" w:eastAsia="Arial" w:hAnsi="BMWType V2 Regular" w:cs="BMWType V2 Regular"/>
          <w:sz w:val="16"/>
          <w:szCs w:val="16"/>
          <w:u w:val="single"/>
          <w:lang w:val="de-DE"/>
        </w:rPr>
      </w:pPr>
    </w:p>
    <w:p w:rsidR="00742C85" w:rsidRPr="001A6F8B" w:rsidRDefault="00742C85" w:rsidP="00742C85">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Telefon/</w:t>
      </w:r>
      <w:r w:rsidRPr="001D1D66">
        <w:rPr>
          <w:rFonts w:ascii="BMWType V2 Regular" w:eastAsia="Arial" w:hAnsi="BMWType V2 Regular" w:cs="BMWType V2 Regular"/>
          <w:sz w:val="16"/>
          <w:szCs w:val="16"/>
          <w:lang w:val="de-DE"/>
        </w:rPr>
        <w:t>Mobil:</w:t>
      </w:r>
      <w:r>
        <w:rPr>
          <w:rFonts w:ascii="BMWType V2 Regular" w:eastAsia="Arial" w:hAnsi="BMWType V2 Regular" w:cs="BMWType V2 Regular"/>
          <w:sz w:val="16"/>
          <w:szCs w:val="16"/>
          <w:lang w:val="de-DE"/>
        </w:rPr>
        <w:tab/>
        <w:t>______________________________________</w:t>
      </w:r>
    </w:p>
    <w:p w:rsidR="00742C85" w:rsidRDefault="00742C85" w:rsidP="004D292A">
      <w:pPr>
        <w:tabs>
          <w:tab w:val="left" w:pos="5219"/>
        </w:tabs>
        <w:spacing w:before="18"/>
        <w:rPr>
          <w:rFonts w:ascii="BMWType V2 Regular" w:eastAsia="Arial" w:hAnsi="BMWType V2 Regular" w:cs="BMWType V2 Regular"/>
          <w:sz w:val="16"/>
          <w:szCs w:val="16"/>
          <w:lang w:val="de-DE"/>
        </w:rPr>
      </w:pPr>
    </w:p>
    <w:p w:rsidR="004D292A" w:rsidRDefault="004D292A" w:rsidP="004D292A">
      <w:pPr>
        <w:tabs>
          <w:tab w:val="left" w:pos="5219"/>
        </w:tabs>
        <w:spacing w:before="18"/>
        <w:rPr>
          <w:rFonts w:ascii="BMWType V2 Regular" w:eastAsia="Arial" w:hAnsi="BMWType V2 Regular" w:cs="BMWType V2 Regular"/>
          <w:sz w:val="16"/>
          <w:szCs w:val="16"/>
          <w:lang w:val="de-DE"/>
        </w:rPr>
      </w:pPr>
      <w:r w:rsidRPr="00C507B3">
        <w:rPr>
          <w:rFonts w:ascii="BMWType V2 Regular" w:eastAsia="Arial" w:hAnsi="BMWType V2 Regular" w:cs="BMWType V2 Regular"/>
          <w:b/>
          <w:noProof/>
          <w:sz w:val="16"/>
          <w:szCs w:val="16"/>
          <w:lang w:val="de-DE" w:eastAsia="de-DE"/>
        </w:rPr>
        <mc:AlternateContent>
          <mc:Choice Requires="wps">
            <w:drawing>
              <wp:anchor distT="0" distB="0" distL="114300" distR="114300" simplePos="0" relativeHeight="251660288" behindDoc="1" locked="0" layoutInCell="1" allowOverlap="1" wp14:anchorId="19A4F74B" wp14:editId="68AFB263">
                <wp:simplePos x="0" y="0"/>
                <wp:positionH relativeFrom="column">
                  <wp:posOffset>-158750</wp:posOffset>
                </wp:positionH>
                <wp:positionV relativeFrom="paragraph">
                  <wp:posOffset>75565</wp:posOffset>
                </wp:positionV>
                <wp:extent cx="6731635" cy="2486025"/>
                <wp:effectExtent l="0" t="0" r="12065" b="2857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486025"/>
                        </a:xfrm>
                        <a:prstGeom prst="rect">
                          <a:avLst/>
                        </a:prstGeom>
                        <a:solidFill>
                          <a:srgbClr val="FFFFFF"/>
                        </a:solidFill>
                        <a:ln w="9525">
                          <a:solidFill>
                            <a:srgbClr val="000000"/>
                          </a:solidFill>
                          <a:miter lim="800000"/>
                          <a:headEnd/>
                          <a:tailEnd/>
                        </a:ln>
                      </wps:spPr>
                      <wps:txbx>
                        <w:txbxContent>
                          <w:p w:rsidR="008D2EA1" w:rsidRPr="00C507B3" w:rsidRDefault="008D2EA1" w:rsidP="004D292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pt;margin-top:5.95pt;width:530.05pt;height:19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">
                <v:textbox>
                  <w:txbxContent>
                    <w:p w:rsidR="008D2EA1" w:rsidRPr="00C507B3" w:rsidRDefault="008D2EA1" w:rsidP="004D292A">
                      <w:pPr>
                        <w:rPr>
                          <w:lang w:val="de-DE"/>
                        </w:rPr>
                      </w:pPr>
                    </w:p>
                  </w:txbxContent>
                </v:textbox>
              </v:shape>
            </w:pict>
          </mc:Fallback>
        </mc:AlternateContent>
      </w:r>
    </w:p>
    <w:p w:rsidR="004D292A" w:rsidRDefault="004D292A" w:rsidP="006303DB">
      <w:pPr>
        <w:tabs>
          <w:tab w:val="left" w:pos="5219"/>
        </w:tabs>
        <w:rPr>
          <w:rFonts w:ascii="BMWType V2 Regular" w:eastAsia="Arial" w:hAnsi="BMWType V2 Regular" w:cs="BMWType V2 Regular"/>
          <w:b/>
          <w:sz w:val="16"/>
          <w:szCs w:val="16"/>
          <w:lang w:val="de-DE"/>
        </w:rPr>
      </w:pPr>
      <w:r>
        <w:rPr>
          <w:rFonts w:ascii="BMWType V2 Regular" w:eastAsia="Arial" w:hAnsi="BMWType V2 Regular" w:cs="BMWType V2 Regular"/>
          <w:b/>
          <w:sz w:val="16"/>
          <w:szCs w:val="16"/>
          <w:lang w:val="de-DE"/>
        </w:rPr>
        <w:t>Ort / Zeitraum der Anmietung</w:t>
      </w:r>
    </w:p>
    <w:p w:rsidR="00C403A3" w:rsidRDefault="00C403A3" w:rsidP="006303DB">
      <w:pPr>
        <w:tabs>
          <w:tab w:val="left" w:pos="5219"/>
        </w:tabs>
        <w:rPr>
          <w:rFonts w:ascii="BMWType V2 Regular" w:eastAsia="Arial" w:hAnsi="BMWType V2 Regular" w:cs="BMWType V2 Regular"/>
          <w:b/>
          <w:sz w:val="16"/>
          <w:szCs w:val="16"/>
          <w:lang w:val="de-DE"/>
        </w:rPr>
      </w:pPr>
    </w:p>
    <w:p w:rsidR="006303DB" w:rsidRDefault="006303DB" w:rsidP="00B2323E">
      <w:pPr>
        <w:tabs>
          <w:tab w:val="left" w:pos="3402"/>
        </w:tabs>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Zustellung gewünscht:</w:t>
      </w:r>
      <w:r>
        <w:rPr>
          <w:rFonts w:ascii="BMWType V2 Regular" w:eastAsia="Arial" w:hAnsi="BMWType V2 Regular" w:cs="BMWType V2 Regular"/>
          <w:sz w:val="16"/>
          <w:szCs w:val="16"/>
          <w:lang w:val="de-DE"/>
        </w:rPr>
        <w:tab/>
      </w:r>
      <w:sdt>
        <w:sdtPr>
          <w:rPr>
            <w:rFonts w:ascii="BMWType V2 Regular" w:eastAsia="Arial" w:hAnsi="BMWType V2 Regular" w:cs="BMWType V2 Regular"/>
            <w:sz w:val="16"/>
            <w:szCs w:val="16"/>
            <w:lang w:val="de-DE"/>
          </w:rPr>
          <w:id w:val="-1968965206"/>
          <w14:checkbox>
            <w14:checked w14:val="0"/>
            <w14:checkedState w14:val="2612" w14:font="MS Gothic"/>
            <w14:uncheckedState w14:val="2610" w14:font="MS Gothic"/>
          </w14:checkbox>
        </w:sdtPr>
        <w:sdtEndPr/>
        <w:sdtContent>
          <w:r>
            <w:rPr>
              <w:rFonts w:ascii="MS Gothic" w:eastAsia="MS Gothic" w:hAnsi="MS Gothic" w:cs="BMWType V2 Regular" w:hint="eastAsia"/>
              <w:sz w:val="16"/>
              <w:szCs w:val="16"/>
              <w:lang w:val="de-DE"/>
            </w:rPr>
            <w:t>☐</w:t>
          </w:r>
        </w:sdtContent>
      </w:sdt>
      <w:r>
        <w:rPr>
          <w:rFonts w:ascii="BMWType V2 Regular" w:eastAsia="Arial" w:hAnsi="BMWType V2 Regular" w:cs="BMWType V2 Regular"/>
          <w:sz w:val="16"/>
          <w:szCs w:val="16"/>
          <w:lang w:val="de-DE"/>
        </w:rPr>
        <w:t>ja</w:t>
      </w:r>
      <w:r>
        <w:rPr>
          <w:rFonts w:ascii="BMWType V2 Regular" w:eastAsia="Arial" w:hAnsi="BMWType V2 Regular" w:cs="BMWType V2 Regular"/>
          <w:sz w:val="16"/>
          <w:szCs w:val="16"/>
          <w:lang w:val="de-DE"/>
        </w:rPr>
        <w:tab/>
        <w:t>Zustellungsort (mit PLZ)</w:t>
      </w:r>
      <w:r w:rsidR="00742C85">
        <w:rPr>
          <w:rFonts w:ascii="BMWType V2 Regular" w:eastAsia="Arial" w:hAnsi="BMWType V2 Regular" w:cs="BMWType V2 Regular"/>
          <w:sz w:val="16"/>
          <w:szCs w:val="16"/>
          <w:lang w:val="de-DE"/>
        </w:rPr>
        <w:t xml:space="preserve"> </w:t>
      </w:r>
      <w:r>
        <w:rPr>
          <w:rFonts w:ascii="BMWType V2 Regular" w:eastAsia="Arial" w:hAnsi="BMWType V2 Regular" w:cs="BMWType V2 Regular"/>
          <w:sz w:val="16"/>
          <w:szCs w:val="16"/>
          <w:lang w:val="de-DE"/>
        </w:rPr>
        <w:t>:__________________________________________________</w:t>
      </w:r>
    </w:p>
    <w:p w:rsidR="006303DB" w:rsidRDefault="006303DB" w:rsidP="00B2323E">
      <w:pPr>
        <w:tabs>
          <w:tab w:val="left" w:pos="3402"/>
        </w:tabs>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 xml:space="preserve">                                                        </w:t>
      </w:r>
      <w:r>
        <w:rPr>
          <w:rFonts w:ascii="BMWType V2 Regular" w:eastAsia="Arial" w:hAnsi="BMWType V2 Regular" w:cs="BMWType V2 Regular"/>
          <w:sz w:val="16"/>
          <w:szCs w:val="16"/>
          <w:lang w:val="de-DE"/>
        </w:rPr>
        <w:tab/>
      </w:r>
      <w:sdt>
        <w:sdtPr>
          <w:rPr>
            <w:rFonts w:ascii="BMWType V2 Regular" w:eastAsia="Arial" w:hAnsi="BMWType V2 Regular" w:cs="BMWType V2 Regular"/>
            <w:sz w:val="16"/>
            <w:szCs w:val="16"/>
            <w:lang w:val="de-DE"/>
          </w:rPr>
          <w:id w:val="1532384976"/>
          <w14:checkbox>
            <w14:checked w14:val="0"/>
            <w14:checkedState w14:val="2612" w14:font="MS Gothic"/>
            <w14:uncheckedState w14:val="2610" w14:font="MS Gothic"/>
          </w14:checkbox>
        </w:sdtPr>
        <w:sdtEndPr/>
        <w:sdtContent>
          <w:r>
            <w:rPr>
              <w:rFonts w:ascii="MS Gothic" w:eastAsia="MS Gothic" w:hAnsi="MS Gothic" w:cs="BMWType V2 Regular" w:hint="eastAsia"/>
              <w:sz w:val="16"/>
              <w:szCs w:val="16"/>
              <w:lang w:val="de-DE"/>
            </w:rPr>
            <w:t>☐</w:t>
          </w:r>
        </w:sdtContent>
      </w:sdt>
      <w:r>
        <w:rPr>
          <w:rFonts w:ascii="BMWType V2 Regular" w:eastAsia="Arial" w:hAnsi="BMWType V2 Regular" w:cs="BMWType V2 Regular"/>
          <w:sz w:val="16"/>
          <w:szCs w:val="16"/>
          <w:lang w:val="de-DE"/>
        </w:rPr>
        <w:t>nein</w:t>
      </w:r>
      <w:r>
        <w:rPr>
          <w:rFonts w:ascii="BMWType V2 Regular" w:eastAsia="Arial" w:hAnsi="BMWType V2 Regular" w:cs="BMWType V2 Regular"/>
          <w:sz w:val="16"/>
          <w:szCs w:val="16"/>
          <w:lang w:val="de-DE"/>
        </w:rPr>
        <w:tab/>
        <w:t>Abholung bei Mietwagenstation</w:t>
      </w:r>
      <w:r w:rsidR="00D25022">
        <w:rPr>
          <w:rFonts w:ascii="BMWType V2 Regular" w:eastAsia="Arial" w:hAnsi="BMWType V2 Regular" w:cs="BMWType V2 Regular"/>
          <w:sz w:val="16"/>
          <w:szCs w:val="16"/>
          <w:lang w:val="de-DE"/>
        </w:rPr>
        <w:t xml:space="preserve"> (bitte ankreuzen)</w:t>
      </w:r>
      <w:r>
        <w:rPr>
          <w:rFonts w:ascii="BMWType V2 Regular" w:eastAsia="Arial" w:hAnsi="BMWType V2 Regular" w:cs="BMWType V2 Regular"/>
          <w:sz w:val="16"/>
          <w:szCs w:val="16"/>
          <w:lang w:val="de-DE"/>
        </w:rPr>
        <w:t>:</w:t>
      </w:r>
    </w:p>
    <w:p w:rsidR="00C403A3" w:rsidRDefault="00C403A3" w:rsidP="004D292A">
      <w:pPr>
        <w:tabs>
          <w:tab w:val="left" w:pos="5219"/>
        </w:tabs>
        <w:spacing w:before="18"/>
        <w:rPr>
          <w:rFonts w:ascii="BMWType V2 Regular" w:eastAsia="Arial" w:hAnsi="BMWType V2 Regular" w:cs="BMWType V2 Regular"/>
          <w:sz w:val="16"/>
          <w:szCs w:val="16"/>
          <w:lang w:val="de-DE"/>
        </w:rPr>
      </w:pPr>
    </w:p>
    <w:p w:rsidR="00C403A3" w:rsidRDefault="00176654" w:rsidP="006303DB">
      <w:pPr>
        <w:pStyle w:val="Listenabsatz"/>
        <w:tabs>
          <w:tab w:val="left" w:pos="1134"/>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829480903"/>
          <w14:checkbox>
            <w14:checked w14:val="0"/>
            <w14:checkedState w14:val="2612" w14:font="MS Gothic"/>
            <w14:uncheckedState w14:val="2610" w14:font="MS Gothic"/>
          </w14:checkbox>
        </w:sdtPr>
        <w:sdtEndPr/>
        <w:sdtContent>
          <w:r w:rsidR="001C5823">
            <w:rPr>
              <w:rFonts w:ascii="MS Gothic" w:eastAsia="MS Gothic" w:hAnsi="MS Gothic" w:cs="BMWType V2 Regular" w:hint="eastAsia"/>
              <w:sz w:val="16"/>
              <w:szCs w:val="16"/>
              <w:lang w:val="de-DE"/>
            </w:rPr>
            <w:t>☐</w:t>
          </w:r>
        </w:sdtContent>
      </w:sdt>
      <w:r w:rsidR="006303DB">
        <w:rPr>
          <w:rFonts w:ascii="BMWType V2 Regular" w:eastAsia="Arial" w:hAnsi="BMWType V2 Regular" w:cs="BMWType V2 Regular"/>
          <w:sz w:val="16"/>
          <w:szCs w:val="16"/>
          <w:lang w:val="de-DE"/>
        </w:rPr>
        <w:t xml:space="preserve"> </w:t>
      </w:r>
      <w:r w:rsidR="006303DB">
        <w:rPr>
          <w:rFonts w:ascii="BMWType V2 Regular" w:eastAsia="Arial" w:hAnsi="BMWType V2 Regular" w:cs="BMWType V2 Regular"/>
          <w:sz w:val="16"/>
          <w:szCs w:val="16"/>
          <w:lang w:val="de-DE"/>
        </w:rPr>
        <w:tab/>
        <w:t>B</w:t>
      </w:r>
      <w:r w:rsidR="00C403A3">
        <w:rPr>
          <w:rFonts w:ascii="BMWType V2 Regular" w:eastAsia="Arial" w:hAnsi="BMWType V2 Regular" w:cs="BMWType V2 Regular"/>
          <w:sz w:val="16"/>
          <w:szCs w:val="16"/>
          <w:lang w:val="de-DE"/>
        </w:rPr>
        <w:t xml:space="preserve">obrink GmbH, Am </w:t>
      </w:r>
      <w:proofErr w:type="spellStart"/>
      <w:r w:rsidR="00C403A3">
        <w:rPr>
          <w:rFonts w:ascii="BMWType V2 Regular" w:eastAsia="Arial" w:hAnsi="BMWType V2 Regular" w:cs="BMWType V2 Regular"/>
          <w:sz w:val="16"/>
          <w:szCs w:val="16"/>
          <w:lang w:val="de-DE"/>
        </w:rPr>
        <w:t>Lunedeich</w:t>
      </w:r>
      <w:proofErr w:type="spellEnd"/>
      <w:r w:rsidR="00C403A3">
        <w:rPr>
          <w:rFonts w:ascii="BMWType V2 Regular" w:eastAsia="Arial" w:hAnsi="BMWType V2 Regular" w:cs="BMWType V2 Regular"/>
          <w:sz w:val="16"/>
          <w:szCs w:val="16"/>
          <w:lang w:val="de-DE"/>
        </w:rPr>
        <w:t xml:space="preserve"> 182, 27572 Bremerhaven</w:t>
      </w:r>
    </w:p>
    <w:p w:rsidR="00C403A3" w:rsidRDefault="00176654" w:rsidP="006303DB">
      <w:pPr>
        <w:pStyle w:val="Listenabsatz"/>
        <w:tabs>
          <w:tab w:val="left" w:pos="1134"/>
          <w:tab w:val="left" w:pos="1701"/>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190378670"/>
          <w14:checkbox>
            <w14:checked w14:val="0"/>
            <w14:checkedState w14:val="2612" w14:font="MS Gothic"/>
            <w14:uncheckedState w14:val="2610" w14:font="MS Gothic"/>
          </w14:checkbox>
        </w:sdtPr>
        <w:sdtEndPr/>
        <w:sdtContent>
          <w:r w:rsidR="006303DB">
            <w:rPr>
              <w:rFonts w:ascii="MS Gothic" w:eastAsia="MS Gothic" w:hAnsi="MS Gothic" w:cs="BMWType V2 Regular" w:hint="eastAsia"/>
              <w:sz w:val="16"/>
              <w:szCs w:val="16"/>
              <w:lang w:val="de-DE"/>
            </w:rPr>
            <w:t>☐</w:t>
          </w:r>
        </w:sdtContent>
      </w:sdt>
      <w:r w:rsidR="006303DB">
        <w:rPr>
          <w:rFonts w:ascii="BMWType V2 Regular" w:eastAsia="Arial" w:hAnsi="BMWType V2 Regular" w:cs="BMWType V2 Regular"/>
          <w:sz w:val="16"/>
          <w:szCs w:val="16"/>
          <w:lang w:val="de-DE"/>
        </w:rPr>
        <w:tab/>
      </w:r>
      <w:r w:rsidR="00C403A3">
        <w:rPr>
          <w:rFonts w:ascii="BMWType V2 Regular" w:eastAsia="Arial" w:hAnsi="BMWType V2 Regular" w:cs="BMWType V2 Regular"/>
          <w:sz w:val="16"/>
          <w:szCs w:val="16"/>
          <w:lang w:val="de-DE"/>
        </w:rPr>
        <w:t>Bobrink GmbH, Stresemannstraße 319, 27580 Bremerhaven</w:t>
      </w:r>
    </w:p>
    <w:p w:rsidR="00C403A3" w:rsidRPr="00FD0A2F" w:rsidRDefault="00176654" w:rsidP="006303DB">
      <w:pPr>
        <w:tabs>
          <w:tab w:val="left" w:pos="1134"/>
          <w:tab w:val="left" w:pos="5219"/>
        </w:tabs>
        <w:spacing w:before="18"/>
        <w:ind w:left="709"/>
        <w:rPr>
          <w:rFonts w:ascii="BMWType V2 Regular" w:eastAsia="Arial" w:hAnsi="BMWType V2 Regular" w:cs="BMWType V2 Regular"/>
          <w:sz w:val="16"/>
          <w:szCs w:val="16"/>
        </w:rPr>
      </w:pPr>
      <w:sdt>
        <w:sdtPr>
          <w:rPr>
            <w:rFonts w:ascii="BMWType V2 Regular" w:eastAsia="Arial" w:hAnsi="BMWType V2 Regular" w:cs="BMWType V2 Regular"/>
            <w:sz w:val="16"/>
            <w:szCs w:val="16"/>
          </w:rPr>
          <w:id w:val="845755239"/>
          <w14:checkbox>
            <w14:checked w14:val="0"/>
            <w14:checkedState w14:val="2612" w14:font="MS Gothic"/>
            <w14:uncheckedState w14:val="2610" w14:font="MS Gothic"/>
          </w14:checkbox>
        </w:sdtPr>
        <w:sdtEndPr/>
        <w:sdtContent>
          <w:r w:rsidR="006303DB" w:rsidRPr="00FD0A2F">
            <w:rPr>
              <w:rFonts w:ascii="MS Gothic" w:eastAsia="MS Gothic" w:hAnsi="MS Gothic" w:cs="BMWType V2 Regular" w:hint="eastAsia"/>
              <w:sz w:val="16"/>
              <w:szCs w:val="16"/>
            </w:rPr>
            <w:t>☐</w:t>
          </w:r>
        </w:sdtContent>
      </w:sdt>
      <w:r w:rsidR="006303DB" w:rsidRPr="00FD0A2F">
        <w:rPr>
          <w:rFonts w:ascii="BMWType V2 Regular" w:eastAsia="Arial" w:hAnsi="BMWType V2 Regular" w:cs="BMWType V2 Regular"/>
          <w:sz w:val="16"/>
          <w:szCs w:val="16"/>
        </w:rPr>
        <w:t xml:space="preserve"> </w:t>
      </w:r>
      <w:r w:rsidR="006303DB" w:rsidRPr="00FD0A2F">
        <w:rPr>
          <w:rFonts w:ascii="BMWType V2 Regular" w:eastAsia="Arial" w:hAnsi="BMWType V2 Regular" w:cs="BMWType V2 Regular"/>
          <w:sz w:val="16"/>
          <w:szCs w:val="16"/>
        </w:rPr>
        <w:tab/>
      </w:r>
      <w:r w:rsidR="00C403A3" w:rsidRPr="00FD0A2F">
        <w:rPr>
          <w:rFonts w:ascii="BMWType V2 Regular" w:eastAsia="Arial" w:hAnsi="BMWType V2 Regular" w:cs="BMWType V2 Regular"/>
          <w:sz w:val="16"/>
          <w:szCs w:val="16"/>
        </w:rPr>
        <w:t xml:space="preserve">Bobrink GmbH, </w:t>
      </w:r>
      <w:proofErr w:type="spellStart"/>
      <w:r w:rsidR="00C403A3" w:rsidRPr="00FD0A2F">
        <w:rPr>
          <w:rFonts w:ascii="BMWType V2 Regular" w:eastAsia="Arial" w:hAnsi="BMWType V2 Regular" w:cs="BMWType V2 Regular"/>
          <w:sz w:val="16"/>
          <w:szCs w:val="16"/>
        </w:rPr>
        <w:t>Papenstraße</w:t>
      </w:r>
      <w:proofErr w:type="spellEnd"/>
      <w:r w:rsidR="00C403A3" w:rsidRPr="00FD0A2F">
        <w:rPr>
          <w:rFonts w:ascii="BMWType V2 Regular" w:eastAsia="Arial" w:hAnsi="BMWType V2 Regular" w:cs="BMWType V2 Regular"/>
          <w:sz w:val="16"/>
          <w:szCs w:val="16"/>
        </w:rPr>
        <w:t xml:space="preserve"> 152, 27472 Cuxhaven</w:t>
      </w:r>
    </w:p>
    <w:p w:rsidR="00C403A3" w:rsidRDefault="00176654" w:rsidP="006303DB">
      <w:pPr>
        <w:pStyle w:val="Listenabsatz"/>
        <w:tabs>
          <w:tab w:val="left" w:pos="1134"/>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rPr>
          <w:id w:val="-942613263"/>
          <w14:checkbox>
            <w14:checked w14:val="0"/>
            <w14:checkedState w14:val="2612" w14:font="MS Gothic"/>
            <w14:uncheckedState w14:val="2610" w14:font="MS Gothic"/>
          </w14:checkbox>
        </w:sdtPr>
        <w:sdtEndPr/>
        <w:sdtContent>
          <w:r w:rsidR="006303DB" w:rsidRPr="00FD0A2F">
            <w:rPr>
              <w:rFonts w:ascii="MS Gothic" w:eastAsia="MS Gothic" w:hAnsi="MS Gothic" w:cs="BMWType V2 Regular" w:hint="eastAsia"/>
              <w:sz w:val="16"/>
              <w:szCs w:val="16"/>
            </w:rPr>
            <w:t>☐</w:t>
          </w:r>
        </w:sdtContent>
      </w:sdt>
      <w:r w:rsidR="006303DB" w:rsidRPr="00FD0A2F">
        <w:rPr>
          <w:rFonts w:ascii="BMWType V2 Regular" w:eastAsia="Arial" w:hAnsi="BMWType V2 Regular" w:cs="BMWType V2 Regular"/>
          <w:sz w:val="16"/>
          <w:szCs w:val="16"/>
        </w:rPr>
        <w:tab/>
      </w:r>
      <w:r w:rsidR="00C403A3" w:rsidRPr="00FD0A2F">
        <w:rPr>
          <w:rFonts w:ascii="BMWType V2 Regular" w:eastAsia="Arial" w:hAnsi="BMWType V2 Regular" w:cs="BMWType V2 Regular"/>
          <w:sz w:val="16"/>
          <w:szCs w:val="16"/>
        </w:rPr>
        <w:t xml:space="preserve">Bobrink &amp; Co. </w:t>
      </w:r>
      <w:r w:rsidR="00C403A3">
        <w:rPr>
          <w:rFonts w:ascii="BMWType V2 Regular" w:eastAsia="Arial" w:hAnsi="BMWType V2 Regular" w:cs="BMWType V2 Regular"/>
          <w:sz w:val="16"/>
          <w:szCs w:val="16"/>
          <w:lang w:val="de-DE"/>
        </w:rPr>
        <w:t>GmbH, Henri-Dunant-Straße 1, 28329 Bremen</w:t>
      </w:r>
    </w:p>
    <w:p w:rsidR="00C403A3" w:rsidRDefault="00176654" w:rsidP="006303DB">
      <w:pPr>
        <w:pStyle w:val="Listenabsatz"/>
        <w:tabs>
          <w:tab w:val="left" w:pos="1134"/>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21792745"/>
          <w14:checkbox>
            <w14:checked w14:val="0"/>
            <w14:checkedState w14:val="2612" w14:font="MS Gothic"/>
            <w14:uncheckedState w14:val="2610" w14:font="MS Gothic"/>
          </w14:checkbox>
        </w:sdtPr>
        <w:sdtEndPr/>
        <w:sdtContent>
          <w:r w:rsidR="006303DB">
            <w:rPr>
              <w:rFonts w:ascii="MS Gothic" w:eastAsia="MS Gothic" w:hAnsi="MS Gothic" w:cs="BMWType V2 Regular" w:hint="eastAsia"/>
              <w:sz w:val="16"/>
              <w:szCs w:val="16"/>
              <w:lang w:val="de-DE"/>
            </w:rPr>
            <w:t>☐</w:t>
          </w:r>
        </w:sdtContent>
      </w:sdt>
      <w:r w:rsidR="006303DB">
        <w:rPr>
          <w:rFonts w:ascii="BMWType V2 Regular" w:eastAsia="Arial" w:hAnsi="BMWType V2 Regular" w:cs="BMWType V2 Regular"/>
          <w:sz w:val="16"/>
          <w:szCs w:val="16"/>
          <w:lang w:val="de-DE"/>
        </w:rPr>
        <w:tab/>
      </w:r>
      <w:r w:rsidR="001C5823">
        <w:rPr>
          <w:rFonts w:ascii="BMWType V2 Regular" w:eastAsia="Arial" w:hAnsi="BMWType V2 Regular" w:cs="BMWType V2 Regular"/>
          <w:sz w:val="16"/>
          <w:szCs w:val="16"/>
          <w:lang w:val="de-DE"/>
        </w:rPr>
        <w:t>Bobrink &amp; Co.</w:t>
      </w:r>
      <w:r w:rsidR="00C403A3">
        <w:rPr>
          <w:rFonts w:ascii="BMWType V2 Regular" w:eastAsia="Arial" w:hAnsi="BMWType V2 Regular" w:cs="BMWType V2 Regular"/>
          <w:sz w:val="16"/>
          <w:szCs w:val="16"/>
          <w:lang w:val="de-DE"/>
        </w:rPr>
        <w:t xml:space="preserve"> GmbH, Am Rabenfeld 7-9, 2875</w:t>
      </w:r>
      <w:r w:rsidR="001A6F8B">
        <w:rPr>
          <w:rFonts w:ascii="BMWType V2 Regular" w:eastAsia="Arial" w:hAnsi="BMWType V2 Regular" w:cs="BMWType V2 Regular"/>
          <w:sz w:val="16"/>
          <w:szCs w:val="16"/>
          <w:lang w:val="de-DE"/>
        </w:rPr>
        <w:t>7</w:t>
      </w:r>
      <w:r w:rsidR="00C403A3">
        <w:rPr>
          <w:rFonts w:ascii="BMWType V2 Regular" w:eastAsia="Arial" w:hAnsi="BMWType V2 Regular" w:cs="BMWType V2 Regular"/>
          <w:sz w:val="16"/>
          <w:szCs w:val="16"/>
          <w:lang w:val="de-DE"/>
        </w:rPr>
        <w:t xml:space="preserve"> Bremen</w:t>
      </w:r>
    </w:p>
    <w:p w:rsidR="00C403A3" w:rsidRDefault="00176654" w:rsidP="006303DB">
      <w:pPr>
        <w:pStyle w:val="Listenabsatz"/>
        <w:tabs>
          <w:tab w:val="left" w:pos="1134"/>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1747954652"/>
          <w14:checkbox>
            <w14:checked w14:val="0"/>
            <w14:checkedState w14:val="2612" w14:font="MS Gothic"/>
            <w14:uncheckedState w14:val="2610" w14:font="MS Gothic"/>
          </w14:checkbox>
        </w:sdtPr>
        <w:sdtEndPr/>
        <w:sdtContent>
          <w:r w:rsidR="006303DB">
            <w:rPr>
              <w:rFonts w:ascii="MS Gothic" w:eastAsia="MS Gothic" w:hAnsi="MS Gothic" w:cs="BMWType V2 Regular" w:hint="eastAsia"/>
              <w:sz w:val="16"/>
              <w:szCs w:val="16"/>
              <w:lang w:val="de-DE"/>
            </w:rPr>
            <w:t>☐</w:t>
          </w:r>
        </w:sdtContent>
      </w:sdt>
      <w:r w:rsidR="006303DB">
        <w:rPr>
          <w:rFonts w:ascii="BMWType V2 Regular" w:eastAsia="Arial" w:hAnsi="BMWType V2 Regular" w:cs="BMWType V2 Regular"/>
          <w:sz w:val="16"/>
          <w:szCs w:val="16"/>
          <w:lang w:val="de-DE"/>
        </w:rPr>
        <w:tab/>
      </w:r>
      <w:r w:rsidR="001C5823">
        <w:rPr>
          <w:rFonts w:ascii="BMWType V2 Regular" w:eastAsia="Arial" w:hAnsi="BMWType V2 Regular" w:cs="BMWType V2 Regular"/>
          <w:sz w:val="16"/>
          <w:szCs w:val="16"/>
          <w:lang w:val="de-DE"/>
        </w:rPr>
        <w:t xml:space="preserve">Bobrink &amp; Co. </w:t>
      </w:r>
      <w:r w:rsidR="00C403A3">
        <w:rPr>
          <w:rFonts w:ascii="BMWType V2 Regular" w:eastAsia="Arial" w:hAnsi="BMWType V2 Regular" w:cs="BMWType V2 Regular"/>
          <w:sz w:val="16"/>
          <w:szCs w:val="16"/>
          <w:lang w:val="de-DE"/>
        </w:rPr>
        <w:t xml:space="preserve"> GmbH,</w:t>
      </w:r>
      <w:r w:rsidR="00D25022">
        <w:rPr>
          <w:rFonts w:ascii="BMWType V2 Regular" w:eastAsia="Arial" w:hAnsi="BMWType V2 Regular" w:cs="BMWType V2 Regular"/>
          <w:sz w:val="16"/>
          <w:szCs w:val="16"/>
          <w:lang w:val="de-DE"/>
        </w:rPr>
        <w:t xml:space="preserve"> </w:t>
      </w:r>
      <w:proofErr w:type="spellStart"/>
      <w:r w:rsidR="001A6F8B">
        <w:rPr>
          <w:rFonts w:ascii="BMWType V2 Regular" w:eastAsia="Arial" w:hAnsi="BMWType V2 Regular" w:cs="BMWType V2 Regular"/>
          <w:sz w:val="16"/>
          <w:szCs w:val="16"/>
          <w:lang w:val="de-DE"/>
        </w:rPr>
        <w:t>Ritterhuder</w:t>
      </w:r>
      <w:proofErr w:type="spellEnd"/>
      <w:r w:rsidR="001A6F8B">
        <w:rPr>
          <w:rFonts w:ascii="BMWType V2 Regular" w:eastAsia="Arial" w:hAnsi="BMWType V2 Regular" w:cs="BMWType V2 Regular"/>
          <w:sz w:val="16"/>
          <w:szCs w:val="16"/>
          <w:lang w:val="de-DE"/>
        </w:rPr>
        <w:t xml:space="preserve"> Straße 56, 27711 Osterholz-Scharmbeck</w:t>
      </w:r>
      <w:r w:rsidR="00C403A3">
        <w:rPr>
          <w:rFonts w:ascii="BMWType V2 Regular" w:eastAsia="Arial" w:hAnsi="BMWType V2 Regular" w:cs="BMWType V2 Regular"/>
          <w:sz w:val="16"/>
          <w:szCs w:val="16"/>
          <w:lang w:val="de-DE"/>
        </w:rPr>
        <w:t xml:space="preserve"> </w:t>
      </w:r>
    </w:p>
    <w:p w:rsidR="006303DB" w:rsidRDefault="00176654" w:rsidP="006303DB">
      <w:pPr>
        <w:pStyle w:val="Listenabsatz"/>
        <w:tabs>
          <w:tab w:val="left" w:pos="1134"/>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1777218625"/>
          <w14:checkbox>
            <w14:checked w14:val="0"/>
            <w14:checkedState w14:val="2612" w14:font="MS Gothic"/>
            <w14:uncheckedState w14:val="2610" w14:font="MS Gothic"/>
          </w14:checkbox>
        </w:sdtPr>
        <w:sdtEndPr/>
        <w:sdtContent>
          <w:r w:rsidR="001C5823">
            <w:rPr>
              <w:rFonts w:ascii="MS Gothic" w:eastAsia="MS Gothic" w:hAnsi="MS Gothic" w:cs="BMWType V2 Regular" w:hint="eastAsia"/>
              <w:sz w:val="16"/>
              <w:szCs w:val="16"/>
              <w:lang w:val="de-DE"/>
            </w:rPr>
            <w:t>☐</w:t>
          </w:r>
        </w:sdtContent>
      </w:sdt>
      <w:r w:rsidR="006303DB">
        <w:rPr>
          <w:rFonts w:ascii="BMWType V2 Regular" w:eastAsia="Arial" w:hAnsi="BMWType V2 Regular" w:cs="BMWType V2 Regular"/>
          <w:sz w:val="16"/>
          <w:szCs w:val="16"/>
          <w:lang w:val="de-DE"/>
        </w:rPr>
        <w:tab/>
        <w:t>Bobrink-Carstream</w:t>
      </w:r>
      <w:r w:rsidR="00D25022">
        <w:rPr>
          <w:rFonts w:ascii="BMWType V2 Regular" w:eastAsia="Arial" w:hAnsi="BMWType V2 Regular" w:cs="BMWType V2 Regular"/>
          <w:sz w:val="16"/>
          <w:szCs w:val="16"/>
          <w:lang w:val="de-DE"/>
        </w:rPr>
        <w:t xml:space="preserve"> GmbH, </w:t>
      </w:r>
      <w:proofErr w:type="spellStart"/>
      <w:r w:rsidR="00D25022">
        <w:rPr>
          <w:rFonts w:ascii="BMWType V2 Regular" w:eastAsia="Arial" w:hAnsi="BMWType V2 Regular" w:cs="BMWType V2 Regular"/>
          <w:sz w:val="16"/>
          <w:szCs w:val="16"/>
          <w:lang w:val="de-DE"/>
        </w:rPr>
        <w:t>Spittaler</w:t>
      </w:r>
      <w:proofErr w:type="spellEnd"/>
      <w:r w:rsidR="00D25022">
        <w:rPr>
          <w:rFonts w:ascii="BMWType V2 Regular" w:eastAsia="Arial" w:hAnsi="BMWType V2 Regular" w:cs="BMWType V2 Regular"/>
          <w:sz w:val="16"/>
          <w:szCs w:val="16"/>
          <w:lang w:val="de-DE"/>
        </w:rPr>
        <w:t xml:space="preserve"> Straße 4, 28359 Bremen</w:t>
      </w:r>
    </w:p>
    <w:p w:rsidR="001C5823" w:rsidRDefault="00176654" w:rsidP="006303DB">
      <w:pPr>
        <w:pStyle w:val="Listenabsatz"/>
        <w:tabs>
          <w:tab w:val="left" w:pos="1134"/>
          <w:tab w:val="left" w:pos="5219"/>
        </w:tabs>
        <w:spacing w:before="18"/>
        <w:ind w:left="720"/>
        <w:rPr>
          <w:rFonts w:ascii="BMWType V2 Regular" w:eastAsia="Arial" w:hAnsi="BMWType V2 Regular" w:cs="BMWType V2 Regular"/>
          <w:sz w:val="16"/>
          <w:szCs w:val="16"/>
          <w:lang w:val="de-DE"/>
        </w:rPr>
      </w:pPr>
      <w:sdt>
        <w:sdtPr>
          <w:rPr>
            <w:rFonts w:ascii="BMWType V2 Regular" w:eastAsia="Arial" w:hAnsi="BMWType V2 Regular" w:cs="BMWType V2 Regular"/>
            <w:sz w:val="16"/>
            <w:szCs w:val="16"/>
            <w:lang w:val="de-DE"/>
          </w:rPr>
          <w:id w:val="1791559362"/>
          <w14:checkbox>
            <w14:checked w14:val="0"/>
            <w14:checkedState w14:val="2612" w14:font="MS Gothic"/>
            <w14:uncheckedState w14:val="2610" w14:font="MS Gothic"/>
          </w14:checkbox>
        </w:sdtPr>
        <w:sdtEndPr/>
        <w:sdtContent>
          <w:r w:rsidR="001C5823">
            <w:rPr>
              <w:rFonts w:ascii="MS Gothic" w:eastAsia="MS Gothic" w:hAnsi="MS Gothic" w:cs="BMWType V2 Regular" w:hint="eastAsia"/>
              <w:sz w:val="16"/>
              <w:szCs w:val="16"/>
              <w:lang w:val="de-DE"/>
            </w:rPr>
            <w:t>☐</w:t>
          </w:r>
        </w:sdtContent>
      </w:sdt>
      <w:r w:rsidR="001C5823">
        <w:rPr>
          <w:rFonts w:ascii="BMWType V2 Regular" w:eastAsia="Arial" w:hAnsi="BMWType V2 Regular" w:cs="BMWType V2 Regular"/>
          <w:sz w:val="16"/>
          <w:szCs w:val="16"/>
          <w:lang w:val="de-DE"/>
        </w:rPr>
        <w:tab/>
        <w:t xml:space="preserve">Bobrink-Carstream GmbH, </w:t>
      </w:r>
      <w:proofErr w:type="spellStart"/>
      <w:r w:rsidR="001C5823">
        <w:rPr>
          <w:rFonts w:ascii="BMWType V2 Regular" w:eastAsia="Arial" w:hAnsi="BMWType V2 Regular" w:cs="BMWType V2 Regular"/>
          <w:sz w:val="16"/>
          <w:szCs w:val="16"/>
          <w:lang w:val="de-DE"/>
        </w:rPr>
        <w:t>Vegesacker</w:t>
      </w:r>
      <w:proofErr w:type="spellEnd"/>
      <w:r w:rsidR="001C5823">
        <w:rPr>
          <w:rFonts w:ascii="BMWType V2 Regular" w:eastAsia="Arial" w:hAnsi="BMWType V2 Regular" w:cs="BMWType V2 Regular"/>
          <w:sz w:val="16"/>
          <w:szCs w:val="16"/>
          <w:lang w:val="de-DE"/>
        </w:rPr>
        <w:t xml:space="preserve"> Heerstr. 78, 28757 Bremen </w:t>
      </w:r>
    </w:p>
    <w:p w:rsidR="004D292A" w:rsidRDefault="004D292A" w:rsidP="001A6F8B">
      <w:pPr>
        <w:tabs>
          <w:tab w:val="left" w:pos="1500"/>
        </w:tabs>
        <w:spacing w:before="18"/>
        <w:rPr>
          <w:rFonts w:ascii="BMWType V2 Regular" w:eastAsia="Arial" w:hAnsi="BMWType V2 Regular" w:cs="BMWType V2 Regular"/>
          <w:sz w:val="16"/>
          <w:szCs w:val="16"/>
          <w:lang w:val="de-DE"/>
        </w:rPr>
      </w:pPr>
    </w:p>
    <w:p w:rsidR="004D292A" w:rsidRPr="00097BDD" w:rsidRDefault="004D292A" w:rsidP="006042D5">
      <w:pPr>
        <w:tabs>
          <w:tab w:val="left" w:pos="2410"/>
        </w:tabs>
        <w:spacing w:before="18"/>
        <w:rPr>
          <w:rFonts w:ascii="BMWType V2 Regular" w:eastAsia="Arial" w:hAnsi="BMWType V2 Regular" w:cs="BMWType V2 Regular"/>
          <w:sz w:val="16"/>
          <w:szCs w:val="16"/>
          <w:lang w:val="de-DE"/>
        </w:rPr>
      </w:pPr>
      <w:r w:rsidRPr="00097BDD">
        <w:rPr>
          <w:rFonts w:ascii="BMWType V2 Regular" w:eastAsia="Arial" w:hAnsi="BMWType V2 Regular" w:cs="BMWType V2 Regular"/>
          <w:sz w:val="16"/>
          <w:szCs w:val="16"/>
          <w:lang w:val="de-DE"/>
        </w:rPr>
        <w:t>Anmietdatum, Uhrzeit:</w:t>
      </w:r>
      <w:r w:rsidR="006042D5" w:rsidRPr="00097BDD">
        <w:rPr>
          <w:rFonts w:ascii="BMWType V2 Regular" w:eastAsia="Arial" w:hAnsi="BMWType V2 Regular" w:cs="BMWType V2 Regular"/>
          <w:sz w:val="16"/>
          <w:szCs w:val="16"/>
          <w:lang w:val="de-DE"/>
        </w:rPr>
        <w:tab/>
      </w:r>
      <w:r w:rsidR="00D50830" w:rsidRPr="00097BDD">
        <w:rPr>
          <w:rFonts w:ascii="BMWType V2 Regular" w:eastAsia="Arial" w:hAnsi="BMWType V2 Regular" w:cs="BMWType V2 Regular"/>
          <w:sz w:val="16"/>
          <w:szCs w:val="16"/>
          <w:lang w:val="de-DE"/>
        </w:rPr>
        <w:t>______________________________________________________________________________________________</w:t>
      </w:r>
    </w:p>
    <w:p w:rsidR="004D292A" w:rsidRDefault="004D292A" w:rsidP="004D292A">
      <w:pPr>
        <w:tabs>
          <w:tab w:val="left" w:pos="5219"/>
        </w:tabs>
        <w:spacing w:before="18"/>
        <w:rPr>
          <w:rFonts w:ascii="BMWType V2 Regular" w:eastAsia="Arial" w:hAnsi="BMWType V2 Regular" w:cs="BMWType V2 Regular"/>
          <w:sz w:val="16"/>
          <w:szCs w:val="16"/>
          <w:lang w:val="de-DE"/>
        </w:rPr>
      </w:pPr>
    </w:p>
    <w:p w:rsidR="004D292A" w:rsidRPr="00D50830" w:rsidRDefault="004D292A" w:rsidP="006042D5">
      <w:pPr>
        <w:tabs>
          <w:tab w:val="left" w:pos="2410"/>
        </w:tabs>
        <w:spacing w:before="18"/>
        <w:rPr>
          <w:rFonts w:ascii="BMWType V2 Regular" w:eastAsia="Arial" w:hAnsi="BMWType V2 Regular" w:cs="BMWType V2 Regular"/>
          <w:sz w:val="16"/>
          <w:szCs w:val="16"/>
          <w:lang w:val="de-DE"/>
        </w:rPr>
      </w:pPr>
      <w:r w:rsidRPr="006042D5">
        <w:rPr>
          <w:rFonts w:ascii="BMWType V2 Regular" w:eastAsia="Arial" w:hAnsi="BMWType V2 Regular" w:cs="BMWType V2 Regular"/>
          <w:sz w:val="16"/>
          <w:szCs w:val="16"/>
          <w:lang w:val="de-DE"/>
        </w:rPr>
        <w:t>Voraussichtlicher Rückgabeort*:</w:t>
      </w:r>
      <w:r w:rsidR="006042D5">
        <w:rPr>
          <w:rFonts w:ascii="BMWType V2 Regular" w:eastAsia="Arial" w:hAnsi="BMWType V2 Regular" w:cs="BMWType V2 Regular"/>
          <w:sz w:val="16"/>
          <w:szCs w:val="16"/>
          <w:lang w:val="de-DE"/>
        </w:rPr>
        <w:tab/>
      </w:r>
      <w:r w:rsidR="00D50830">
        <w:rPr>
          <w:rFonts w:ascii="BMWType V2 Regular" w:eastAsia="Arial" w:hAnsi="BMWType V2 Regular" w:cs="BMWType V2 Regular"/>
          <w:sz w:val="16"/>
          <w:szCs w:val="16"/>
          <w:lang w:val="de-DE"/>
        </w:rPr>
        <w:t>______________________________________________________________________________________________</w:t>
      </w:r>
    </w:p>
    <w:p w:rsidR="004D292A" w:rsidRDefault="004D292A" w:rsidP="004D292A">
      <w:pPr>
        <w:tabs>
          <w:tab w:val="left" w:pos="5219"/>
        </w:tabs>
        <w:spacing w:before="18"/>
        <w:rPr>
          <w:rFonts w:ascii="BMWType V2 Regular" w:eastAsia="Arial" w:hAnsi="BMWType V2 Regular" w:cs="BMWType V2 Regular"/>
          <w:sz w:val="16"/>
          <w:szCs w:val="16"/>
          <w:lang w:val="de-DE"/>
        </w:rPr>
      </w:pPr>
    </w:p>
    <w:p w:rsidR="0031777C" w:rsidRDefault="004D292A" w:rsidP="001A6F8B">
      <w:pPr>
        <w:tabs>
          <w:tab w:val="left" w:pos="5219"/>
        </w:tabs>
        <w:spacing w:before="18"/>
        <w:rPr>
          <w:rFonts w:ascii="BMWType V2 Regular" w:eastAsia="Arial" w:hAnsi="BMWType V2 Regular" w:cs="BMWType V2 Regular"/>
          <w:sz w:val="16"/>
          <w:szCs w:val="16"/>
          <w:u w:val="single"/>
          <w:lang w:val="de-DE"/>
        </w:rPr>
      </w:pPr>
      <w:r w:rsidRPr="00C507B3">
        <w:rPr>
          <w:rFonts w:ascii="BMWType V2 Regular" w:eastAsia="Arial" w:hAnsi="BMWType V2 Regular" w:cs="BMWType V2 Regular"/>
          <w:sz w:val="16"/>
          <w:szCs w:val="16"/>
          <w:lang w:val="de-DE"/>
        </w:rPr>
        <w:t>Voraussichtli</w:t>
      </w:r>
      <w:r>
        <w:rPr>
          <w:rFonts w:ascii="BMWType V2 Regular" w:eastAsia="Arial" w:hAnsi="BMWType V2 Regular" w:cs="BMWType V2 Regular"/>
          <w:sz w:val="16"/>
          <w:szCs w:val="16"/>
          <w:lang w:val="de-DE"/>
        </w:rPr>
        <w:t>ches Rückgabedatum, Uhrzeit*:</w:t>
      </w:r>
      <w:r w:rsidR="001A6F8B">
        <w:rPr>
          <w:rFonts w:ascii="BMWType V2 Regular" w:eastAsia="Arial" w:hAnsi="BMWType V2 Regular" w:cs="BMWType V2 Regular"/>
          <w:sz w:val="16"/>
          <w:szCs w:val="16"/>
          <w:lang w:val="de-DE"/>
        </w:rPr>
        <w:t>___________________________________________________________________________________</w:t>
      </w:r>
    </w:p>
    <w:p w:rsidR="00B2323E" w:rsidRDefault="00B2323E" w:rsidP="00DE2640">
      <w:pPr>
        <w:tabs>
          <w:tab w:val="left" w:pos="3402"/>
        </w:tabs>
        <w:spacing w:before="18"/>
        <w:rPr>
          <w:rFonts w:ascii="BMWType V2 Regular" w:eastAsia="Arial" w:hAnsi="BMWType V2 Regular" w:cs="BMWType V2 Regular"/>
          <w:sz w:val="16"/>
          <w:szCs w:val="16"/>
          <w:u w:val="single"/>
          <w:lang w:val="de-DE"/>
        </w:rPr>
      </w:pPr>
      <w:r w:rsidRPr="00C507B3">
        <w:rPr>
          <w:rFonts w:ascii="BMWType V2 Regular" w:eastAsia="Arial" w:hAnsi="BMWType V2 Regular" w:cs="BMWType V2 Regular"/>
          <w:b/>
          <w:noProof/>
          <w:sz w:val="16"/>
          <w:szCs w:val="16"/>
          <w:lang w:val="de-DE" w:eastAsia="de-DE"/>
        </w:rPr>
        <mc:AlternateContent>
          <mc:Choice Requires="wps">
            <w:drawing>
              <wp:anchor distT="0" distB="0" distL="114300" distR="114300" simplePos="0" relativeHeight="251674624" behindDoc="1" locked="0" layoutInCell="1" allowOverlap="1" wp14:anchorId="307F3F9F" wp14:editId="1CB8903B">
                <wp:simplePos x="0" y="0"/>
                <wp:positionH relativeFrom="column">
                  <wp:posOffset>-158750</wp:posOffset>
                </wp:positionH>
                <wp:positionV relativeFrom="paragraph">
                  <wp:posOffset>122555</wp:posOffset>
                </wp:positionV>
                <wp:extent cx="6722110" cy="3590925"/>
                <wp:effectExtent l="0" t="0" r="21590" b="2857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3590925"/>
                        </a:xfrm>
                        <a:prstGeom prst="rect">
                          <a:avLst/>
                        </a:prstGeom>
                        <a:solidFill>
                          <a:srgbClr val="FFFFFF"/>
                        </a:solidFill>
                        <a:ln w="9525">
                          <a:solidFill>
                            <a:srgbClr val="000000"/>
                          </a:solidFill>
                          <a:miter lim="800000"/>
                          <a:headEnd/>
                          <a:tailEnd/>
                        </a:ln>
                      </wps:spPr>
                      <wps:txbx>
                        <w:txbxContent>
                          <w:p w:rsidR="00B2323E" w:rsidRPr="00C507B3" w:rsidRDefault="00B2323E" w:rsidP="00B2323E">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9.65pt;width:529.3pt;height:28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">
                <v:textbox>
                  <w:txbxContent>
                    <w:p w:rsidR="00B2323E" w:rsidRPr="00C507B3" w:rsidRDefault="00B2323E" w:rsidP="00B2323E">
                      <w:pPr>
                        <w:rPr>
                          <w:lang w:val="de-DE"/>
                        </w:rPr>
                      </w:pPr>
                    </w:p>
                  </w:txbxContent>
                </v:textbox>
              </v:shape>
            </w:pict>
          </mc:Fallback>
        </mc:AlternateContent>
      </w:r>
    </w:p>
    <w:p w:rsidR="00B2323E" w:rsidRPr="00742C85" w:rsidRDefault="00EC0C2C" w:rsidP="00B2323E">
      <w:pPr>
        <w:tabs>
          <w:tab w:val="left" w:pos="4962"/>
        </w:tabs>
        <w:spacing w:before="18"/>
        <w:rPr>
          <w:rFonts w:ascii="BMWType V2 Regular" w:eastAsia="Arial" w:hAnsi="BMWType V2 Regular" w:cs="BMWType V2 Regular"/>
          <w:sz w:val="16"/>
          <w:szCs w:val="16"/>
          <w:lang w:val="de-DE"/>
        </w:rPr>
      </w:pPr>
      <w:r>
        <w:rPr>
          <w:rFonts w:ascii="BMWType V2 Regular" w:eastAsia="Arial" w:hAnsi="BMWType V2 Regular" w:cs="BMWType V2 Regular"/>
          <w:b/>
          <w:sz w:val="16"/>
          <w:szCs w:val="16"/>
          <w:lang w:val="de-DE"/>
        </w:rPr>
        <w:t xml:space="preserve">Ggf. </w:t>
      </w:r>
      <w:r w:rsidR="00B2323E">
        <w:rPr>
          <w:rFonts w:ascii="BMWType V2 Regular" w:eastAsia="Arial" w:hAnsi="BMWType V2 Regular" w:cs="BMWType V2 Regular"/>
          <w:b/>
          <w:sz w:val="16"/>
          <w:szCs w:val="16"/>
          <w:lang w:val="de-DE"/>
        </w:rPr>
        <w:t>Fahrer II</w:t>
      </w:r>
      <w:r w:rsidR="00B2323E">
        <w:rPr>
          <w:rFonts w:ascii="BMWType V2 Regular" w:eastAsia="Arial" w:hAnsi="BMWType V2 Regular" w:cs="BMWType V2 Regular"/>
          <w:sz w:val="16"/>
          <w:szCs w:val="16"/>
          <w:lang w:val="de-DE"/>
        </w:rPr>
        <w:tab/>
      </w:r>
      <w:r w:rsidR="00B2323E" w:rsidRPr="00B2323E">
        <w:rPr>
          <w:rFonts w:ascii="BMWType V2 Regular" w:eastAsia="Arial" w:hAnsi="BMWType V2 Regular" w:cs="BMWType V2 Regular"/>
          <w:b/>
          <w:sz w:val="16"/>
          <w:szCs w:val="16"/>
          <w:u w:val="single"/>
          <w:lang w:val="de-DE"/>
        </w:rPr>
        <w:t xml:space="preserve">Führerscheindaten des </w:t>
      </w:r>
      <w:r w:rsidR="00DE2640">
        <w:rPr>
          <w:rFonts w:ascii="BMWType V2 Regular" w:eastAsia="Arial" w:hAnsi="BMWType V2 Regular" w:cs="BMWType V2 Regular"/>
          <w:b/>
          <w:sz w:val="16"/>
          <w:szCs w:val="16"/>
          <w:u w:val="single"/>
          <w:lang w:val="de-DE"/>
        </w:rPr>
        <w:t xml:space="preserve">II. </w:t>
      </w:r>
      <w:r w:rsidR="00B2323E" w:rsidRPr="00B2323E">
        <w:rPr>
          <w:rFonts w:ascii="BMWType V2 Regular" w:eastAsia="Arial" w:hAnsi="BMWType V2 Regular" w:cs="BMWType V2 Regular"/>
          <w:b/>
          <w:sz w:val="16"/>
          <w:szCs w:val="16"/>
          <w:u w:val="single"/>
          <w:lang w:val="de-DE"/>
        </w:rPr>
        <w:t>Fahrers</w:t>
      </w:r>
      <w:r w:rsidR="00B2323E" w:rsidRPr="00B2323E">
        <w:rPr>
          <w:rFonts w:ascii="BMWType V2 Regular" w:eastAsia="Arial" w:hAnsi="BMWType V2 Regular" w:cs="BMWType V2 Regular"/>
          <w:b/>
          <w:sz w:val="16"/>
          <w:szCs w:val="16"/>
          <w:lang w:val="de-DE"/>
        </w:rPr>
        <w:t>:</w:t>
      </w:r>
      <w:r w:rsidR="00B2323E">
        <w:rPr>
          <w:rFonts w:ascii="BMWType V2 Regular" w:eastAsia="Arial" w:hAnsi="BMWType V2 Regular" w:cs="BMWType V2 Regular"/>
          <w:sz w:val="16"/>
          <w:szCs w:val="16"/>
          <w:lang w:val="de-DE"/>
        </w:rPr>
        <w:t xml:space="preserve"> </w:t>
      </w:r>
      <w:r w:rsidR="00B2323E">
        <w:rPr>
          <w:rFonts w:ascii="BMWType V2 Regular" w:eastAsia="Arial" w:hAnsi="BMWType V2 Regular" w:cs="BMWType V2 Regular"/>
          <w:sz w:val="16"/>
          <w:szCs w:val="16"/>
          <w:u w:val="single"/>
          <w:lang w:val="de-DE"/>
        </w:rPr>
        <w:t xml:space="preserve">                              </w:t>
      </w:r>
    </w:p>
    <w:p w:rsidR="00B2323E" w:rsidRDefault="00B2323E" w:rsidP="00B2323E">
      <w:pPr>
        <w:tabs>
          <w:tab w:val="left" w:pos="1418"/>
        </w:tabs>
        <w:spacing w:before="18"/>
        <w:rPr>
          <w:rFonts w:ascii="BMWType V2 Regular" w:eastAsia="Arial" w:hAnsi="BMWType V2 Regular" w:cs="BMWType V2 Regular"/>
          <w:sz w:val="16"/>
          <w:szCs w:val="16"/>
          <w:u w:val="single"/>
          <w:lang w:val="de-DE"/>
        </w:rPr>
      </w:pPr>
      <w:r w:rsidRPr="001D1D66">
        <w:rPr>
          <w:rFonts w:ascii="BMWType V2 Regular" w:eastAsia="Arial" w:hAnsi="BMWType V2 Regular" w:cs="BMWType V2 Regular"/>
          <w:sz w:val="16"/>
          <w:szCs w:val="16"/>
          <w:lang w:val="de-DE"/>
        </w:rPr>
        <w:t>Vorname, Name</w:t>
      </w:r>
      <w:r>
        <w:rPr>
          <w:rFonts w:ascii="BMWType V2 Regular" w:eastAsia="Arial" w:hAnsi="BMWType V2 Regular" w:cs="BMWType V2 Regular"/>
          <w:sz w:val="16"/>
          <w:szCs w:val="16"/>
          <w:lang w:val="de-DE"/>
        </w:rPr>
        <w:t>:</w:t>
      </w:r>
      <w:r>
        <w:rPr>
          <w:rFonts w:ascii="BMWType V2 Regular" w:eastAsia="Arial" w:hAnsi="BMWType V2 Regular" w:cs="BMWType V2 Regular"/>
          <w:sz w:val="16"/>
          <w:szCs w:val="16"/>
          <w:lang w:val="de-DE"/>
        </w:rPr>
        <w:tab/>
        <w:t>_____________________________________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u w:val="single"/>
          <w:lang w:val="de-DE"/>
        </w:rPr>
        <w:t xml:space="preserve"> </w:t>
      </w:r>
    </w:p>
    <w:p w:rsidR="00B2323E" w:rsidRPr="00742C85"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Führerscheinklasse(n):</w:t>
      </w:r>
      <w:r>
        <w:rPr>
          <w:rFonts w:ascii="BMWType V2 Regular" w:eastAsia="Arial" w:hAnsi="BMWType V2 Regular" w:cs="BMWType V2 Regular"/>
          <w:sz w:val="16"/>
          <w:szCs w:val="16"/>
          <w:lang w:val="de-DE"/>
        </w:rPr>
        <w:tab/>
        <w:t>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Straße, Nr.:</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r>
    </w:p>
    <w:p w:rsidR="00B2323E" w:rsidRPr="00742C85"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Ausstellungsdatum:</w:t>
      </w:r>
      <w:r>
        <w:rPr>
          <w:rFonts w:ascii="BMWType V2 Regular" w:eastAsia="Arial" w:hAnsi="BMWType V2 Regular" w:cs="BMWType V2 Regular"/>
          <w:sz w:val="16"/>
          <w:szCs w:val="16"/>
          <w:lang w:val="de-DE"/>
        </w:rPr>
        <w:tab/>
        <w:t>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PLZ, Ort:</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Ausstellende Behörde:</w:t>
      </w:r>
      <w:r>
        <w:rPr>
          <w:rFonts w:ascii="BMWType V2 Regular" w:eastAsia="Arial" w:hAnsi="BMWType V2 Regular" w:cs="BMWType V2 Regular"/>
          <w:sz w:val="16"/>
          <w:szCs w:val="16"/>
          <w:lang w:val="de-DE"/>
        </w:rPr>
        <w:tab/>
        <w:t>__________________________</w:t>
      </w:r>
    </w:p>
    <w:p w:rsidR="00B2323E" w:rsidRDefault="00B2323E" w:rsidP="00B2323E">
      <w:pPr>
        <w:tabs>
          <w:tab w:val="left" w:pos="1418"/>
        </w:tabs>
        <w:spacing w:before="18"/>
        <w:rPr>
          <w:rFonts w:ascii="BMWType V2 Regular" w:eastAsia="Arial" w:hAnsi="BMWType V2 Regular" w:cs="BMWType V2 Regular"/>
          <w:sz w:val="16"/>
          <w:szCs w:val="16"/>
          <w:lang w:val="de-DE"/>
        </w:rPr>
      </w:pP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Geburtsdatum:</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t>ggf. Ablaufdatum:</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__________________________</w:t>
      </w:r>
    </w:p>
    <w:p w:rsidR="00B2323E" w:rsidRDefault="00B2323E" w:rsidP="00B2323E">
      <w:pPr>
        <w:tabs>
          <w:tab w:val="left" w:pos="1418"/>
        </w:tabs>
        <w:spacing w:before="18"/>
        <w:rPr>
          <w:rFonts w:ascii="BMWType V2 Regular" w:eastAsia="Arial" w:hAnsi="BMWType V2 Regular" w:cs="BMWType V2 Regular"/>
          <w:sz w:val="16"/>
          <w:szCs w:val="16"/>
          <w:lang w:val="de-DE"/>
        </w:rPr>
      </w:pPr>
    </w:p>
    <w:p w:rsidR="00B2323E" w:rsidRPr="001A6F8B"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E-Mail:</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t>Führerscheinnummer:</w:t>
      </w:r>
      <w:r>
        <w:rPr>
          <w:rFonts w:ascii="BMWType V2 Regular" w:eastAsia="Arial" w:hAnsi="BMWType V2 Regular" w:cs="BMWType V2 Regular"/>
          <w:sz w:val="16"/>
          <w:szCs w:val="16"/>
          <w:lang w:val="de-DE"/>
        </w:rPr>
        <w:tab/>
        <w:t>__________________________</w:t>
      </w:r>
    </w:p>
    <w:p w:rsidR="00B2323E" w:rsidRDefault="00B2323E" w:rsidP="00B2323E">
      <w:pPr>
        <w:tabs>
          <w:tab w:val="left" w:pos="3402"/>
        </w:tabs>
        <w:spacing w:before="18"/>
        <w:rPr>
          <w:rFonts w:ascii="BMWType V2 Regular" w:eastAsia="Arial" w:hAnsi="BMWType V2 Regular" w:cs="BMWType V2 Regular"/>
          <w:sz w:val="16"/>
          <w:szCs w:val="16"/>
          <w:u w:val="single"/>
          <w:lang w:val="de-DE"/>
        </w:rPr>
      </w:pP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Telefon/</w:t>
      </w:r>
      <w:r w:rsidRPr="001D1D66">
        <w:rPr>
          <w:rFonts w:ascii="BMWType V2 Regular" w:eastAsia="Arial" w:hAnsi="BMWType V2 Regular" w:cs="BMWType V2 Regular"/>
          <w:sz w:val="16"/>
          <w:szCs w:val="16"/>
          <w:lang w:val="de-DE"/>
        </w:rPr>
        <w:t>Mobil:</w:t>
      </w:r>
      <w:r>
        <w:rPr>
          <w:rFonts w:ascii="BMWType V2 Regular" w:eastAsia="Arial" w:hAnsi="BMWType V2 Regular" w:cs="BMWType V2 Regular"/>
          <w:sz w:val="16"/>
          <w:szCs w:val="16"/>
          <w:lang w:val="de-DE"/>
        </w:rPr>
        <w:tab/>
        <w:t>______________________________________</w:t>
      </w: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w:t>
      </w:r>
    </w:p>
    <w:p w:rsidR="00B2323E" w:rsidRPr="00742C85" w:rsidRDefault="00EC0C2C" w:rsidP="00B2323E">
      <w:pPr>
        <w:tabs>
          <w:tab w:val="left" w:pos="4962"/>
        </w:tabs>
        <w:spacing w:before="18"/>
        <w:rPr>
          <w:rFonts w:ascii="BMWType V2 Regular" w:eastAsia="Arial" w:hAnsi="BMWType V2 Regular" w:cs="BMWType V2 Regular"/>
          <w:sz w:val="16"/>
          <w:szCs w:val="16"/>
          <w:lang w:val="de-DE"/>
        </w:rPr>
      </w:pPr>
      <w:proofErr w:type="spellStart"/>
      <w:r>
        <w:rPr>
          <w:rFonts w:ascii="BMWType V2 Regular" w:eastAsia="Arial" w:hAnsi="BMWType V2 Regular" w:cs="BMWType V2 Regular"/>
          <w:b/>
          <w:sz w:val="16"/>
          <w:szCs w:val="16"/>
          <w:lang w:val="de-DE"/>
        </w:rPr>
        <w:t>Ggf.</w:t>
      </w:r>
      <w:r w:rsidR="00B2323E">
        <w:rPr>
          <w:rFonts w:ascii="BMWType V2 Regular" w:eastAsia="Arial" w:hAnsi="BMWType V2 Regular" w:cs="BMWType V2 Regular"/>
          <w:b/>
          <w:sz w:val="16"/>
          <w:szCs w:val="16"/>
          <w:lang w:val="de-DE"/>
        </w:rPr>
        <w:t>Fahrer</w:t>
      </w:r>
      <w:proofErr w:type="spellEnd"/>
      <w:r w:rsidR="00B2323E">
        <w:rPr>
          <w:rFonts w:ascii="BMWType V2 Regular" w:eastAsia="Arial" w:hAnsi="BMWType V2 Regular" w:cs="BMWType V2 Regular"/>
          <w:b/>
          <w:sz w:val="16"/>
          <w:szCs w:val="16"/>
          <w:lang w:val="de-DE"/>
        </w:rPr>
        <w:t xml:space="preserve"> III</w:t>
      </w:r>
      <w:r w:rsidR="00B2323E">
        <w:rPr>
          <w:rFonts w:ascii="BMWType V2 Regular" w:eastAsia="Arial" w:hAnsi="BMWType V2 Regular" w:cs="BMWType V2 Regular"/>
          <w:sz w:val="16"/>
          <w:szCs w:val="16"/>
          <w:lang w:val="de-DE"/>
        </w:rPr>
        <w:tab/>
      </w:r>
      <w:r w:rsidR="00B2323E" w:rsidRPr="00B2323E">
        <w:rPr>
          <w:rFonts w:ascii="BMWType V2 Regular" w:eastAsia="Arial" w:hAnsi="BMWType V2 Regular" w:cs="BMWType V2 Regular"/>
          <w:b/>
          <w:sz w:val="16"/>
          <w:szCs w:val="16"/>
          <w:u w:val="single"/>
          <w:lang w:val="de-DE"/>
        </w:rPr>
        <w:t>Führerscheindaten des</w:t>
      </w:r>
      <w:r w:rsidR="00DE2640">
        <w:rPr>
          <w:rFonts w:ascii="BMWType V2 Regular" w:eastAsia="Arial" w:hAnsi="BMWType V2 Regular" w:cs="BMWType V2 Regular"/>
          <w:b/>
          <w:sz w:val="16"/>
          <w:szCs w:val="16"/>
          <w:u w:val="single"/>
          <w:lang w:val="de-DE"/>
        </w:rPr>
        <w:t xml:space="preserve"> III.</w:t>
      </w:r>
      <w:r w:rsidR="00B2323E" w:rsidRPr="00B2323E">
        <w:rPr>
          <w:rFonts w:ascii="BMWType V2 Regular" w:eastAsia="Arial" w:hAnsi="BMWType V2 Regular" w:cs="BMWType V2 Regular"/>
          <w:b/>
          <w:sz w:val="16"/>
          <w:szCs w:val="16"/>
          <w:u w:val="single"/>
          <w:lang w:val="de-DE"/>
        </w:rPr>
        <w:t xml:space="preserve"> Fahrers</w:t>
      </w:r>
      <w:r w:rsidR="00B2323E" w:rsidRPr="00B2323E">
        <w:rPr>
          <w:rFonts w:ascii="BMWType V2 Regular" w:eastAsia="Arial" w:hAnsi="BMWType V2 Regular" w:cs="BMWType V2 Regular"/>
          <w:b/>
          <w:sz w:val="16"/>
          <w:szCs w:val="16"/>
          <w:lang w:val="de-DE"/>
        </w:rPr>
        <w:t>:</w:t>
      </w:r>
      <w:r w:rsidR="00B2323E">
        <w:rPr>
          <w:rFonts w:ascii="BMWType V2 Regular" w:eastAsia="Arial" w:hAnsi="BMWType V2 Regular" w:cs="BMWType V2 Regular"/>
          <w:sz w:val="16"/>
          <w:szCs w:val="16"/>
          <w:lang w:val="de-DE"/>
        </w:rPr>
        <w:t xml:space="preserve"> </w:t>
      </w:r>
      <w:r w:rsidR="00B2323E">
        <w:rPr>
          <w:rFonts w:ascii="BMWType V2 Regular" w:eastAsia="Arial" w:hAnsi="BMWType V2 Regular" w:cs="BMWType V2 Regular"/>
          <w:sz w:val="16"/>
          <w:szCs w:val="16"/>
          <w:u w:val="single"/>
          <w:lang w:val="de-DE"/>
        </w:rPr>
        <w:t xml:space="preserve">                              </w:t>
      </w:r>
    </w:p>
    <w:p w:rsidR="00B2323E" w:rsidRDefault="00B2323E" w:rsidP="00B2323E">
      <w:pPr>
        <w:tabs>
          <w:tab w:val="left" w:pos="1418"/>
        </w:tabs>
        <w:spacing w:before="18"/>
        <w:rPr>
          <w:rFonts w:ascii="BMWType V2 Regular" w:eastAsia="Arial" w:hAnsi="BMWType V2 Regular" w:cs="BMWType V2 Regular"/>
          <w:sz w:val="16"/>
          <w:szCs w:val="16"/>
          <w:u w:val="single"/>
          <w:lang w:val="de-DE"/>
        </w:rPr>
      </w:pPr>
      <w:r w:rsidRPr="001D1D66">
        <w:rPr>
          <w:rFonts w:ascii="BMWType V2 Regular" w:eastAsia="Arial" w:hAnsi="BMWType V2 Regular" w:cs="BMWType V2 Regular"/>
          <w:sz w:val="16"/>
          <w:szCs w:val="16"/>
          <w:lang w:val="de-DE"/>
        </w:rPr>
        <w:t>Vorname, Name</w:t>
      </w:r>
      <w:r>
        <w:rPr>
          <w:rFonts w:ascii="BMWType V2 Regular" w:eastAsia="Arial" w:hAnsi="BMWType V2 Regular" w:cs="BMWType V2 Regular"/>
          <w:sz w:val="16"/>
          <w:szCs w:val="16"/>
          <w:lang w:val="de-DE"/>
        </w:rPr>
        <w:t>:</w:t>
      </w:r>
      <w:r>
        <w:rPr>
          <w:rFonts w:ascii="BMWType V2 Regular" w:eastAsia="Arial" w:hAnsi="BMWType V2 Regular" w:cs="BMWType V2 Regular"/>
          <w:sz w:val="16"/>
          <w:szCs w:val="16"/>
          <w:lang w:val="de-DE"/>
        </w:rPr>
        <w:tab/>
        <w:t>_____________________________________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u w:val="single"/>
          <w:lang w:val="de-DE"/>
        </w:rPr>
        <w:t xml:space="preserve"> </w:t>
      </w:r>
    </w:p>
    <w:p w:rsidR="00B2323E" w:rsidRPr="00742C85"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Führerscheinklasse(n):</w:t>
      </w:r>
      <w:r>
        <w:rPr>
          <w:rFonts w:ascii="BMWType V2 Regular" w:eastAsia="Arial" w:hAnsi="BMWType V2 Regular" w:cs="BMWType V2 Regular"/>
          <w:sz w:val="16"/>
          <w:szCs w:val="16"/>
          <w:lang w:val="de-DE"/>
        </w:rPr>
        <w:tab/>
        <w:t>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Straße, Nr.:</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r>
    </w:p>
    <w:p w:rsidR="00B2323E" w:rsidRPr="00742C85"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Ausstellungsdatum:</w:t>
      </w:r>
      <w:r>
        <w:rPr>
          <w:rFonts w:ascii="BMWType V2 Regular" w:eastAsia="Arial" w:hAnsi="BMWType V2 Regular" w:cs="BMWType V2 Regular"/>
          <w:sz w:val="16"/>
          <w:szCs w:val="16"/>
          <w:lang w:val="de-DE"/>
        </w:rPr>
        <w:tab/>
        <w:t>__________________________</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PLZ, Ort:</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Ausstellende Behörde:</w:t>
      </w:r>
      <w:r>
        <w:rPr>
          <w:rFonts w:ascii="BMWType V2 Regular" w:eastAsia="Arial" w:hAnsi="BMWType V2 Regular" w:cs="BMWType V2 Regular"/>
          <w:sz w:val="16"/>
          <w:szCs w:val="16"/>
          <w:lang w:val="de-DE"/>
        </w:rPr>
        <w:tab/>
        <w:t>__________________________</w:t>
      </w:r>
    </w:p>
    <w:p w:rsidR="00B2323E" w:rsidRDefault="00B2323E" w:rsidP="00B2323E">
      <w:pPr>
        <w:tabs>
          <w:tab w:val="left" w:pos="1418"/>
        </w:tabs>
        <w:spacing w:before="18"/>
        <w:rPr>
          <w:rFonts w:ascii="BMWType V2 Regular" w:eastAsia="Arial" w:hAnsi="BMWType V2 Regular" w:cs="BMWType V2 Regular"/>
          <w:sz w:val="16"/>
          <w:szCs w:val="16"/>
          <w:lang w:val="de-DE"/>
        </w:rPr>
      </w:pPr>
    </w:p>
    <w:p w:rsidR="00B2323E"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Geburtsdatum:</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t>ggf. Ablaufdatum:</w:t>
      </w:r>
      <w:r>
        <w:rPr>
          <w:rFonts w:ascii="BMWType V2 Regular" w:eastAsia="Arial" w:hAnsi="BMWType V2 Regular" w:cs="BMWType V2 Regular"/>
          <w:sz w:val="16"/>
          <w:szCs w:val="16"/>
          <w:lang w:val="de-DE"/>
        </w:rPr>
        <w:tab/>
      </w:r>
      <w:r>
        <w:rPr>
          <w:rFonts w:ascii="BMWType V2 Regular" w:eastAsia="Arial" w:hAnsi="BMWType V2 Regular" w:cs="BMWType V2 Regular"/>
          <w:sz w:val="16"/>
          <w:szCs w:val="16"/>
          <w:lang w:val="de-DE"/>
        </w:rPr>
        <w:tab/>
        <w:t>__________________________</w:t>
      </w:r>
    </w:p>
    <w:p w:rsidR="00B2323E" w:rsidRDefault="00B2323E" w:rsidP="00B2323E">
      <w:pPr>
        <w:tabs>
          <w:tab w:val="left" w:pos="1418"/>
        </w:tabs>
        <w:spacing w:before="18"/>
        <w:rPr>
          <w:rFonts w:ascii="BMWType V2 Regular" w:eastAsia="Arial" w:hAnsi="BMWType V2 Regular" w:cs="BMWType V2 Regular"/>
          <w:sz w:val="16"/>
          <w:szCs w:val="16"/>
          <w:lang w:val="de-DE"/>
        </w:rPr>
      </w:pPr>
    </w:p>
    <w:p w:rsidR="00B2323E" w:rsidRPr="001A6F8B" w:rsidRDefault="00B2323E" w:rsidP="00B2323E">
      <w:pPr>
        <w:tabs>
          <w:tab w:val="left" w:pos="1418"/>
        </w:tabs>
        <w:spacing w:before="18"/>
        <w:rPr>
          <w:rFonts w:ascii="BMWType V2 Regular" w:eastAsia="Arial" w:hAnsi="BMWType V2 Regular" w:cs="BMWType V2 Regular"/>
          <w:sz w:val="16"/>
          <w:szCs w:val="16"/>
          <w:lang w:val="de-DE"/>
        </w:rPr>
      </w:pPr>
      <w:r w:rsidRPr="001D1D66">
        <w:rPr>
          <w:rFonts w:ascii="BMWType V2 Regular" w:eastAsia="Arial" w:hAnsi="BMWType V2 Regular" w:cs="BMWType V2 Regular"/>
          <w:sz w:val="16"/>
          <w:szCs w:val="16"/>
          <w:lang w:val="de-DE"/>
        </w:rPr>
        <w:t>E-Mail:</w:t>
      </w:r>
      <w:r>
        <w:rPr>
          <w:rFonts w:ascii="BMWType V2 Regular" w:eastAsia="Arial" w:hAnsi="BMWType V2 Regular" w:cs="BMWType V2 Regular"/>
          <w:sz w:val="16"/>
          <w:szCs w:val="16"/>
          <w:lang w:val="de-DE"/>
        </w:rPr>
        <w:tab/>
        <w:t>______________________________________</w:t>
      </w:r>
      <w:r>
        <w:rPr>
          <w:rFonts w:ascii="BMWType V2 Regular" w:eastAsia="Arial" w:hAnsi="BMWType V2 Regular" w:cs="BMWType V2 Regular"/>
          <w:sz w:val="16"/>
          <w:szCs w:val="16"/>
          <w:lang w:val="de-DE"/>
        </w:rPr>
        <w:tab/>
        <w:t>Führerscheinnummer:</w:t>
      </w:r>
      <w:r>
        <w:rPr>
          <w:rFonts w:ascii="BMWType V2 Regular" w:eastAsia="Arial" w:hAnsi="BMWType V2 Regular" w:cs="BMWType V2 Regular"/>
          <w:sz w:val="16"/>
          <w:szCs w:val="16"/>
          <w:lang w:val="de-DE"/>
        </w:rPr>
        <w:tab/>
        <w:t>__________________________</w:t>
      </w:r>
    </w:p>
    <w:p w:rsidR="00B2323E" w:rsidRDefault="00B2323E" w:rsidP="00B2323E">
      <w:pPr>
        <w:tabs>
          <w:tab w:val="left" w:pos="3402"/>
        </w:tabs>
        <w:spacing w:before="18"/>
        <w:rPr>
          <w:rFonts w:ascii="BMWType V2 Regular" w:eastAsia="Arial" w:hAnsi="BMWType V2 Regular" w:cs="BMWType V2 Regular"/>
          <w:sz w:val="16"/>
          <w:szCs w:val="16"/>
          <w:u w:val="single"/>
          <w:lang w:val="de-DE"/>
        </w:rPr>
      </w:pPr>
    </w:p>
    <w:p w:rsidR="00B2323E" w:rsidRPr="001A6F8B" w:rsidRDefault="00B2323E" w:rsidP="00B2323E">
      <w:pPr>
        <w:tabs>
          <w:tab w:val="left" w:pos="1418"/>
        </w:tabs>
        <w:spacing w:before="18"/>
        <w:rPr>
          <w:rFonts w:ascii="BMWType V2 Regular" w:eastAsia="Arial" w:hAnsi="BMWType V2 Regular" w:cs="BMWType V2 Regular"/>
          <w:sz w:val="16"/>
          <w:szCs w:val="16"/>
          <w:lang w:val="de-DE"/>
        </w:rPr>
      </w:pPr>
      <w:r>
        <w:rPr>
          <w:rFonts w:ascii="BMWType V2 Regular" w:eastAsia="Arial" w:hAnsi="BMWType V2 Regular" w:cs="BMWType V2 Regular"/>
          <w:sz w:val="16"/>
          <w:szCs w:val="16"/>
          <w:lang w:val="de-DE"/>
        </w:rPr>
        <w:t>Telefon/</w:t>
      </w:r>
      <w:r w:rsidRPr="001D1D66">
        <w:rPr>
          <w:rFonts w:ascii="BMWType V2 Regular" w:eastAsia="Arial" w:hAnsi="BMWType V2 Regular" w:cs="BMWType V2 Regular"/>
          <w:sz w:val="16"/>
          <w:szCs w:val="16"/>
          <w:lang w:val="de-DE"/>
        </w:rPr>
        <w:t>Mobil:</w:t>
      </w:r>
      <w:r>
        <w:rPr>
          <w:rFonts w:ascii="BMWType V2 Regular" w:eastAsia="Arial" w:hAnsi="BMWType V2 Regular" w:cs="BMWType V2 Regular"/>
          <w:sz w:val="16"/>
          <w:szCs w:val="16"/>
          <w:lang w:val="de-DE"/>
        </w:rPr>
        <w:tab/>
        <w:t>______________________________________</w:t>
      </w:r>
    </w:p>
    <w:p w:rsidR="00B2323E" w:rsidRPr="001A6F8B" w:rsidRDefault="00B2323E" w:rsidP="00B2323E">
      <w:pPr>
        <w:tabs>
          <w:tab w:val="left" w:pos="1418"/>
        </w:tabs>
        <w:spacing w:before="18"/>
        <w:rPr>
          <w:rFonts w:ascii="BMWType V2 Regular" w:eastAsia="Arial" w:hAnsi="BMWType V2 Regular" w:cs="BMWType V2 Regular"/>
          <w:sz w:val="16"/>
          <w:szCs w:val="16"/>
          <w:lang w:val="de-DE"/>
        </w:rPr>
      </w:pPr>
    </w:p>
    <w:p w:rsidR="001A6F8B" w:rsidRPr="00DE2640" w:rsidRDefault="004D292A" w:rsidP="00DE2640">
      <w:pPr>
        <w:tabs>
          <w:tab w:val="left" w:pos="3402"/>
        </w:tabs>
        <w:spacing w:before="18"/>
        <w:rPr>
          <w:rFonts w:ascii="BMWType V2 Regular" w:eastAsia="Arial" w:hAnsi="BMWType V2 Regular" w:cs="BMWType V2 Regular"/>
          <w:sz w:val="12"/>
          <w:szCs w:val="12"/>
          <w:lang w:val="de-DE"/>
        </w:rPr>
      </w:pPr>
      <w:r>
        <w:rPr>
          <w:rFonts w:ascii="BMWType V2 Regular" w:eastAsia="Arial" w:hAnsi="BMWType V2 Regular" w:cs="BMWType V2 Regular"/>
          <w:sz w:val="12"/>
          <w:szCs w:val="12"/>
          <w:lang w:val="de-DE"/>
        </w:rPr>
        <w:t>*Bitte mindestens zwei Arbeitstage vor Rückgabe Termin mit dem Bobrink Mobility Team per E-Mail abstimmen.</w:t>
      </w:r>
    </w:p>
    <w:p w:rsidR="00DE2640" w:rsidRDefault="00DE2640" w:rsidP="004D292A">
      <w:pPr>
        <w:tabs>
          <w:tab w:val="left" w:pos="5219"/>
        </w:tabs>
        <w:spacing w:before="18"/>
        <w:rPr>
          <w:rFonts w:ascii="BMWType V2 Regular" w:eastAsia="Arial" w:hAnsi="BMWType V2 Regular" w:cs="BMWType V2 Regular"/>
          <w:sz w:val="14"/>
          <w:szCs w:val="14"/>
          <w:lang w:val="de-DE"/>
        </w:rPr>
      </w:pPr>
    </w:p>
    <w:p w:rsidR="00FD0A2F" w:rsidRDefault="00FD0A2F" w:rsidP="004D292A">
      <w:pPr>
        <w:tabs>
          <w:tab w:val="left" w:pos="5219"/>
        </w:tabs>
        <w:spacing w:before="18"/>
        <w:rPr>
          <w:rFonts w:ascii="BMWType V2 Regular" w:eastAsia="Arial" w:hAnsi="BMWType V2 Regular" w:cs="BMWType V2 Regular"/>
          <w:sz w:val="14"/>
          <w:szCs w:val="14"/>
          <w:lang w:val="de-DE"/>
        </w:rPr>
      </w:pPr>
    </w:p>
    <w:p w:rsidR="00373C66" w:rsidRDefault="00176654" w:rsidP="001D1D66">
      <w:pPr>
        <w:tabs>
          <w:tab w:val="left" w:pos="3969"/>
        </w:tabs>
        <w:spacing w:before="18"/>
        <w:rPr>
          <w:rFonts w:ascii="BMWType V2 Regular" w:eastAsia="Arial" w:hAnsi="BMWType V2 Regular" w:cs="BMWType V2 Regular"/>
          <w:b/>
          <w:lang w:val="de-DE"/>
        </w:rPr>
      </w:pPr>
      <w:r>
        <w:rPr>
          <w:rFonts w:ascii="BMWType V2 Regular" w:eastAsia="Arial" w:hAnsi="BMWType V2 Regular" w:cs="BMWType V2 Regular"/>
          <w:b/>
          <w:lang w:val="de-DE"/>
        </w:rPr>
        <w:pict>
          <v:rect id="_x0000_i1025" style="width:0;height:1.5pt" o:hralign="center" o:hrstd="t" o:hr="t" fillcolor="gray" stroked="f"/>
        </w:pict>
      </w:r>
    </w:p>
    <w:p w:rsidR="0031777C" w:rsidRDefault="00872E9C" w:rsidP="001D1D66">
      <w:pPr>
        <w:tabs>
          <w:tab w:val="left" w:pos="3969"/>
        </w:tabs>
        <w:spacing w:before="18"/>
        <w:rPr>
          <w:rFonts w:ascii="BMWType V2 Regular" w:eastAsia="Arial" w:hAnsi="BMWType V2 Regular" w:cs="BMWType V2 Regular"/>
          <w:sz w:val="14"/>
          <w:szCs w:val="14"/>
          <w:lang w:val="de-DE"/>
        </w:rPr>
      </w:pPr>
      <w:r w:rsidRPr="00872E9C">
        <w:rPr>
          <w:rFonts w:ascii="BMWType V2 Regular" w:eastAsia="Arial" w:hAnsi="BMWType V2 Regular" w:cs="BMWType V2 Regular"/>
          <w:b/>
          <w:sz w:val="14"/>
          <w:szCs w:val="14"/>
          <w:lang w:val="de-DE"/>
        </w:rPr>
        <w:t>Interne Vermerke</w:t>
      </w:r>
      <w:r>
        <w:rPr>
          <w:rFonts w:ascii="BMWType V2 Regular" w:eastAsia="Arial" w:hAnsi="BMWType V2 Regular" w:cs="BMWType V2 Regular"/>
          <w:b/>
          <w:sz w:val="14"/>
          <w:szCs w:val="14"/>
          <w:lang w:val="de-DE"/>
        </w:rPr>
        <w:t xml:space="preserve"> </w:t>
      </w:r>
      <w:r>
        <w:rPr>
          <w:rFonts w:ascii="BMWType V2 Regular" w:eastAsia="Arial" w:hAnsi="BMWType V2 Regular" w:cs="BMWType V2 Regular"/>
          <w:sz w:val="14"/>
          <w:szCs w:val="14"/>
          <w:lang w:val="de-DE"/>
        </w:rPr>
        <w:t>(nicht vom Besteller auszufüllen)</w:t>
      </w:r>
    </w:p>
    <w:p w:rsidR="00D37CD3" w:rsidRDefault="00872E9C" w:rsidP="001D1D66">
      <w:pPr>
        <w:tabs>
          <w:tab w:val="left" w:pos="1418"/>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Filiale:</w:t>
      </w:r>
      <w:r>
        <w:rPr>
          <w:rFonts w:ascii="BMWType V2 Regular" w:eastAsia="Arial" w:hAnsi="BMWType V2 Regular" w:cs="BMWType V2 Regular"/>
          <w:sz w:val="14"/>
          <w:szCs w:val="14"/>
          <w:lang w:val="de-DE"/>
        </w:rPr>
        <w:tab/>
        <w:t>_________________________________________</w:t>
      </w:r>
      <w:r w:rsidR="00D37CD3">
        <w:rPr>
          <w:rFonts w:ascii="BMWType V2 Regular" w:eastAsia="Arial" w:hAnsi="BMWType V2 Regular" w:cs="BMWType V2 Regular"/>
          <w:sz w:val="14"/>
          <w:szCs w:val="14"/>
          <w:lang w:val="de-DE"/>
        </w:rPr>
        <w:tab/>
      </w:r>
      <w:r w:rsidR="00D37CD3">
        <w:rPr>
          <w:rFonts w:ascii="BMWType V2 Regular" w:eastAsia="Arial" w:hAnsi="BMWType V2 Regular" w:cs="BMWType V2 Regular"/>
          <w:sz w:val="14"/>
          <w:szCs w:val="14"/>
          <w:lang w:val="de-DE"/>
        </w:rPr>
        <w:tab/>
        <w:t>E-Mail:</w:t>
      </w:r>
      <w:r w:rsidR="00D37CD3">
        <w:rPr>
          <w:rFonts w:ascii="BMWType V2 Regular" w:eastAsia="Arial" w:hAnsi="BMWType V2 Regular" w:cs="BMWType V2 Regular"/>
          <w:sz w:val="14"/>
          <w:szCs w:val="14"/>
          <w:lang w:val="de-DE"/>
        </w:rPr>
        <w:tab/>
      </w:r>
      <w:r w:rsidR="00D37CD3">
        <w:rPr>
          <w:rFonts w:ascii="BMWType V2 Regular" w:eastAsia="Arial" w:hAnsi="BMWType V2 Regular" w:cs="BMWType V2 Regular"/>
          <w:sz w:val="14"/>
          <w:szCs w:val="14"/>
          <w:lang w:val="de-DE"/>
        </w:rPr>
        <w:tab/>
        <w:t>Mobility@bmw-bobrink.de</w:t>
      </w:r>
    </w:p>
    <w:p w:rsidR="00D37CD3" w:rsidRPr="00993D3F" w:rsidRDefault="00872E9C" w:rsidP="001D1D66">
      <w:pPr>
        <w:tabs>
          <w:tab w:val="left" w:pos="1418"/>
        </w:tabs>
        <w:spacing w:before="18"/>
        <w:rPr>
          <w:rFonts w:ascii="BMWType V2 Regular" w:eastAsia="Arial" w:hAnsi="BMWType V2 Regular" w:cs="BMWType V2 Regular"/>
          <w:sz w:val="14"/>
          <w:szCs w:val="14"/>
          <w:lang w:val="de-DE"/>
        </w:rPr>
      </w:pPr>
      <w:r w:rsidRPr="00993D3F">
        <w:rPr>
          <w:rFonts w:ascii="BMWType V2 Regular" w:eastAsia="Arial" w:hAnsi="BMWType V2 Regular" w:cs="BMWType V2 Regular"/>
          <w:sz w:val="14"/>
          <w:szCs w:val="14"/>
          <w:lang w:val="de-DE"/>
        </w:rPr>
        <w:t>Kfz.-Kennzeichen:</w:t>
      </w:r>
      <w:r w:rsidRPr="00993D3F">
        <w:rPr>
          <w:rFonts w:ascii="BMWType V2 Regular" w:eastAsia="Arial" w:hAnsi="BMWType V2 Regular" w:cs="BMWType V2 Regular"/>
          <w:sz w:val="14"/>
          <w:szCs w:val="14"/>
          <w:lang w:val="de-DE"/>
        </w:rPr>
        <w:tab/>
        <w:t>_________________________________________</w:t>
      </w:r>
      <w:r w:rsidR="00D37CD3" w:rsidRPr="00993D3F">
        <w:rPr>
          <w:rFonts w:ascii="BMWType V2 Regular" w:eastAsia="Arial" w:hAnsi="BMWType V2 Regular" w:cs="BMWType V2 Regular"/>
          <w:sz w:val="14"/>
          <w:szCs w:val="14"/>
          <w:lang w:val="de-DE"/>
        </w:rPr>
        <w:tab/>
      </w:r>
      <w:r w:rsidR="00D37CD3" w:rsidRPr="00993D3F">
        <w:rPr>
          <w:rFonts w:ascii="BMWType V2 Regular" w:eastAsia="Arial" w:hAnsi="BMWType V2 Regular" w:cs="BMWType V2 Regular"/>
          <w:sz w:val="14"/>
          <w:szCs w:val="14"/>
          <w:lang w:val="de-DE"/>
        </w:rPr>
        <w:tab/>
        <w:t>Informationen:</w:t>
      </w:r>
      <w:r w:rsidR="00D37CD3" w:rsidRPr="00993D3F">
        <w:rPr>
          <w:rFonts w:ascii="BMWType V2 Regular" w:eastAsia="Arial" w:hAnsi="BMWType V2 Regular" w:cs="BMWType V2 Regular"/>
          <w:sz w:val="14"/>
          <w:szCs w:val="14"/>
          <w:lang w:val="de-DE"/>
        </w:rPr>
        <w:tab/>
      </w:r>
      <w:r w:rsidR="00176654">
        <w:fldChar w:fldCharType="begin"/>
      </w:r>
      <w:r w:rsidR="00176654" w:rsidRPr="00176654">
        <w:rPr>
          <w:lang w:val="de-DE"/>
        </w:rPr>
        <w:instrText xml:space="preserve"> HYPERLINK "http://www.bobrink.de" </w:instrText>
      </w:r>
      <w:r w:rsidR="00176654">
        <w:fldChar w:fldCharType="separate"/>
      </w:r>
      <w:r w:rsidR="00DE2640" w:rsidRPr="00993D3F">
        <w:rPr>
          <w:rStyle w:val="Hyperlink"/>
          <w:rFonts w:ascii="BMWType V2 Regular" w:eastAsia="Arial" w:hAnsi="BMWType V2 Regular" w:cs="BMWType V2 Regular"/>
          <w:sz w:val="14"/>
          <w:szCs w:val="14"/>
          <w:lang w:val="de-DE"/>
        </w:rPr>
        <w:t>www.bobrink.de</w:t>
      </w:r>
      <w:r w:rsidR="00176654">
        <w:rPr>
          <w:rStyle w:val="Hyperlink"/>
          <w:rFonts w:ascii="BMWType V2 Regular" w:eastAsia="Arial" w:hAnsi="BMWType V2 Regular" w:cs="BMWType V2 Regular"/>
          <w:sz w:val="14"/>
          <w:szCs w:val="14"/>
          <w:lang w:val="de-DE"/>
        </w:rPr>
        <w:fldChar w:fldCharType="end"/>
      </w:r>
      <w:r w:rsidR="00DE2640" w:rsidRPr="00993D3F">
        <w:rPr>
          <w:rFonts w:ascii="BMWType V2 Regular" w:eastAsia="Arial" w:hAnsi="BMWType V2 Regular" w:cs="BMWType V2 Regular"/>
          <w:sz w:val="14"/>
          <w:szCs w:val="14"/>
          <w:lang w:val="de-DE"/>
        </w:rPr>
        <w:tab/>
        <w:t xml:space="preserve">                  </w:t>
      </w:r>
    </w:p>
    <w:p w:rsidR="00D37CD3" w:rsidRPr="00993D3F" w:rsidRDefault="00872E9C" w:rsidP="00872E9C">
      <w:pPr>
        <w:tabs>
          <w:tab w:val="left" w:pos="1418"/>
        </w:tabs>
        <w:spacing w:before="18"/>
        <w:rPr>
          <w:rFonts w:ascii="BMWType V2 Regular" w:eastAsia="Arial" w:hAnsi="BMWType V2 Regular" w:cs="BMWType V2 Regular"/>
          <w:sz w:val="12"/>
          <w:szCs w:val="12"/>
          <w:lang w:val="de-DE"/>
        </w:rPr>
      </w:pP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p>
    <w:p w:rsidR="00654283" w:rsidRDefault="00D37CD3" w:rsidP="00D37CD3">
      <w:pPr>
        <w:tabs>
          <w:tab w:val="left" w:pos="1418"/>
        </w:tabs>
        <w:spacing w:before="18"/>
        <w:rPr>
          <w:rFonts w:ascii="BMWType V2 Regular" w:eastAsia="Arial" w:hAnsi="BMWType V2 Regular" w:cs="BMWType V2 Regular"/>
          <w:sz w:val="12"/>
          <w:szCs w:val="12"/>
          <w:lang w:val="de-DE"/>
        </w:rPr>
      </w:pPr>
      <w:r w:rsidRPr="00993D3F">
        <w:rPr>
          <w:rFonts w:ascii="BMWType V2 Regular" w:eastAsia="Arial" w:hAnsi="BMWType V2 Regular" w:cs="BMWType V2 Regular"/>
          <w:sz w:val="12"/>
          <w:szCs w:val="12"/>
          <w:lang w:val="de-DE"/>
        </w:rPr>
        <w:lastRenderedPageBreak/>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Pr="00993D3F">
        <w:rPr>
          <w:rFonts w:ascii="BMWType V2 Regular" w:eastAsia="Arial" w:hAnsi="BMWType V2 Regular" w:cs="BMWType V2 Regular"/>
          <w:sz w:val="12"/>
          <w:szCs w:val="12"/>
          <w:lang w:val="de-DE"/>
        </w:rPr>
        <w:tab/>
      </w:r>
      <w:r w:rsidR="00872E9C">
        <w:rPr>
          <w:rFonts w:ascii="BMWType V2 Regular" w:eastAsia="Arial" w:hAnsi="BMWType V2 Regular" w:cs="BMWType V2 Regular"/>
          <w:sz w:val="12"/>
          <w:szCs w:val="12"/>
          <w:lang w:val="de-DE"/>
        </w:rPr>
        <w:t>Stand: 01.09.2017</w:t>
      </w:r>
    </w:p>
    <w:p w:rsidR="00654283" w:rsidRDefault="00654283">
      <w:pPr>
        <w:widowControl/>
        <w:spacing w:after="200" w:line="276" w:lineRule="auto"/>
        <w:rPr>
          <w:rFonts w:ascii="BMWType V2 Regular" w:eastAsia="Arial" w:hAnsi="BMWType V2 Regular" w:cs="BMWType V2 Regular"/>
          <w:sz w:val="12"/>
          <w:szCs w:val="12"/>
          <w:lang w:val="de-DE"/>
        </w:rPr>
      </w:pPr>
    </w:p>
    <w:p w:rsidR="00654283" w:rsidRPr="00541516" w:rsidRDefault="00654283" w:rsidP="00E64667">
      <w:pPr>
        <w:pStyle w:val="berschrift1"/>
        <w:spacing w:before="75"/>
        <w:ind w:left="0"/>
        <w:rPr>
          <w:b w:val="0"/>
          <w:bCs w:val="0"/>
          <w:lang w:val="de-DE"/>
        </w:rPr>
      </w:pPr>
      <w:r w:rsidRPr="00541516">
        <w:rPr>
          <w:color w:val="4C4D4F"/>
          <w:spacing w:val="-8"/>
          <w:w w:val="105"/>
          <w:lang w:val="de-DE"/>
        </w:rPr>
        <w:t>SEPA-Lastsc</w:t>
      </w:r>
      <w:r w:rsidRPr="00541516">
        <w:rPr>
          <w:color w:val="4C4D4F"/>
          <w:spacing w:val="-9"/>
          <w:w w:val="105"/>
          <w:lang w:val="de-DE"/>
        </w:rPr>
        <w:t>hrif</w:t>
      </w:r>
      <w:r w:rsidRPr="00541516">
        <w:rPr>
          <w:color w:val="4C4D4F"/>
          <w:spacing w:val="-8"/>
          <w:w w:val="105"/>
          <w:lang w:val="de-DE"/>
        </w:rPr>
        <w:t>tmandat</w:t>
      </w:r>
    </w:p>
    <w:p w:rsidR="00654283" w:rsidRPr="00541516" w:rsidRDefault="00654283" w:rsidP="00E64667">
      <w:pPr>
        <w:rPr>
          <w:rFonts w:ascii="Arial" w:eastAsia="Arial" w:hAnsi="Arial" w:cs="Arial"/>
          <w:b/>
          <w:bCs/>
          <w:sz w:val="20"/>
          <w:szCs w:val="20"/>
          <w:lang w:val="de-DE"/>
        </w:rPr>
      </w:pPr>
    </w:p>
    <w:p w:rsidR="00654283" w:rsidRPr="00541516" w:rsidRDefault="00654283" w:rsidP="00E64667">
      <w:pPr>
        <w:pStyle w:val="Textkrper"/>
        <w:spacing w:before="118" w:line="324" w:lineRule="auto"/>
        <w:ind w:left="0" w:right="426" w:firstLine="0"/>
        <w:rPr>
          <w:lang w:val="de-DE"/>
        </w:rPr>
      </w:pPr>
      <w:r w:rsidRPr="00541516">
        <w:rPr>
          <w:color w:val="4C4D4F"/>
          <w:spacing w:val="-5"/>
          <w:w w:val="105"/>
          <w:lang w:val="de-DE"/>
        </w:rPr>
        <w:t>Ich</w:t>
      </w:r>
      <w:r w:rsidRPr="00541516">
        <w:rPr>
          <w:color w:val="4C4D4F"/>
          <w:spacing w:val="-29"/>
          <w:w w:val="105"/>
          <w:lang w:val="de-DE"/>
        </w:rPr>
        <w:t xml:space="preserve"> </w:t>
      </w:r>
      <w:r w:rsidRPr="00541516">
        <w:rPr>
          <w:color w:val="4C4D4F"/>
          <w:spacing w:val="-7"/>
          <w:w w:val="105"/>
          <w:lang w:val="de-DE"/>
        </w:rPr>
        <w:t>ermächtige</w:t>
      </w:r>
      <w:r w:rsidRPr="00541516">
        <w:rPr>
          <w:color w:val="4C4D4F"/>
          <w:spacing w:val="-29"/>
          <w:w w:val="105"/>
          <w:lang w:val="de-DE"/>
        </w:rPr>
        <w:t xml:space="preserve"> </w:t>
      </w:r>
      <w:r w:rsidRPr="00541516">
        <w:rPr>
          <w:color w:val="4C4D4F"/>
          <w:spacing w:val="-6"/>
          <w:w w:val="105"/>
          <w:u w:val="single" w:color="9D9FA2"/>
          <w:lang w:val="de-DE"/>
        </w:rPr>
        <w:t>d</w:t>
      </w:r>
      <w:r w:rsidRPr="00541516">
        <w:rPr>
          <w:color w:val="4C4D4F"/>
          <w:spacing w:val="-7"/>
          <w:w w:val="105"/>
          <w:lang w:val="de-DE"/>
        </w:rPr>
        <w:t>ie</w:t>
      </w:r>
      <w:r w:rsidRPr="00541516">
        <w:rPr>
          <w:color w:val="4C4D4F"/>
          <w:spacing w:val="-24"/>
          <w:w w:val="105"/>
          <w:lang w:val="de-DE"/>
        </w:rPr>
        <w:t xml:space="preserve"> </w:t>
      </w:r>
      <w:r w:rsidRPr="00541516">
        <w:rPr>
          <w:color w:val="4C4D4F"/>
          <w:spacing w:val="-7"/>
          <w:w w:val="105"/>
          <w:u w:val="single" w:color="9D9FA2"/>
          <w:lang w:val="de-DE"/>
        </w:rPr>
        <w:t>oben</w:t>
      </w:r>
      <w:r w:rsidRPr="00541516">
        <w:rPr>
          <w:color w:val="4C4D4F"/>
          <w:spacing w:val="-25"/>
          <w:w w:val="105"/>
          <w:u w:val="single" w:color="9D9FA2"/>
          <w:lang w:val="de-DE"/>
        </w:rPr>
        <w:t xml:space="preserve"> </w:t>
      </w:r>
      <w:r w:rsidRPr="00541516">
        <w:rPr>
          <w:color w:val="4C4D4F"/>
          <w:spacing w:val="-7"/>
          <w:w w:val="105"/>
          <w:u w:val="single" w:color="9D9FA2"/>
          <w:lang w:val="de-DE"/>
        </w:rPr>
        <w:t>genannte</w:t>
      </w:r>
      <w:r w:rsidRPr="00541516">
        <w:rPr>
          <w:color w:val="4C4D4F"/>
          <w:spacing w:val="-28"/>
          <w:w w:val="105"/>
          <w:u w:val="single" w:color="9D9FA2"/>
          <w:lang w:val="de-DE"/>
        </w:rPr>
        <w:t xml:space="preserve"> </w:t>
      </w:r>
      <w:r w:rsidRPr="00541516">
        <w:rPr>
          <w:color w:val="4C4D4F"/>
          <w:spacing w:val="-8"/>
          <w:w w:val="105"/>
          <w:u w:val="single" w:color="9D9FA2"/>
          <w:lang w:val="de-DE"/>
        </w:rPr>
        <w:t>Zahlungsempfängerin,</w:t>
      </w:r>
      <w:r w:rsidRPr="00541516">
        <w:rPr>
          <w:color w:val="4C4D4F"/>
          <w:spacing w:val="-24"/>
          <w:w w:val="105"/>
          <w:u w:val="single" w:color="9D9FA2"/>
          <w:lang w:val="de-DE"/>
        </w:rPr>
        <w:t xml:space="preserve"> </w:t>
      </w:r>
      <w:r w:rsidRPr="00541516">
        <w:rPr>
          <w:color w:val="4C4D4F"/>
          <w:spacing w:val="-7"/>
          <w:w w:val="105"/>
          <w:u w:val="single" w:color="9D9FA2"/>
          <w:lang w:val="de-DE"/>
        </w:rPr>
        <w:t>Zahlungen</w:t>
      </w:r>
      <w:r w:rsidRPr="00541516">
        <w:rPr>
          <w:color w:val="4C4D4F"/>
          <w:spacing w:val="-29"/>
          <w:w w:val="105"/>
          <w:u w:val="single" w:color="9D9FA2"/>
          <w:lang w:val="de-DE"/>
        </w:rPr>
        <w:t xml:space="preserve"> </w:t>
      </w:r>
      <w:r w:rsidRPr="00541516">
        <w:rPr>
          <w:color w:val="4C4D4F"/>
          <w:spacing w:val="-6"/>
          <w:w w:val="105"/>
          <w:u w:val="single" w:color="9D9FA2"/>
          <w:lang w:val="de-DE"/>
        </w:rPr>
        <w:t>v</w:t>
      </w:r>
      <w:r w:rsidRPr="00541516">
        <w:rPr>
          <w:color w:val="4C4D4F"/>
          <w:spacing w:val="-6"/>
          <w:w w:val="105"/>
          <w:lang w:val="de-DE"/>
        </w:rPr>
        <w:t>on</w:t>
      </w:r>
      <w:r w:rsidRPr="00541516">
        <w:rPr>
          <w:color w:val="4C4D4F"/>
          <w:spacing w:val="-28"/>
          <w:w w:val="105"/>
          <w:lang w:val="de-DE"/>
        </w:rPr>
        <w:t xml:space="preserve"> </w:t>
      </w:r>
      <w:r w:rsidRPr="00541516">
        <w:rPr>
          <w:color w:val="4C4D4F"/>
          <w:spacing w:val="-6"/>
          <w:w w:val="105"/>
          <w:lang w:val="de-DE"/>
        </w:rPr>
        <w:t>meinem</w:t>
      </w:r>
      <w:r w:rsidRPr="00541516">
        <w:rPr>
          <w:color w:val="4C4D4F"/>
          <w:spacing w:val="-29"/>
          <w:w w:val="105"/>
          <w:lang w:val="de-DE"/>
        </w:rPr>
        <w:t xml:space="preserve"> </w:t>
      </w:r>
      <w:r w:rsidRPr="00541516">
        <w:rPr>
          <w:color w:val="4C4D4F"/>
          <w:spacing w:val="-7"/>
          <w:w w:val="105"/>
          <w:lang w:val="de-DE"/>
        </w:rPr>
        <w:t>K</w:t>
      </w:r>
      <w:r w:rsidRPr="00541516">
        <w:rPr>
          <w:color w:val="4C4D4F"/>
          <w:spacing w:val="-6"/>
          <w:w w:val="105"/>
          <w:lang w:val="de-DE"/>
        </w:rPr>
        <w:t>ont</w:t>
      </w:r>
      <w:r w:rsidRPr="00541516">
        <w:rPr>
          <w:color w:val="4C4D4F"/>
          <w:spacing w:val="-7"/>
          <w:w w:val="105"/>
          <w:lang w:val="de-DE"/>
        </w:rPr>
        <w:t>o</w:t>
      </w:r>
      <w:r w:rsidRPr="00541516">
        <w:rPr>
          <w:color w:val="4C4D4F"/>
          <w:spacing w:val="-28"/>
          <w:w w:val="105"/>
          <w:lang w:val="de-DE"/>
        </w:rPr>
        <w:t xml:space="preserve"> </w:t>
      </w:r>
      <w:r w:rsidRPr="00541516">
        <w:rPr>
          <w:color w:val="4C4D4F"/>
          <w:spacing w:val="-6"/>
          <w:w w:val="105"/>
          <w:lang w:val="de-DE"/>
        </w:rPr>
        <w:t>mitt</w:t>
      </w:r>
      <w:r w:rsidRPr="00541516">
        <w:rPr>
          <w:color w:val="4C4D4F"/>
          <w:spacing w:val="-7"/>
          <w:w w:val="105"/>
          <w:lang w:val="de-DE"/>
        </w:rPr>
        <w:t>els</w:t>
      </w:r>
      <w:r w:rsidRPr="00541516">
        <w:rPr>
          <w:color w:val="4C4D4F"/>
          <w:spacing w:val="-29"/>
          <w:w w:val="105"/>
          <w:lang w:val="de-DE"/>
        </w:rPr>
        <w:t xml:space="preserve"> </w:t>
      </w:r>
      <w:r w:rsidRPr="00541516">
        <w:rPr>
          <w:color w:val="4C4D4F"/>
          <w:spacing w:val="-7"/>
          <w:w w:val="105"/>
          <w:lang w:val="de-DE"/>
        </w:rPr>
        <w:t>Las</w:t>
      </w:r>
      <w:r w:rsidRPr="00541516">
        <w:rPr>
          <w:color w:val="4C4D4F"/>
          <w:spacing w:val="-6"/>
          <w:w w:val="105"/>
          <w:lang w:val="de-DE"/>
        </w:rPr>
        <w:t>tschrift</w:t>
      </w:r>
      <w:r w:rsidRPr="00541516">
        <w:rPr>
          <w:color w:val="4C4D4F"/>
          <w:spacing w:val="-30"/>
          <w:w w:val="105"/>
          <w:lang w:val="de-DE"/>
        </w:rPr>
        <w:t xml:space="preserve"> </w:t>
      </w:r>
      <w:r w:rsidRPr="00541516">
        <w:rPr>
          <w:color w:val="4C4D4F"/>
          <w:spacing w:val="-7"/>
          <w:w w:val="105"/>
          <w:lang w:val="de-DE"/>
        </w:rPr>
        <w:t>einzuziehen.</w:t>
      </w:r>
      <w:r w:rsidRPr="00541516">
        <w:rPr>
          <w:color w:val="4C4D4F"/>
          <w:spacing w:val="65"/>
          <w:lang w:val="de-DE"/>
        </w:rPr>
        <w:t xml:space="preserve"> </w:t>
      </w:r>
      <w:r w:rsidRPr="00541516">
        <w:rPr>
          <w:color w:val="4C4D4F"/>
          <w:spacing w:val="-7"/>
          <w:w w:val="105"/>
          <w:lang w:val="de-DE"/>
        </w:rPr>
        <w:t>Zugleich</w:t>
      </w:r>
      <w:r w:rsidRPr="00541516">
        <w:rPr>
          <w:color w:val="4C4D4F"/>
          <w:spacing w:val="-27"/>
          <w:w w:val="105"/>
          <w:lang w:val="de-DE"/>
        </w:rPr>
        <w:t xml:space="preserve"> </w:t>
      </w:r>
      <w:r w:rsidRPr="00541516">
        <w:rPr>
          <w:color w:val="4C4D4F"/>
          <w:spacing w:val="-5"/>
          <w:w w:val="105"/>
          <w:lang w:val="de-DE"/>
        </w:rPr>
        <w:t>w</w:t>
      </w:r>
      <w:r w:rsidRPr="00541516">
        <w:rPr>
          <w:color w:val="4C4D4F"/>
          <w:spacing w:val="-6"/>
          <w:w w:val="105"/>
          <w:lang w:val="de-DE"/>
        </w:rPr>
        <w:t>eise</w:t>
      </w:r>
      <w:r w:rsidRPr="00541516">
        <w:rPr>
          <w:color w:val="4C4D4F"/>
          <w:spacing w:val="-26"/>
          <w:w w:val="105"/>
          <w:lang w:val="de-DE"/>
        </w:rPr>
        <w:t xml:space="preserve"> </w:t>
      </w:r>
      <w:r w:rsidRPr="00541516">
        <w:rPr>
          <w:color w:val="4C4D4F"/>
          <w:spacing w:val="-4"/>
          <w:w w:val="105"/>
          <w:lang w:val="de-DE"/>
        </w:rPr>
        <w:t>ich</w:t>
      </w:r>
      <w:r w:rsidRPr="00541516">
        <w:rPr>
          <w:color w:val="4C4D4F"/>
          <w:spacing w:val="-26"/>
          <w:w w:val="105"/>
          <w:lang w:val="de-DE"/>
        </w:rPr>
        <w:t xml:space="preserve"> </w:t>
      </w:r>
      <w:r w:rsidRPr="00541516">
        <w:rPr>
          <w:color w:val="4C4D4F"/>
          <w:spacing w:val="-6"/>
          <w:w w:val="105"/>
          <w:lang w:val="de-DE"/>
        </w:rPr>
        <w:t>mein</w:t>
      </w:r>
      <w:r w:rsidRPr="00541516">
        <w:rPr>
          <w:color w:val="4C4D4F"/>
          <w:spacing w:val="-26"/>
          <w:w w:val="105"/>
          <w:lang w:val="de-DE"/>
        </w:rPr>
        <w:t xml:space="preserve"> </w:t>
      </w:r>
      <w:r w:rsidRPr="00541516">
        <w:rPr>
          <w:color w:val="4C4D4F"/>
          <w:spacing w:val="-7"/>
          <w:w w:val="105"/>
          <w:lang w:val="de-DE"/>
        </w:rPr>
        <w:t>Kr</w:t>
      </w:r>
      <w:r w:rsidRPr="00541516">
        <w:rPr>
          <w:color w:val="4C4D4F"/>
          <w:spacing w:val="-6"/>
          <w:w w:val="105"/>
          <w:lang w:val="de-DE"/>
        </w:rPr>
        <w:t>editinstitut</w:t>
      </w:r>
      <w:r w:rsidRPr="00541516">
        <w:rPr>
          <w:color w:val="4C4D4F"/>
          <w:spacing w:val="-27"/>
          <w:w w:val="105"/>
          <w:lang w:val="de-DE"/>
        </w:rPr>
        <w:t xml:space="preserve"> </w:t>
      </w:r>
      <w:r w:rsidRPr="00541516">
        <w:rPr>
          <w:color w:val="4C4D4F"/>
          <w:spacing w:val="-5"/>
          <w:w w:val="105"/>
          <w:lang w:val="de-DE"/>
        </w:rPr>
        <w:t>an,</w:t>
      </w:r>
      <w:r w:rsidRPr="00541516">
        <w:rPr>
          <w:color w:val="4C4D4F"/>
          <w:spacing w:val="-27"/>
          <w:w w:val="105"/>
          <w:lang w:val="de-DE"/>
        </w:rPr>
        <w:t xml:space="preserve"> </w:t>
      </w:r>
      <w:r w:rsidRPr="00541516">
        <w:rPr>
          <w:color w:val="4C4D4F"/>
          <w:spacing w:val="-5"/>
          <w:w w:val="105"/>
          <w:lang w:val="de-DE"/>
        </w:rPr>
        <w:t>die</w:t>
      </w:r>
      <w:r w:rsidRPr="00541516">
        <w:rPr>
          <w:color w:val="4C4D4F"/>
          <w:spacing w:val="-29"/>
          <w:w w:val="105"/>
          <w:lang w:val="de-DE"/>
        </w:rPr>
        <w:t xml:space="preserve"> </w:t>
      </w:r>
      <w:r w:rsidRPr="00541516">
        <w:rPr>
          <w:color w:val="4C4D4F"/>
          <w:spacing w:val="-6"/>
          <w:w w:val="105"/>
          <w:lang w:val="de-DE"/>
        </w:rPr>
        <w:t>von</w:t>
      </w:r>
      <w:r w:rsidRPr="00541516">
        <w:rPr>
          <w:color w:val="4C4D4F"/>
          <w:spacing w:val="-26"/>
          <w:w w:val="105"/>
          <w:lang w:val="de-DE"/>
        </w:rPr>
        <w:t xml:space="preserve"> </w:t>
      </w:r>
      <w:r w:rsidRPr="00541516">
        <w:rPr>
          <w:color w:val="4C4D4F"/>
          <w:spacing w:val="-5"/>
          <w:w w:val="105"/>
          <w:lang w:val="de-DE"/>
        </w:rPr>
        <w:t>der</w:t>
      </w:r>
      <w:r w:rsidRPr="00541516">
        <w:rPr>
          <w:color w:val="4C4D4F"/>
          <w:spacing w:val="-28"/>
          <w:w w:val="105"/>
          <w:lang w:val="de-DE"/>
        </w:rPr>
        <w:t xml:space="preserve"> </w:t>
      </w:r>
      <w:r w:rsidRPr="00541516">
        <w:rPr>
          <w:color w:val="4C4D4F"/>
          <w:spacing w:val="-6"/>
          <w:w w:val="105"/>
          <w:lang w:val="de-DE"/>
        </w:rPr>
        <w:t>oben</w:t>
      </w:r>
      <w:r w:rsidRPr="00541516">
        <w:rPr>
          <w:color w:val="4C4D4F"/>
          <w:spacing w:val="-26"/>
          <w:w w:val="105"/>
          <w:lang w:val="de-DE"/>
        </w:rPr>
        <w:t xml:space="preserve"> </w:t>
      </w:r>
      <w:r w:rsidRPr="00541516">
        <w:rPr>
          <w:color w:val="4C4D4F"/>
          <w:spacing w:val="-7"/>
          <w:w w:val="105"/>
          <w:lang w:val="de-DE"/>
        </w:rPr>
        <w:t>genannten</w:t>
      </w:r>
      <w:r w:rsidRPr="00541516">
        <w:rPr>
          <w:color w:val="4C4D4F"/>
          <w:spacing w:val="-27"/>
          <w:w w:val="105"/>
          <w:lang w:val="de-DE"/>
        </w:rPr>
        <w:t xml:space="preserve"> </w:t>
      </w:r>
      <w:r w:rsidRPr="00541516">
        <w:rPr>
          <w:color w:val="4C4D4F"/>
          <w:spacing w:val="-7"/>
          <w:w w:val="105"/>
          <w:lang w:val="de-DE"/>
        </w:rPr>
        <w:t>Zahlungsempfängerin</w:t>
      </w:r>
      <w:r w:rsidRPr="00541516">
        <w:rPr>
          <w:color w:val="4C4D4F"/>
          <w:spacing w:val="-26"/>
          <w:w w:val="105"/>
          <w:lang w:val="de-DE"/>
        </w:rPr>
        <w:t xml:space="preserve"> </w:t>
      </w:r>
      <w:r w:rsidRPr="00541516">
        <w:rPr>
          <w:color w:val="4C4D4F"/>
          <w:spacing w:val="-5"/>
          <w:w w:val="105"/>
          <w:lang w:val="de-DE"/>
        </w:rPr>
        <w:t>auf</w:t>
      </w:r>
      <w:r w:rsidRPr="00541516">
        <w:rPr>
          <w:color w:val="4C4D4F"/>
          <w:spacing w:val="-28"/>
          <w:w w:val="105"/>
          <w:lang w:val="de-DE"/>
        </w:rPr>
        <w:t xml:space="preserve"> </w:t>
      </w:r>
      <w:r w:rsidRPr="00541516">
        <w:rPr>
          <w:color w:val="4C4D4F"/>
          <w:spacing w:val="-6"/>
          <w:w w:val="105"/>
          <w:lang w:val="de-DE"/>
        </w:rPr>
        <w:t>mein</w:t>
      </w:r>
      <w:r w:rsidRPr="00541516">
        <w:rPr>
          <w:color w:val="4C4D4F"/>
          <w:spacing w:val="-26"/>
          <w:w w:val="105"/>
          <w:lang w:val="de-DE"/>
        </w:rPr>
        <w:t xml:space="preserve"> </w:t>
      </w:r>
      <w:r w:rsidRPr="00541516">
        <w:rPr>
          <w:color w:val="4C4D4F"/>
          <w:spacing w:val="-7"/>
          <w:w w:val="105"/>
          <w:lang w:val="de-DE"/>
        </w:rPr>
        <w:t>K</w:t>
      </w:r>
      <w:r w:rsidRPr="00541516">
        <w:rPr>
          <w:color w:val="4C4D4F"/>
          <w:spacing w:val="-6"/>
          <w:w w:val="105"/>
          <w:lang w:val="de-DE"/>
        </w:rPr>
        <w:t>ont</w:t>
      </w:r>
      <w:r w:rsidRPr="00541516">
        <w:rPr>
          <w:color w:val="4C4D4F"/>
          <w:spacing w:val="-7"/>
          <w:w w:val="105"/>
          <w:lang w:val="de-DE"/>
        </w:rPr>
        <w:t>o</w:t>
      </w:r>
      <w:r w:rsidRPr="00541516">
        <w:rPr>
          <w:color w:val="4C4D4F"/>
          <w:spacing w:val="-26"/>
          <w:w w:val="105"/>
          <w:lang w:val="de-DE"/>
        </w:rPr>
        <w:t xml:space="preserve"> </w:t>
      </w:r>
      <w:r w:rsidRPr="00541516">
        <w:rPr>
          <w:color w:val="4C4D4F"/>
          <w:spacing w:val="-7"/>
          <w:w w:val="105"/>
          <w:lang w:val="de-DE"/>
        </w:rPr>
        <w:t>gezogenen</w:t>
      </w:r>
      <w:r w:rsidRPr="00541516">
        <w:rPr>
          <w:color w:val="4C4D4F"/>
          <w:spacing w:val="35"/>
          <w:w w:val="102"/>
          <w:lang w:val="de-DE"/>
        </w:rPr>
        <w:t xml:space="preserve"> </w:t>
      </w:r>
      <w:r w:rsidRPr="00541516">
        <w:rPr>
          <w:color w:val="4C4D4F"/>
          <w:spacing w:val="-7"/>
          <w:w w:val="105"/>
          <w:lang w:val="de-DE"/>
        </w:rPr>
        <w:t>Las</w:t>
      </w:r>
      <w:r w:rsidRPr="00541516">
        <w:rPr>
          <w:color w:val="4C4D4F"/>
          <w:spacing w:val="-6"/>
          <w:w w:val="105"/>
          <w:lang w:val="de-DE"/>
        </w:rPr>
        <w:t>tschrift</w:t>
      </w:r>
      <w:r w:rsidRPr="00541516">
        <w:rPr>
          <w:color w:val="4C4D4F"/>
          <w:spacing w:val="-7"/>
          <w:w w:val="105"/>
          <w:lang w:val="de-DE"/>
        </w:rPr>
        <w:t>en</w:t>
      </w:r>
      <w:r w:rsidRPr="00541516">
        <w:rPr>
          <w:color w:val="4C4D4F"/>
          <w:spacing w:val="-29"/>
          <w:w w:val="105"/>
          <w:lang w:val="de-DE"/>
        </w:rPr>
        <w:t xml:space="preserve"> </w:t>
      </w:r>
      <w:r w:rsidRPr="00541516">
        <w:rPr>
          <w:color w:val="4C4D4F"/>
          <w:spacing w:val="-7"/>
          <w:w w:val="105"/>
          <w:lang w:val="de-DE"/>
        </w:rPr>
        <w:t>einzulösen.</w:t>
      </w:r>
      <w:r w:rsidRPr="00541516">
        <w:rPr>
          <w:color w:val="4C4D4F"/>
          <w:spacing w:val="-28"/>
          <w:w w:val="105"/>
          <w:lang w:val="de-DE"/>
        </w:rPr>
        <w:t xml:space="preserve"> </w:t>
      </w:r>
      <w:r w:rsidRPr="00541516">
        <w:rPr>
          <w:color w:val="4C4D4F"/>
          <w:spacing w:val="-7"/>
          <w:w w:val="105"/>
          <w:lang w:val="de-DE"/>
        </w:rPr>
        <w:t>Änderung</w:t>
      </w:r>
      <w:r w:rsidRPr="00541516">
        <w:rPr>
          <w:color w:val="4C4D4F"/>
          <w:spacing w:val="-28"/>
          <w:w w:val="105"/>
          <w:lang w:val="de-DE"/>
        </w:rPr>
        <w:t xml:space="preserve"> </w:t>
      </w:r>
      <w:r w:rsidRPr="00541516">
        <w:rPr>
          <w:color w:val="4C4D4F"/>
          <w:spacing w:val="-5"/>
          <w:w w:val="105"/>
          <w:lang w:val="de-DE"/>
        </w:rPr>
        <w:t>der</w:t>
      </w:r>
      <w:r w:rsidRPr="00541516">
        <w:rPr>
          <w:color w:val="4C4D4F"/>
          <w:spacing w:val="-30"/>
          <w:w w:val="105"/>
          <w:lang w:val="de-DE"/>
        </w:rPr>
        <w:t xml:space="preserve"> </w:t>
      </w:r>
      <w:r w:rsidRPr="00541516">
        <w:rPr>
          <w:color w:val="4C4D4F"/>
          <w:spacing w:val="-6"/>
          <w:w w:val="105"/>
          <w:lang w:val="de-DE"/>
        </w:rPr>
        <w:t>B</w:t>
      </w:r>
      <w:r w:rsidRPr="00541516">
        <w:rPr>
          <w:color w:val="4C4D4F"/>
          <w:spacing w:val="-7"/>
          <w:w w:val="105"/>
          <w:lang w:val="de-DE"/>
        </w:rPr>
        <w:t>ankverbindung</w:t>
      </w:r>
      <w:r w:rsidRPr="00541516">
        <w:rPr>
          <w:color w:val="4C4D4F"/>
          <w:spacing w:val="-29"/>
          <w:w w:val="105"/>
          <w:lang w:val="de-DE"/>
        </w:rPr>
        <w:t xml:space="preserve"> </w:t>
      </w:r>
      <w:r w:rsidRPr="00541516">
        <w:rPr>
          <w:color w:val="4C4D4F"/>
          <w:spacing w:val="-6"/>
          <w:w w:val="105"/>
          <w:lang w:val="de-DE"/>
        </w:rPr>
        <w:t>t</w:t>
      </w:r>
      <w:r w:rsidRPr="00541516">
        <w:rPr>
          <w:color w:val="4C4D4F"/>
          <w:spacing w:val="-7"/>
          <w:w w:val="105"/>
          <w:lang w:val="de-DE"/>
        </w:rPr>
        <w:t>eile</w:t>
      </w:r>
      <w:r w:rsidRPr="00541516">
        <w:rPr>
          <w:color w:val="4C4D4F"/>
          <w:spacing w:val="-29"/>
          <w:w w:val="105"/>
          <w:lang w:val="de-DE"/>
        </w:rPr>
        <w:t xml:space="preserve"> </w:t>
      </w:r>
      <w:r w:rsidRPr="00541516">
        <w:rPr>
          <w:color w:val="4C4D4F"/>
          <w:spacing w:val="-4"/>
          <w:w w:val="105"/>
          <w:lang w:val="de-DE"/>
        </w:rPr>
        <w:t>ich</w:t>
      </w:r>
      <w:r w:rsidRPr="00541516">
        <w:rPr>
          <w:color w:val="4C4D4F"/>
          <w:spacing w:val="-28"/>
          <w:w w:val="105"/>
          <w:lang w:val="de-DE"/>
        </w:rPr>
        <w:t xml:space="preserve"> </w:t>
      </w:r>
      <w:r w:rsidRPr="00541516">
        <w:rPr>
          <w:color w:val="4C4D4F"/>
          <w:spacing w:val="-5"/>
          <w:w w:val="105"/>
          <w:lang w:val="de-DE"/>
        </w:rPr>
        <w:t>der</w:t>
      </w:r>
      <w:r w:rsidRPr="00541516">
        <w:rPr>
          <w:color w:val="4C4D4F"/>
          <w:spacing w:val="-30"/>
          <w:w w:val="105"/>
          <w:lang w:val="de-DE"/>
        </w:rPr>
        <w:t xml:space="preserve"> </w:t>
      </w:r>
      <w:r w:rsidRPr="00541516">
        <w:rPr>
          <w:color w:val="4C4D4F"/>
          <w:spacing w:val="-6"/>
          <w:w w:val="105"/>
          <w:lang w:val="de-DE"/>
        </w:rPr>
        <w:t>oben</w:t>
      </w:r>
      <w:r w:rsidRPr="00541516">
        <w:rPr>
          <w:color w:val="4C4D4F"/>
          <w:spacing w:val="-28"/>
          <w:w w:val="105"/>
          <w:lang w:val="de-DE"/>
        </w:rPr>
        <w:t xml:space="preserve"> </w:t>
      </w:r>
      <w:r w:rsidRPr="00541516">
        <w:rPr>
          <w:color w:val="4C4D4F"/>
          <w:spacing w:val="-7"/>
          <w:w w:val="105"/>
          <w:lang w:val="de-DE"/>
        </w:rPr>
        <w:t>genannten</w:t>
      </w:r>
      <w:r w:rsidRPr="00541516">
        <w:rPr>
          <w:color w:val="4C4D4F"/>
          <w:spacing w:val="-28"/>
          <w:w w:val="105"/>
          <w:lang w:val="de-DE"/>
        </w:rPr>
        <w:t xml:space="preserve"> </w:t>
      </w:r>
      <w:r w:rsidRPr="00541516">
        <w:rPr>
          <w:color w:val="4C4D4F"/>
          <w:spacing w:val="-7"/>
          <w:w w:val="105"/>
          <w:lang w:val="de-DE"/>
        </w:rPr>
        <w:t>Zahlungsempfängerin</w:t>
      </w:r>
      <w:r w:rsidRPr="00541516">
        <w:rPr>
          <w:color w:val="4C4D4F"/>
          <w:spacing w:val="-29"/>
          <w:w w:val="105"/>
          <w:lang w:val="de-DE"/>
        </w:rPr>
        <w:t xml:space="preserve"> </w:t>
      </w:r>
      <w:r w:rsidRPr="00541516">
        <w:rPr>
          <w:color w:val="4C4D4F"/>
          <w:spacing w:val="-7"/>
          <w:w w:val="105"/>
          <w:lang w:val="de-DE"/>
        </w:rPr>
        <w:t>unverzüglich</w:t>
      </w:r>
      <w:r w:rsidRPr="00541516">
        <w:rPr>
          <w:color w:val="4C4D4F"/>
          <w:spacing w:val="-28"/>
          <w:w w:val="105"/>
          <w:lang w:val="de-DE"/>
        </w:rPr>
        <w:t xml:space="preserve"> </w:t>
      </w:r>
      <w:r w:rsidRPr="00541516">
        <w:rPr>
          <w:color w:val="4C4D4F"/>
          <w:spacing w:val="-6"/>
          <w:w w:val="105"/>
          <w:lang w:val="de-DE"/>
        </w:rPr>
        <w:t>mit.</w:t>
      </w:r>
    </w:p>
    <w:p w:rsidR="00654283" w:rsidRPr="00541516" w:rsidRDefault="00654283" w:rsidP="00E64667">
      <w:pPr>
        <w:rPr>
          <w:rFonts w:ascii="Arial" w:eastAsia="Arial" w:hAnsi="Arial" w:cs="Arial"/>
          <w:sz w:val="18"/>
          <w:szCs w:val="18"/>
          <w:lang w:val="de-DE"/>
        </w:rPr>
      </w:pPr>
    </w:p>
    <w:p w:rsidR="00654283" w:rsidRPr="00541516" w:rsidRDefault="00654283" w:rsidP="00E64667">
      <w:pPr>
        <w:rPr>
          <w:rFonts w:ascii="Arial" w:eastAsia="Arial" w:hAnsi="Arial" w:cs="Arial"/>
          <w:sz w:val="18"/>
          <w:szCs w:val="18"/>
          <w:lang w:val="de-DE"/>
        </w:rPr>
      </w:pPr>
    </w:p>
    <w:p w:rsidR="00654283" w:rsidRPr="00541516" w:rsidRDefault="00654283" w:rsidP="00E64667">
      <w:pPr>
        <w:rPr>
          <w:rFonts w:ascii="Arial" w:eastAsia="Arial" w:hAnsi="Arial" w:cs="Arial"/>
          <w:sz w:val="18"/>
          <w:szCs w:val="18"/>
          <w:lang w:val="de-DE"/>
        </w:rPr>
      </w:pPr>
    </w:p>
    <w:p w:rsidR="00654283" w:rsidRPr="00541516" w:rsidRDefault="00654283" w:rsidP="00E64667">
      <w:pPr>
        <w:spacing w:before="7"/>
        <w:rPr>
          <w:rFonts w:ascii="Arial" w:eastAsia="Arial" w:hAnsi="Arial" w:cs="Arial"/>
          <w:sz w:val="17"/>
          <w:szCs w:val="17"/>
          <w:lang w:val="de-DE"/>
        </w:rPr>
      </w:pPr>
    </w:p>
    <w:p w:rsidR="00654283" w:rsidRPr="00541516" w:rsidRDefault="00654283" w:rsidP="00E64667">
      <w:pPr>
        <w:pStyle w:val="berschrift1"/>
        <w:ind w:left="0"/>
        <w:rPr>
          <w:b w:val="0"/>
          <w:bCs w:val="0"/>
          <w:lang w:val="de-DE"/>
        </w:rPr>
      </w:pPr>
      <w:r w:rsidRPr="00541516">
        <w:rPr>
          <w:color w:val="4C4D4F"/>
          <w:spacing w:val="-9"/>
          <w:w w:val="105"/>
          <w:lang w:val="de-DE"/>
        </w:rPr>
        <w:t>K</w:t>
      </w:r>
      <w:r w:rsidRPr="00541516">
        <w:rPr>
          <w:color w:val="4C4D4F"/>
          <w:spacing w:val="-8"/>
          <w:w w:val="105"/>
          <w:lang w:val="de-DE"/>
        </w:rPr>
        <w:t>ont</w:t>
      </w:r>
      <w:r w:rsidRPr="00541516">
        <w:rPr>
          <w:color w:val="4C4D4F"/>
          <w:spacing w:val="-9"/>
          <w:w w:val="105"/>
          <w:lang w:val="de-DE"/>
        </w:rPr>
        <w:t>ov</w:t>
      </w:r>
      <w:r w:rsidRPr="00541516">
        <w:rPr>
          <w:color w:val="4C4D4F"/>
          <w:spacing w:val="-8"/>
          <w:w w:val="105"/>
          <w:lang w:val="de-DE"/>
        </w:rPr>
        <w:t>e</w:t>
      </w:r>
      <w:r w:rsidRPr="00541516">
        <w:rPr>
          <w:color w:val="4C4D4F"/>
          <w:spacing w:val="-9"/>
          <w:w w:val="105"/>
          <w:lang w:val="de-DE"/>
        </w:rPr>
        <w:t>rbindung</w:t>
      </w:r>
    </w:p>
    <w:p w:rsidR="00654283" w:rsidRPr="00541516" w:rsidRDefault="00654283" w:rsidP="00E64667">
      <w:pPr>
        <w:rPr>
          <w:rFonts w:ascii="Arial" w:eastAsia="Arial" w:hAnsi="Arial" w:cs="Arial"/>
          <w:b/>
          <w:bCs/>
          <w:sz w:val="20"/>
          <w:szCs w:val="20"/>
          <w:lang w:val="de-DE"/>
        </w:rPr>
      </w:pPr>
    </w:p>
    <w:p w:rsidR="00654283" w:rsidRPr="00541516" w:rsidRDefault="00654283" w:rsidP="00E64667">
      <w:pPr>
        <w:pStyle w:val="berschrift2"/>
        <w:spacing w:before="118"/>
        <w:ind w:left="0"/>
        <w:rPr>
          <w:b w:val="0"/>
          <w:bCs w:val="0"/>
          <w:lang w:val="de-DE"/>
        </w:rPr>
      </w:pPr>
      <w:r w:rsidRPr="00541516">
        <w:rPr>
          <w:color w:val="4C4D4F"/>
          <w:spacing w:val="-8"/>
          <w:w w:val="105"/>
          <w:lang w:val="de-DE"/>
        </w:rPr>
        <w:t>K</w:t>
      </w:r>
      <w:r w:rsidRPr="00541516">
        <w:rPr>
          <w:color w:val="4C4D4F"/>
          <w:spacing w:val="-7"/>
          <w:w w:val="105"/>
          <w:lang w:val="de-DE"/>
        </w:rPr>
        <w:t>ont</w:t>
      </w:r>
      <w:r w:rsidRPr="00541516">
        <w:rPr>
          <w:color w:val="4C4D4F"/>
          <w:spacing w:val="-8"/>
          <w:w w:val="105"/>
          <w:lang w:val="de-DE"/>
        </w:rPr>
        <w:t>oinhaber</w:t>
      </w:r>
      <w:r w:rsidRPr="00541516">
        <w:rPr>
          <w:color w:val="4C4D4F"/>
          <w:spacing w:val="-29"/>
          <w:w w:val="105"/>
          <w:lang w:val="de-DE"/>
        </w:rPr>
        <w:t xml:space="preserve"> </w:t>
      </w:r>
      <w:r w:rsidRPr="00541516">
        <w:rPr>
          <w:color w:val="4C4D4F"/>
          <w:spacing w:val="-7"/>
          <w:w w:val="105"/>
          <w:lang w:val="de-DE"/>
        </w:rPr>
        <w:t>(falls</w:t>
      </w:r>
      <w:r w:rsidRPr="00541516">
        <w:rPr>
          <w:color w:val="4C4D4F"/>
          <w:spacing w:val="-25"/>
          <w:w w:val="105"/>
          <w:lang w:val="de-DE"/>
        </w:rPr>
        <w:t xml:space="preserve"> </w:t>
      </w:r>
      <w:r w:rsidRPr="00541516">
        <w:rPr>
          <w:color w:val="4C4D4F"/>
          <w:spacing w:val="-7"/>
          <w:w w:val="105"/>
          <w:lang w:val="de-DE"/>
        </w:rPr>
        <w:t>abw</w:t>
      </w:r>
      <w:r w:rsidRPr="00541516">
        <w:rPr>
          <w:color w:val="4C4D4F"/>
          <w:spacing w:val="-6"/>
          <w:w w:val="105"/>
          <w:lang w:val="de-DE"/>
        </w:rPr>
        <w:t>eic</w:t>
      </w:r>
      <w:r w:rsidRPr="00541516">
        <w:rPr>
          <w:color w:val="4C4D4F"/>
          <w:spacing w:val="-7"/>
          <w:w w:val="105"/>
          <w:lang w:val="de-DE"/>
        </w:rPr>
        <w:t>hend</w:t>
      </w:r>
      <w:r w:rsidRPr="00541516">
        <w:rPr>
          <w:color w:val="4C4D4F"/>
          <w:spacing w:val="-26"/>
          <w:w w:val="105"/>
          <w:lang w:val="de-DE"/>
        </w:rPr>
        <w:t xml:space="preserve"> </w:t>
      </w:r>
      <w:r w:rsidRPr="00541516">
        <w:rPr>
          <w:color w:val="4C4D4F"/>
          <w:spacing w:val="-4"/>
          <w:w w:val="105"/>
          <w:lang w:val="de-DE"/>
        </w:rPr>
        <w:t>zu</w:t>
      </w:r>
      <w:r w:rsidRPr="00541516">
        <w:rPr>
          <w:color w:val="4C4D4F"/>
          <w:spacing w:val="-25"/>
          <w:w w:val="105"/>
          <w:lang w:val="de-DE"/>
        </w:rPr>
        <w:t xml:space="preserve"> </w:t>
      </w:r>
      <w:r w:rsidRPr="00541516">
        <w:rPr>
          <w:color w:val="4C4D4F"/>
          <w:spacing w:val="-7"/>
          <w:w w:val="105"/>
          <w:lang w:val="de-DE"/>
        </w:rPr>
        <w:t>F</w:t>
      </w:r>
      <w:r w:rsidRPr="00541516">
        <w:rPr>
          <w:color w:val="4C4D4F"/>
          <w:spacing w:val="-8"/>
          <w:w w:val="105"/>
          <w:lang w:val="de-DE"/>
        </w:rPr>
        <w:t>ahrzeughalt</w:t>
      </w:r>
      <w:r w:rsidRPr="00541516">
        <w:rPr>
          <w:color w:val="4C4D4F"/>
          <w:spacing w:val="-7"/>
          <w:w w:val="105"/>
          <w:lang w:val="de-DE"/>
        </w:rPr>
        <w:t>e</w:t>
      </w:r>
      <w:r w:rsidRPr="00541516">
        <w:rPr>
          <w:color w:val="4C4D4F"/>
          <w:spacing w:val="-8"/>
          <w:w w:val="105"/>
          <w:lang w:val="de-DE"/>
        </w:rPr>
        <w:t>r):</w:t>
      </w:r>
    </w:p>
    <w:p w:rsidR="00654283" w:rsidRPr="00541516" w:rsidRDefault="00654283" w:rsidP="00E64667">
      <w:pPr>
        <w:rPr>
          <w:rFonts w:ascii="Arial" w:eastAsia="Arial" w:hAnsi="Arial" w:cs="Arial"/>
          <w:b/>
          <w:bCs/>
          <w:sz w:val="18"/>
          <w:szCs w:val="18"/>
          <w:lang w:val="de-DE"/>
        </w:rPr>
      </w:pPr>
    </w:p>
    <w:p w:rsidR="00654283" w:rsidRPr="00541516" w:rsidRDefault="00654283" w:rsidP="00E64667">
      <w:pPr>
        <w:rPr>
          <w:rFonts w:ascii="Arial" w:eastAsia="Arial" w:hAnsi="Arial" w:cs="Arial"/>
          <w:b/>
          <w:bCs/>
          <w:sz w:val="18"/>
          <w:szCs w:val="18"/>
          <w:lang w:val="de-DE"/>
        </w:rPr>
      </w:pPr>
    </w:p>
    <w:p w:rsidR="00654283" w:rsidRPr="00541516" w:rsidRDefault="00654283" w:rsidP="00E64667">
      <w:pPr>
        <w:spacing w:before="8"/>
        <w:rPr>
          <w:rFonts w:ascii="Arial" w:eastAsia="Arial" w:hAnsi="Arial" w:cs="Arial"/>
          <w:b/>
          <w:bCs/>
          <w:sz w:val="20"/>
          <w:szCs w:val="20"/>
          <w:lang w:val="de-DE"/>
        </w:rPr>
      </w:pPr>
    </w:p>
    <w:p w:rsidR="00654283" w:rsidRPr="00541516" w:rsidRDefault="00654283" w:rsidP="00E64667">
      <w:pPr>
        <w:rPr>
          <w:rFonts w:ascii="Arial" w:eastAsia="Arial" w:hAnsi="Arial" w:cs="Arial"/>
          <w:sz w:val="16"/>
          <w:szCs w:val="16"/>
          <w:lang w:val="de-DE"/>
        </w:rPr>
      </w:pPr>
      <w:r w:rsidRPr="00541516">
        <w:rPr>
          <w:rFonts w:ascii="Arial"/>
          <w:color w:val="4C4D4F"/>
          <w:spacing w:val="-5"/>
          <w:sz w:val="16"/>
          <w:lang w:val="de-DE"/>
        </w:rPr>
        <w:t>Name:</w:t>
      </w:r>
    </w:p>
    <w:p w:rsidR="00654283" w:rsidRPr="00541516" w:rsidRDefault="00654283" w:rsidP="00E64667">
      <w:pPr>
        <w:spacing w:line="20" w:lineRule="atLeast"/>
        <w:rPr>
          <w:rFonts w:ascii="Arial" w:eastAsia="Arial" w:hAnsi="Arial" w:cs="Arial"/>
          <w:sz w:val="2"/>
          <w:szCs w:val="2"/>
          <w:lang w:val="de-DE"/>
        </w:rPr>
      </w:pPr>
      <w:r w:rsidRPr="00541516">
        <w:rPr>
          <w:rFonts w:ascii="Arial" w:eastAsia="Arial" w:hAnsi="Arial" w:cs="Arial"/>
          <w:noProof/>
          <w:sz w:val="2"/>
          <w:szCs w:val="2"/>
          <w:lang w:val="de-DE" w:eastAsia="de-DE"/>
        </w:rPr>
        <mc:AlternateContent>
          <mc:Choice Requires="wpg">
            <w:drawing>
              <wp:inline distT="0" distB="0" distL="0" distR="0" wp14:anchorId="2A1DEC69" wp14:editId="59035308">
                <wp:extent cx="6303645" cy="3175"/>
                <wp:effectExtent l="9525" t="9525" r="11430" b="6350"/>
                <wp:docPr id="1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0" name="Group 33"/>
                        <wpg:cNvGrpSpPr>
                          <a:grpSpLocks/>
                        </wpg:cNvGrpSpPr>
                        <wpg:grpSpPr bwMode="auto">
                          <a:xfrm>
                            <a:off x="3" y="3"/>
                            <a:ext cx="9922" cy="2"/>
                            <a:chOff x="3" y="3"/>
                            <a:chExt cx="9922" cy="2"/>
                          </a:xfrm>
                        </wpg:grpSpPr>
                        <wps:wsp>
                          <wps:cNvPr id="141" name="Freeform 34"/>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">
                <v:group id="Group 33" o:spid="_x0000_s1027" style="position:absolute;left:3;top:3;width:9922;height:2" coordorigin="3,3" coordsize="9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4" o:spid="_x0000_s1028" style="position:absolute;left:3;top:3;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cy8MA&#10;AADcAAAADwAAAGRycy9kb3ducmV2LnhtbERP30vDMBB+F/wfwgm+uXRadNRlYxMFtTBwG+z1SM6m&#10;2lxKErvqX28Ggm/38f28+XJ0nRgoxNazgumkAEGsvWm5UbDfPV3NQMSEbLDzTAq+KcJycX42x8r4&#10;I7/RsE2NyCEcK1RgU+orKaO25DBOfE+cuXcfHKYMQyNNwGMOd528Lopb6bDl3GCxpwdL+nP75RSU&#10;w93Ny4Ye27C28vVHf3BN9UGpy4txdQ8i0Zj+xX/uZ5Pnl1M4PZ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Scy8MAAADcAAAADwAAAAAAAAAAAAAAAACYAgAAZHJzL2Rv&#10;d25yZXYueG1sUEsFBgAAAAAEAAQA9QAAAIgDAAAAAA==&#10;" path="m,l9921,e" filled="f" strokecolor="#4c4d4f" strokeweight=".25pt">
                    <v:path arrowok="t" o:connecttype="custom" o:connectlocs="0,0;9921,0" o:connectangles="0,0"/>
                  </v:shape>
                </v:group>
                <w10:anchorlock/>
              </v:group>
            </w:pict>
          </mc:Fallback>
        </mc:AlternateContent>
      </w: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spacing w:before="6"/>
        <w:rPr>
          <w:rFonts w:ascii="Arial" w:eastAsia="Arial" w:hAnsi="Arial" w:cs="Arial"/>
          <w:lang w:val="de-DE"/>
        </w:rPr>
      </w:pPr>
    </w:p>
    <w:p w:rsidR="00654283" w:rsidRPr="00541516" w:rsidRDefault="00654283" w:rsidP="00E64667">
      <w:pPr>
        <w:rPr>
          <w:rFonts w:ascii="Arial" w:eastAsia="Arial" w:hAnsi="Arial" w:cs="Arial"/>
          <w:sz w:val="16"/>
          <w:szCs w:val="16"/>
          <w:lang w:val="de-DE"/>
        </w:rPr>
      </w:pPr>
      <w:r w:rsidRPr="00541516">
        <w:rPr>
          <w:rFonts w:ascii="Arial"/>
          <w:color w:val="4C4D4F"/>
          <w:spacing w:val="-5"/>
          <w:w w:val="105"/>
          <w:sz w:val="16"/>
          <w:lang w:val="de-DE"/>
        </w:rPr>
        <w:t>Anschrift:</w:t>
      </w:r>
    </w:p>
    <w:p w:rsidR="00654283" w:rsidRPr="00541516" w:rsidRDefault="00654283" w:rsidP="00E64667">
      <w:pPr>
        <w:spacing w:line="20" w:lineRule="atLeast"/>
        <w:rPr>
          <w:rFonts w:ascii="Arial" w:eastAsia="Arial" w:hAnsi="Arial" w:cs="Arial"/>
          <w:sz w:val="2"/>
          <w:szCs w:val="2"/>
          <w:lang w:val="de-DE"/>
        </w:rPr>
      </w:pPr>
      <w:r w:rsidRPr="00541516">
        <w:rPr>
          <w:rFonts w:ascii="Arial" w:eastAsia="Arial" w:hAnsi="Arial" w:cs="Arial"/>
          <w:noProof/>
          <w:sz w:val="2"/>
          <w:szCs w:val="2"/>
          <w:lang w:val="de-DE" w:eastAsia="de-DE"/>
        </w:rPr>
        <mc:AlternateContent>
          <mc:Choice Requires="wpg">
            <w:drawing>
              <wp:inline distT="0" distB="0" distL="0" distR="0" wp14:anchorId="6F954068" wp14:editId="4BD4C234">
                <wp:extent cx="6303645" cy="3175"/>
                <wp:effectExtent l="9525" t="9525" r="11430" b="6350"/>
                <wp:docPr id="1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3" name="Group 30"/>
                        <wpg:cNvGrpSpPr>
                          <a:grpSpLocks/>
                        </wpg:cNvGrpSpPr>
                        <wpg:grpSpPr bwMode="auto">
                          <a:xfrm>
                            <a:off x="3" y="3"/>
                            <a:ext cx="9922" cy="2"/>
                            <a:chOff x="3" y="3"/>
                            <a:chExt cx="9922" cy="2"/>
                          </a:xfrm>
                        </wpg:grpSpPr>
                        <wps:wsp>
                          <wps:cNvPr id="144" name="Freeform 31"/>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">
                <v:group id="Group 30" o:spid="_x0000_s1027" style="position:absolute;left:3;top:3;width:9922;height:2" coordorigin="3,3" coordsize="9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1" o:spid="_x0000_s1028" style="position:absolute;left:3;top:3;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U8MA&#10;AADcAAAADwAAAGRycy9kb3ducmV2LnhtbERP32vCMBB+H/g/hBvsbabTMkdnlE0czAnCVNjr0dya&#10;zuZSkqxW/3ojDPZ2H9/Pm85724iOfKgdK3gYZiCIS6drrhTsd2/3TyBCRNbYOCYFJwownw1uplho&#10;d+RP6raxEimEQ4EKTIxtIWUoDVkMQ9cSJ+7beYsxQV9J7fGYwm0jR1n2KC3WnBoMtrQwVB62v1ZB&#10;3k3Gqw0ta/9q5Me5/OE1rb+UurvtX55BROrjv/jP/a7T/DyH6zPpA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M/U8MAAADcAAAADwAAAAAAAAAAAAAAAACYAgAAZHJzL2Rv&#10;d25yZXYueG1sUEsFBgAAAAAEAAQA9QAAAIgDAAAAAA==&#10;" path="m,l9921,e" filled="f" strokecolor="#4c4d4f" strokeweight=".25pt">
                    <v:path arrowok="t" o:connecttype="custom" o:connectlocs="0,0;9921,0" o:connectangles="0,0"/>
                  </v:shape>
                </v:group>
                <w10:anchorlock/>
              </v:group>
            </w:pict>
          </mc:Fallback>
        </mc:AlternateContent>
      </w: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spacing w:before="10"/>
        <w:rPr>
          <w:rFonts w:ascii="Arial" w:eastAsia="Arial" w:hAnsi="Arial" w:cs="Arial"/>
          <w:sz w:val="14"/>
          <w:szCs w:val="14"/>
          <w:lang w:val="de-DE"/>
        </w:rPr>
      </w:pPr>
    </w:p>
    <w:p w:rsidR="00654283" w:rsidRPr="00541516" w:rsidRDefault="00654283" w:rsidP="00E64667">
      <w:pPr>
        <w:rPr>
          <w:rFonts w:ascii="Arial" w:eastAsia="Arial" w:hAnsi="Arial" w:cs="Arial"/>
          <w:sz w:val="16"/>
          <w:szCs w:val="16"/>
          <w:lang w:val="de-DE"/>
        </w:rPr>
      </w:pPr>
      <w:r w:rsidRPr="00541516">
        <w:rPr>
          <w:rFonts w:ascii="Arial"/>
          <w:color w:val="4C4D4F"/>
          <w:spacing w:val="-6"/>
          <w:sz w:val="16"/>
          <w:lang w:val="de-DE"/>
        </w:rPr>
        <w:t>IBAN:</w:t>
      </w:r>
    </w:p>
    <w:p w:rsidR="00654283" w:rsidRPr="00541516" w:rsidRDefault="00654283" w:rsidP="00E64667">
      <w:pPr>
        <w:spacing w:before="3"/>
        <w:rPr>
          <w:rFonts w:ascii="Arial" w:eastAsia="Arial" w:hAnsi="Arial" w:cs="Arial"/>
          <w:sz w:val="6"/>
          <w:szCs w:val="6"/>
          <w:lang w:val="de-DE"/>
        </w:rPr>
      </w:pPr>
    </w:p>
    <w:p w:rsidR="00654283" w:rsidRPr="00541516" w:rsidRDefault="00654283" w:rsidP="00E64667">
      <w:pPr>
        <w:spacing w:line="20" w:lineRule="atLeast"/>
        <w:rPr>
          <w:rFonts w:ascii="Arial" w:eastAsia="Arial" w:hAnsi="Arial" w:cs="Arial"/>
          <w:sz w:val="2"/>
          <w:szCs w:val="2"/>
          <w:lang w:val="de-DE"/>
        </w:rPr>
      </w:pPr>
      <w:r w:rsidRPr="00541516">
        <w:rPr>
          <w:rFonts w:ascii="Arial" w:eastAsia="Arial" w:hAnsi="Arial" w:cs="Arial"/>
          <w:noProof/>
          <w:sz w:val="2"/>
          <w:szCs w:val="2"/>
          <w:lang w:val="de-DE" w:eastAsia="de-DE"/>
        </w:rPr>
        <mc:AlternateContent>
          <mc:Choice Requires="wpg">
            <w:drawing>
              <wp:inline distT="0" distB="0" distL="0" distR="0" wp14:anchorId="3C2B1870" wp14:editId="5C554878">
                <wp:extent cx="6303645" cy="3175"/>
                <wp:effectExtent l="9525" t="9525" r="11430" b="6350"/>
                <wp:docPr id="14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6" name="Group 27"/>
                        <wpg:cNvGrpSpPr>
                          <a:grpSpLocks/>
                        </wpg:cNvGrpSpPr>
                        <wpg:grpSpPr bwMode="auto">
                          <a:xfrm>
                            <a:off x="3" y="3"/>
                            <a:ext cx="9922" cy="2"/>
                            <a:chOff x="3" y="3"/>
                            <a:chExt cx="9922" cy="2"/>
                          </a:xfrm>
                        </wpg:grpSpPr>
                        <wps:wsp>
                          <wps:cNvPr id="147" name="Freeform 28"/>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">
                <v:group id="Group 27" o:spid="_x0000_s1027" style="position:absolute;left:3;top:3;width:9922;height:2" coordorigin="3,3" coordsize="9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8" o:spid="_x0000_s1028" style="position:absolute;left:3;top:3;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hJMMA&#10;AADcAAAADwAAAGRycy9kb3ducmV2LnhtbERP32vCMBB+F/Y/hBv4ZlOn6OiMso0Jm4KgG+z1aG5N&#10;XXMpSazd/nozEPZ2H9/PW6x624iOfKgdKxhnOQji0umaKwUf7+vRPYgQkTU2jknBDwVYLW8GCyy0&#10;O/OeukOsRArhUKACE2NbSBlKQxZD5lrixH05bzEm6CupPZ5TuG3kXZ7PpMWaU4PBlp4Nld+Hk1Uw&#10;7eaTtx291P7JyM1veeQtbT+VGt72jw8gIvXxX3x1v+o0fzqHv2fS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GhJMMAAADcAAAADwAAAAAAAAAAAAAAAACYAgAAZHJzL2Rv&#10;d25yZXYueG1sUEsFBgAAAAAEAAQA9QAAAIgDAAAAAA==&#10;" path="m,l9921,e" filled="f" strokecolor="#4c4d4f" strokeweight=".25pt">
                    <v:path arrowok="t" o:connecttype="custom" o:connectlocs="0,0;9921,0" o:connectangles="0,0"/>
                  </v:shape>
                </v:group>
                <w10:anchorlock/>
              </v:group>
            </w:pict>
          </mc:Fallback>
        </mc:AlternateContent>
      </w: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spacing w:before="99"/>
        <w:rPr>
          <w:rFonts w:ascii="Arial" w:eastAsia="Arial" w:hAnsi="Arial" w:cs="Arial"/>
          <w:sz w:val="16"/>
          <w:szCs w:val="16"/>
          <w:lang w:val="de-DE"/>
        </w:rPr>
      </w:pPr>
      <w:r w:rsidRPr="00541516">
        <w:rPr>
          <w:rFonts w:ascii="Arial"/>
          <w:color w:val="4C4D4F"/>
          <w:spacing w:val="-6"/>
          <w:sz w:val="16"/>
          <w:lang w:val="de-DE"/>
        </w:rPr>
        <w:t>BIC:</w:t>
      </w:r>
    </w:p>
    <w:p w:rsidR="00654283" w:rsidRPr="00541516" w:rsidRDefault="00654283" w:rsidP="00E64667">
      <w:pPr>
        <w:spacing w:before="5"/>
        <w:rPr>
          <w:rFonts w:ascii="Arial" w:eastAsia="Arial" w:hAnsi="Arial" w:cs="Arial"/>
          <w:sz w:val="6"/>
          <w:szCs w:val="6"/>
          <w:lang w:val="de-DE"/>
        </w:rPr>
      </w:pPr>
    </w:p>
    <w:p w:rsidR="00654283" w:rsidRPr="00541516" w:rsidRDefault="00654283" w:rsidP="00E64667">
      <w:pPr>
        <w:spacing w:line="20" w:lineRule="atLeast"/>
        <w:rPr>
          <w:rFonts w:ascii="Arial" w:eastAsia="Arial" w:hAnsi="Arial" w:cs="Arial"/>
          <w:sz w:val="2"/>
          <w:szCs w:val="2"/>
          <w:lang w:val="de-DE"/>
        </w:rPr>
      </w:pPr>
      <w:r w:rsidRPr="00541516">
        <w:rPr>
          <w:rFonts w:ascii="Arial" w:eastAsia="Arial" w:hAnsi="Arial" w:cs="Arial"/>
          <w:noProof/>
          <w:sz w:val="2"/>
          <w:szCs w:val="2"/>
          <w:lang w:val="de-DE" w:eastAsia="de-DE"/>
        </w:rPr>
        <mc:AlternateContent>
          <mc:Choice Requires="wpg">
            <w:drawing>
              <wp:inline distT="0" distB="0" distL="0" distR="0" wp14:anchorId="4EC9FDE2" wp14:editId="361D9C39">
                <wp:extent cx="6303645" cy="3175"/>
                <wp:effectExtent l="9525" t="9525" r="11430" b="6350"/>
                <wp:docPr id="1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49" name="Group 24"/>
                        <wpg:cNvGrpSpPr>
                          <a:grpSpLocks/>
                        </wpg:cNvGrpSpPr>
                        <wpg:grpSpPr bwMode="auto">
                          <a:xfrm>
                            <a:off x="3" y="3"/>
                            <a:ext cx="9922" cy="2"/>
                            <a:chOff x="3" y="3"/>
                            <a:chExt cx="9922" cy="2"/>
                          </a:xfrm>
                        </wpg:grpSpPr>
                        <wps:wsp>
                          <wps:cNvPr id="150" name="Freeform 25"/>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">
                <v:group id="Group 24" o:spid="_x0000_s1027" style="position:absolute;left:3;top:3;width:9922;height:2" coordorigin="3,3" coordsize="9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5" o:spid="_x0000_s1028" style="position:absolute;left:3;top:3;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vjcYA&#10;AADcAAAADwAAAGRycy9kb3ducmV2LnhtbESPT0sDMRDF74LfIYzgzWZt1Za1abFFQS0I/QO9Dptx&#10;s7qZLEncrn565yB4m+G9ee838+XgW9VTTE1gA9ejAhRxFWzDtYHD/ulqBiplZIttYDLwTQmWi/Oz&#10;OZY2nHhL/S7XSkI4lWjA5dyVWqfKkcc0Ch2xaO8hesyyxlrbiCcJ960eF8Wd9tiwNDjsaO2o+tx9&#10;eQM3/XTy8kaPTVw5/fpTffCGNkdjLi+Gh3tQmYb8b/67fraCfyv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GvjcYAAADcAAAADwAAAAAAAAAAAAAAAACYAgAAZHJz&#10;L2Rvd25yZXYueG1sUEsFBgAAAAAEAAQA9QAAAIsDAAAAAA==&#10;" path="m,l9921,e" filled="f" strokecolor="#4c4d4f" strokeweight=".25pt">
                    <v:path arrowok="t" o:connecttype="custom" o:connectlocs="0,0;9921,0" o:connectangles="0,0"/>
                  </v:shape>
                </v:group>
                <w10:anchorlock/>
              </v:group>
            </w:pict>
          </mc:Fallback>
        </mc:AlternateContent>
      </w:r>
    </w:p>
    <w:p w:rsidR="00654283" w:rsidRPr="00541516" w:rsidRDefault="00654283" w:rsidP="00E64667">
      <w:pPr>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p>
    <w:p w:rsidR="00654283" w:rsidRPr="00541516" w:rsidRDefault="00654283" w:rsidP="00E64667">
      <w:pPr>
        <w:spacing w:before="1"/>
        <w:rPr>
          <w:rFonts w:ascii="Arial" w:eastAsia="Arial" w:hAnsi="Arial" w:cs="Arial"/>
          <w:sz w:val="16"/>
          <w:szCs w:val="16"/>
          <w:lang w:val="de-DE"/>
        </w:rPr>
      </w:pPr>
    </w:p>
    <w:p w:rsidR="00654283" w:rsidRPr="00541516" w:rsidRDefault="00654283" w:rsidP="00E64667">
      <w:pPr>
        <w:rPr>
          <w:rFonts w:ascii="Arial" w:eastAsia="Arial" w:hAnsi="Arial" w:cs="Arial"/>
          <w:sz w:val="16"/>
          <w:szCs w:val="16"/>
          <w:lang w:val="de-DE"/>
        </w:rPr>
      </w:pPr>
      <w:r w:rsidRPr="00541516">
        <w:rPr>
          <w:rFonts w:ascii="Arial"/>
          <w:color w:val="4C4D4F"/>
          <w:spacing w:val="-4"/>
          <w:sz w:val="16"/>
          <w:lang w:val="de-DE"/>
        </w:rPr>
        <w:t>Name</w:t>
      </w:r>
      <w:r w:rsidRPr="00541516">
        <w:rPr>
          <w:rFonts w:ascii="Arial"/>
          <w:color w:val="4C4D4F"/>
          <w:spacing w:val="-8"/>
          <w:sz w:val="16"/>
          <w:lang w:val="de-DE"/>
        </w:rPr>
        <w:t xml:space="preserve"> </w:t>
      </w:r>
      <w:r w:rsidRPr="00541516">
        <w:rPr>
          <w:rFonts w:ascii="Arial"/>
          <w:color w:val="4C4D4F"/>
          <w:spacing w:val="-4"/>
          <w:sz w:val="16"/>
          <w:lang w:val="de-DE"/>
        </w:rPr>
        <w:t>der</w:t>
      </w:r>
      <w:r w:rsidRPr="00541516">
        <w:rPr>
          <w:rFonts w:ascii="Arial"/>
          <w:color w:val="4C4D4F"/>
          <w:spacing w:val="-11"/>
          <w:sz w:val="16"/>
          <w:lang w:val="de-DE"/>
        </w:rPr>
        <w:t xml:space="preserve"> </w:t>
      </w:r>
      <w:r w:rsidRPr="00541516">
        <w:rPr>
          <w:rFonts w:ascii="Arial"/>
          <w:color w:val="4C4D4F"/>
          <w:spacing w:val="-6"/>
          <w:sz w:val="16"/>
          <w:lang w:val="de-DE"/>
        </w:rPr>
        <w:t>B</w:t>
      </w:r>
      <w:r w:rsidRPr="00541516">
        <w:rPr>
          <w:rFonts w:ascii="Arial"/>
          <w:color w:val="4C4D4F"/>
          <w:spacing w:val="-7"/>
          <w:sz w:val="16"/>
          <w:lang w:val="de-DE"/>
        </w:rPr>
        <w:t>ank:</w:t>
      </w:r>
    </w:p>
    <w:p w:rsidR="00654283" w:rsidRPr="00541516" w:rsidRDefault="00654283" w:rsidP="00E64667">
      <w:pPr>
        <w:spacing w:line="20" w:lineRule="atLeast"/>
        <w:rPr>
          <w:rFonts w:ascii="Arial" w:eastAsia="Arial" w:hAnsi="Arial" w:cs="Arial"/>
          <w:sz w:val="2"/>
          <w:szCs w:val="2"/>
          <w:lang w:val="de-DE"/>
        </w:rPr>
      </w:pPr>
      <w:r w:rsidRPr="00541516">
        <w:rPr>
          <w:rFonts w:ascii="Arial" w:eastAsia="Arial" w:hAnsi="Arial" w:cs="Arial"/>
          <w:noProof/>
          <w:sz w:val="2"/>
          <w:szCs w:val="2"/>
          <w:lang w:val="de-DE" w:eastAsia="de-DE"/>
        </w:rPr>
        <mc:AlternateContent>
          <mc:Choice Requires="wpg">
            <w:drawing>
              <wp:inline distT="0" distB="0" distL="0" distR="0" wp14:anchorId="28FEF75F" wp14:editId="5864C7FC">
                <wp:extent cx="6303645" cy="3175"/>
                <wp:effectExtent l="9525" t="9525" r="11430" b="6350"/>
                <wp:docPr id="1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3175"/>
                          <a:chOff x="0" y="0"/>
                          <a:chExt cx="9927" cy="5"/>
                        </a:xfrm>
                      </wpg:grpSpPr>
                      <wpg:grpSp>
                        <wpg:cNvPr id="152" name="Group 21"/>
                        <wpg:cNvGrpSpPr>
                          <a:grpSpLocks/>
                        </wpg:cNvGrpSpPr>
                        <wpg:grpSpPr bwMode="auto">
                          <a:xfrm>
                            <a:off x="3" y="3"/>
                            <a:ext cx="9922" cy="2"/>
                            <a:chOff x="3" y="3"/>
                            <a:chExt cx="9922" cy="2"/>
                          </a:xfrm>
                        </wpg:grpSpPr>
                        <wps:wsp>
                          <wps:cNvPr id="153" name="Freeform 22"/>
                          <wps:cNvSpPr>
                            <a:spLocks/>
                          </wps:cNvSpPr>
                          <wps:spPr bwMode="auto">
                            <a:xfrm>
                              <a:off x="3" y="3"/>
                              <a:ext cx="9922" cy="2"/>
                            </a:xfrm>
                            <a:custGeom>
                              <a:avLst/>
                              <a:gdLst>
                                <a:gd name="T0" fmla="+- 0 3 3"/>
                                <a:gd name="T1" fmla="*/ T0 w 9922"/>
                                <a:gd name="T2" fmla="+- 0 9924 3"/>
                                <a:gd name="T3" fmla="*/ T2 w 9922"/>
                              </a:gdLst>
                              <a:ahLst/>
                              <a:cxnLst>
                                <a:cxn ang="0">
                                  <a:pos x="T1" y="0"/>
                                </a:cxn>
                                <a:cxn ang="0">
                                  <a:pos x="T3" y="0"/>
                                </a:cxn>
                              </a:cxnLst>
                              <a:rect l="0" t="0" r="r" b="b"/>
                              <a:pathLst>
                                <a:path w="9922">
                                  <a:moveTo>
                                    <a:pt x="0" y="0"/>
                                  </a:moveTo>
                                  <a:lnTo>
                                    <a:pt x="9921"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96.35pt;height:.25pt;mso-position-horizontal-relative:char;mso-position-vertical-relative:line" coordsize="9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">
                <v:group id="Group 21" o:spid="_x0000_s1027" style="position:absolute;left:3;top:3;width:9922;height:2" coordorigin="3,3" coordsize="99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22" o:spid="_x0000_s1028" style="position:absolute;left:3;top:3;width:9922;height:2;visibility:visible;mso-wrap-style:square;v-text-anchor:top" coordsize="9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x+sMA&#10;AADcAAAADwAAAGRycy9kb3ducmV2LnhtbERP30vDMBB+F/wfwgm+uVQ33ahNxxQHbgNhm+Dr0ZxN&#10;XXMpSeyqf70ZDHy7j+/nFfPBtqInHxrHCm5HGQjiyumGawXv++XNDESIyBpbx6TghwLMy8uLAnPt&#10;jrylfhdrkUI45KjAxNjlUobKkMUwch1x4j6dtxgT9LXUHo8p3LbyLssepMWGU4PBjp4NVYfdt1Uw&#10;6afj1Ru9NP7JyPVv9cUb2nwodX01LB5BRBriv/jsftVp/v0YTs+kC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x+sMAAADcAAAADwAAAAAAAAAAAAAAAACYAgAAZHJzL2Rv&#10;d25yZXYueG1sUEsFBgAAAAAEAAQA9QAAAIgDAAAAAA==&#10;" path="m,l9921,e" filled="f" strokecolor="#4c4d4f" strokeweight=".25pt">
                    <v:path arrowok="t" o:connecttype="custom" o:connectlocs="0,0;9921,0" o:connectangles="0,0"/>
                  </v:shape>
                </v:group>
                <w10:anchorlock/>
              </v:group>
            </w:pict>
          </mc:Fallback>
        </mc:AlternateContent>
      </w: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spacing w:before="9"/>
        <w:rPr>
          <w:rFonts w:ascii="Arial" w:eastAsia="Arial" w:hAnsi="Arial" w:cs="Arial"/>
          <w:sz w:val="15"/>
          <w:szCs w:val="15"/>
          <w:lang w:val="de-DE"/>
        </w:rPr>
      </w:pPr>
    </w:p>
    <w:p w:rsidR="00654283" w:rsidRPr="00541516" w:rsidRDefault="00654283" w:rsidP="00E64667">
      <w:pPr>
        <w:tabs>
          <w:tab w:val="left" w:pos="5228"/>
        </w:tabs>
        <w:spacing w:line="20" w:lineRule="atLeast"/>
        <w:rPr>
          <w:rFonts w:ascii="Arial" w:eastAsia="Arial" w:hAnsi="Arial" w:cs="Arial"/>
          <w:sz w:val="2"/>
          <w:szCs w:val="2"/>
          <w:lang w:val="de-DE"/>
        </w:rPr>
      </w:pPr>
      <w:r w:rsidRPr="00541516">
        <w:rPr>
          <w:rFonts w:ascii="Arial"/>
          <w:noProof/>
          <w:sz w:val="2"/>
          <w:lang w:val="de-DE" w:eastAsia="de-DE"/>
        </w:rPr>
        <mc:AlternateContent>
          <mc:Choice Requires="wpg">
            <w:drawing>
              <wp:inline distT="0" distB="0" distL="0" distR="0" wp14:anchorId="2D58EB89" wp14:editId="4750AA34">
                <wp:extent cx="3092450" cy="3175"/>
                <wp:effectExtent l="9525" t="9525" r="3175" b="6350"/>
                <wp:docPr id="15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155" name="Group 18"/>
                        <wpg:cNvGrpSpPr>
                          <a:grpSpLocks/>
                        </wpg:cNvGrpSpPr>
                        <wpg:grpSpPr bwMode="auto">
                          <a:xfrm>
                            <a:off x="3" y="3"/>
                            <a:ext cx="4865" cy="2"/>
                            <a:chOff x="3" y="3"/>
                            <a:chExt cx="4865" cy="2"/>
                          </a:xfrm>
                        </wpg:grpSpPr>
                        <wps:wsp>
                          <wps:cNvPr id="156" name="Freeform 19"/>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1"/>
                                  </a:moveTo>
                                  <a:lnTo>
                                    <a:pt x="4864" y="-1"/>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">
                <v:group id="Group 18" o:spid="_x0000_s1027" style="position:absolute;left:3;top:3;width:4865;height:2" coordorigin="3,3" coordsize="4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9" o:spid="_x0000_s1028" style="position:absolute;left:3;top:3;width:4865;height:2;visibility:visible;mso-wrap-style:square;v-text-anchor:top" coordsize="4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I+sQA&#10;AADcAAAADwAAAGRycy9kb3ducmV2LnhtbERP32vCMBB+F/wfwg1803Ti1FWjiCBuMHF2g70ezdlW&#10;m0tNMu3++2Ug7O0+vp83X7amFldyvrKs4HGQgCDOra64UPD5selPQfiArLG2TAp+yMNy0e3MMdX2&#10;xge6ZqEQMYR9igrKEJpUSp+XZNAPbEMcuaN1BkOErpDa4S2Gm1oOk2QsDVYcG0psaF1Sfs6+jYLR&#10;LjtMv9zlff+cTU5vcuS3k1evVO+hXc1ABGrDv/juftFx/tMY/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SPrEAAAA3AAAAA8AAAAAAAAAAAAAAAAAmAIAAGRycy9k&#10;b3ducmV2LnhtbFBLBQYAAAAABAAEAPUAAACJAwAAAAA=&#10;" path="m,-1r4864,e" filled="f" strokecolor="#4c4d4f" strokeweight=".25pt">
                    <v:path arrowok="t" o:connecttype="custom" o:connectlocs="0,0;4864,0" o:connectangles="0,0"/>
                  </v:shape>
                </v:group>
                <w10:anchorlock/>
              </v:group>
            </w:pict>
          </mc:Fallback>
        </mc:AlternateContent>
      </w:r>
      <w:r w:rsidRPr="00541516">
        <w:rPr>
          <w:rFonts w:ascii="Arial"/>
          <w:sz w:val="2"/>
          <w:lang w:val="de-DE"/>
        </w:rPr>
        <w:tab/>
      </w:r>
      <w:r w:rsidRPr="00541516">
        <w:rPr>
          <w:rFonts w:ascii="Arial"/>
          <w:noProof/>
          <w:sz w:val="2"/>
          <w:lang w:val="de-DE" w:eastAsia="de-DE"/>
        </w:rPr>
        <mc:AlternateContent>
          <mc:Choice Requires="wpg">
            <w:drawing>
              <wp:inline distT="0" distB="0" distL="0" distR="0" wp14:anchorId="7C9E7902" wp14:editId="6695460C">
                <wp:extent cx="3056255" cy="3175"/>
                <wp:effectExtent l="9525" t="9525" r="10795" b="6350"/>
                <wp:docPr id="1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158" name="Group 15"/>
                        <wpg:cNvGrpSpPr>
                          <a:grpSpLocks/>
                        </wpg:cNvGrpSpPr>
                        <wpg:grpSpPr bwMode="auto">
                          <a:xfrm>
                            <a:off x="3" y="3"/>
                            <a:ext cx="4808" cy="2"/>
                            <a:chOff x="3" y="3"/>
                            <a:chExt cx="4808" cy="2"/>
                          </a:xfrm>
                        </wpg:grpSpPr>
                        <wps:wsp>
                          <wps:cNvPr id="159" name="Freeform 16"/>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1"/>
                                  </a:moveTo>
                                  <a:lnTo>
                                    <a:pt x="4807" y="-1"/>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">
                <v:group id="Group 15" o:spid="_x0000_s1027" style="position:absolute;left:3;top:3;width:4808;height:2" coordorigin="3,3" coordsize="48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 o:spid="_x0000_s1028" style="position:absolute;left:3;top:3;width:4808;height:2;visibility:visible;mso-wrap-style:square;v-text-anchor:top" coordsize="4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s7MQA&#10;AADcAAAADwAAAGRycy9kb3ducmV2LnhtbESPQWvCQBCF7wX/wzJCL0U3ihUbXUUsFq+NPfQ4ZKdJ&#10;NDu7ZEdN++u7hYK3Gd6b971ZbXrXqit1sfFsYDLOQBGX3jZcGfg47kcLUFGQLbaeycA3RdisBw8r&#10;zK2/8TtdC6lUCuGYo4FaJORax7Imh3HsA3HSvnznUNLaVdp2eEvhrtXTLJtrhw0nQo2BdjWV5+Li&#10;Enf6+iTFLJzfZrJvDvOfcPrkYMzjsN8uQQn1cjf/Xx9sqv/8An/PpA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DrOzEAAAA3AAAAA8AAAAAAAAAAAAAAAAAmAIAAGRycy9k&#10;b3ducmV2LnhtbFBLBQYAAAAABAAEAPUAAACJAwAAAAA=&#10;" path="m,-1r4807,e" filled="f" strokecolor="#4c4d4f" strokeweight=".25pt">
                    <v:path arrowok="t" o:connecttype="custom" o:connectlocs="0,0;4807,0" o:connectangles="0,0"/>
                  </v:shape>
                </v:group>
                <w10:anchorlock/>
              </v:group>
            </w:pict>
          </mc:Fallback>
        </mc:AlternateContent>
      </w:r>
    </w:p>
    <w:p w:rsidR="00654283" w:rsidRPr="00541516" w:rsidRDefault="00654283" w:rsidP="00E64667">
      <w:pPr>
        <w:tabs>
          <w:tab w:val="left" w:pos="5219"/>
        </w:tabs>
        <w:spacing w:before="56"/>
        <w:rPr>
          <w:rFonts w:ascii="Arial" w:eastAsia="Arial" w:hAnsi="Arial" w:cs="Arial"/>
          <w:sz w:val="16"/>
          <w:szCs w:val="16"/>
          <w:lang w:val="de-DE"/>
        </w:rPr>
      </w:pPr>
      <w:r w:rsidRPr="00541516">
        <w:rPr>
          <w:rFonts w:ascii="Arial"/>
          <w:color w:val="4C4D4F"/>
          <w:spacing w:val="-5"/>
          <w:w w:val="105"/>
          <w:sz w:val="16"/>
          <w:lang w:val="de-DE"/>
        </w:rPr>
        <w:t>Ort,</w:t>
      </w:r>
      <w:r w:rsidRPr="00541516">
        <w:rPr>
          <w:rFonts w:ascii="Arial"/>
          <w:color w:val="4C4D4F"/>
          <w:spacing w:val="-23"/>
          <w:w w:val="105"/>
          <w:sz w:val="16"/>
          <w:lang w:val="de-DE"/>
        </w:rPr>
        <w:t xml:space="preserve"> </w:t>
      </w:r>
      <w:r w:rsidRPr="00541516">
        <w:rPr>
          <w:rFonts w:ascii="Arial"/>
          <w:color w:val="4C4D4F"/>
          <w:spacing w:val="-5"/>
          <w:w w:val="105"/>
          <w:sz w:val="16"/>
          <w:lang w:val="de-DE"/>
        </w:rPr>
        <w:t>Datum</w:t>
      </w:r>
      <w:r w:rsidRPr="00541516">
        <w:rPr>
          <w:rFonts w:ascii="Arial"/>
          <w:color w:val="4C4D4F"/>
          <w:spacing w:val="-5"/>
          <w:w w:val="105"/>
          <w:sz w:val="16"/>
          <w:lang w:val="de-DE"/>
        </w:rPr>
        <w:tab/>
        <w:t>Unterschrift</w:t>
      </w:r>
      <w:r w:rsidRPr="00541516">
        <w:rPr>
          <w:rFonts w:ascii="Arial"/>
          <w:color w:val="4C4D4F"/>
          <w:spacing w:val="-27"/>
          <w:w w:val="105"/>
          <w:sz w:val="16"/>
          <w:lang w:val="de-DE"/>
        </w:rPr>
        <w:t xml:space="preserve"> </w:t>
      </w:r>
      <w:r w:rsidRPr="00541516">
        <w:rPr>
          <w:rFonts w:ascii="Arial"/>
          <w:color w:val="4C4D4F"/>
          <w:spacing w:val="-7"/>
          <w:w w:val="105"/>
          <w:sz w:val="16"/>
          <w:lang w:val="de-DE"/>
        </w:rPr>
        <w:t>K</w:t>
      </w:r>
      <w:r w:rsidRPr="00541516">
        <w:rPr>
          <w:rFonts w:ascii="Arial"/>
          <w:color w:val="4C4D4F"/>
          <w:spacing w:val="-6"/>
          <w:w w:val="105"/>
          <w:sz w:val="16"/>
          <w:lang w:val="de-DE"/>
        </w:rPr>
        <w:t>ont</w:t>
      </w:r>
      <w:r w:rsidRPr="00541516">
        <w:rPr>
          <w:rFonts w:ascii="Arial"/>
          <w:color w:val="4C4D4F"/>
          <w:spacing w:val="-7"/>
          <w:w w:val="105"/>
          <w:sz w:val="16"/>
          <w:lang w:val="de-DE"/>
        </w:rPr>
        <w:t>oinhaber</w:t>
      </w: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941307" w:rsidRDefault="00941307" w:rsidP="00941307">
      <w:pPr>
        <w:tabs>
          <w:tab w:val="left" w:pos="5219"/>
        </w:tabs>
        <w:spacing w:before="18"/>
        <w:rPr>
          <w:rFonts w:ascii="BMWType V2 Regular" w:eastAsia="Arial" w:hAnsi="BMWType V2 Regular" w:cs="BMWType V2 Regular"/>
          <w:sz w:val="16"/>
          <w:szCs w:val="16"/>
          <w:lang w:val="de-DE"/>
        </w:rPr>
      </w:pPr>
      <w:r w:rsidRPr="00941307">
        <w:rPr>
          <w:rFonts w:ascii="BMWType V2 Regular" w:eastAsia="Arial" w:hAnsi="BMWType V2 Regular" w:cs="BMWType V2 Regular"/>
          <w:sz w:val="16"/>
          <w:szCs w:val="16"/>
          <w:lang w:val="de-DE"/>
        </w:rPr>
        <w:t xml:space="preserve">Mit Ihrer Unterschrift / Bestellung akzeptieren Sie uneingeschränkt unsere allgemeinen Nutzungsbedingungen. </w:t>
      </w:r>
    </w:p>
    <w:p w:rsidR="00EC0C2C" w:rsidRDefault="00941307" w:rsidP="00941307">
      <w:pPr>
        <w:tabs>
          <w:tab w:val="left" w:pos="5219"/>
        </w:tabs>
        <w:spacing w:before="18"/>
        <w:rPr>
          <w:rFonts w:ascii="BMWType V2 Regular" w:eastAsia="Arial" w:hAnsi="BMWType V2 Regular" w:cs="BMWType V2 Regular"/>
          <w:sz w:val="16"/>
          <w:szCs w:val="16"/>
          <w:lang w:val="de-DE"/>
        </w:rPr>
      </w:pPr>
      <w:r w:rsidRPr="00941307">
        <w:rPr>
          <w:rFonts w:ascii="BMWType V2 Regular" w:eastAsia="Arial" w:hAnsi="BMWType V2 Regular" w:cs="BMWType V2 Regular"/>
          <w:sz w:val="16"/>
          <w:szCs w:val="16"/>
          <w:lang w:val="de-DE"/>
        </w:rPr>
        <w:t xml:space="preserve">Skonto- Vereinbarungen können nicht getroffen werden. </w:t>
      </w:r>
    </w:p>
    <w:p w:rsidR="00941307" w:rsidRPr="00941307" w:rsidRDefault="00941307" w:rsidP="00941307">
      <w:pPr>
        <w:tabs>
          <w:tab w:val="left" w:pos="5219"/>
        </w:tabs>
        <w:spacing w:before="18"/>
        <w:rPr>
          <w:rFonts w:ascii="BMWType V2 Regular" w:eastAsia="Arial" w:hAnsi="BMWType V2 Regular" w:cs="BMWType V2 Regular"/>
          <w:sz w:val="16"/>
          <w:szCs w:val="16"/>
          <w:lang w:val="de-DE"/>
        </w:rPr>
      </w:pPr>
      <w:r w:rsidRPr="00941307">
        <w:rPr>
          <w:rFonts w:ascii="BMWType V2 Regular" w:eastAsia="Arial" w:hAnsi="BMWType V2 Regular" w:cs="BMWType V2 Regular"/>
          <w:sz w:val="16"/>
          <w:szCs w:val="16"/>
          <w:lang w:val="de-DE"/>
        </w:rPr>
        <w:t xml:space="preserve">Unsere Nutzungsbedingungen finden Sie auf Seite </w:t>
      </w:r>
      <w:r>
        <w:rPr>
          <w:rFonts w:ascii="BMWType V2 Regular" w:eastAsia="Arial" w:hAnsi="BMWType V2 Regular" w:cs="BMWType V2 Regular"/>
          <w:sz w:val="16"/>
          <w:szCs w:val="16"/>
          <w:lang w:val="de-DE"/>
        </w:rPr>
        <w:t>4</w:t>
      </w:r>
      <w:r w:rsidRPr="00941307">
        <w:rPr>
          <w:rFonts w:ascii="BMWType V2 Regular" w:eastAsia="Arial" w:hAnsi="BMWType V2 Regular" w:cs="BMWType V2 Regular"/>
          <w:sz w:val="16"/>
          <w:szCs w:val="16"/>
          <w:lang w:val="de-DE"/>
        </w:rPr>
        <w:t xml:space="preserve"> dieser Bestellung.</w:t>
      </w: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spacing w:before="7"/>
        <w:rPr>
          <w:rFonts w:ascii="Arial" w:eastAsia="Arial" w:hAnsi="Arial" w:cs="Arial"/>
          <w:sz w:val="23"/>
          <w:szCs w:val="23"/>
          <w:lang w:val="de-DE"/>
        </w:rPr>
      </w:pPr>
    </w:p>
    <w:p w:rsidR="00654283" w:rsidRPr="00541516" w:rsidRDefault="00654283" w:rsidP="00E64667">
      <w:pPr>
        <w:tabs>
          <w:tab w:val="left" w:pos="5228"/>
        </w:tabs>
        <w:spacing w:line="20" w:lineRule="atLeast"/>
        <w:rPr>
          <w:rFonts w:ascii="Arial" w:eastAsia="Arial" w:hAnsi="Arial" w:cs="Arial"/>
          <w:sz w:val="2"/>
          <w:szCs w:val="2"/>
          <w:lang w:val="de-DE"/>
        </w:rPr>
      </w:pPr>
      <w:r w:rsidRPr="00541516">
        <w:rPr>
          <w:rFonts w:ascii="Arial"/>
          <w:noProof/>
          <w:sz w:val="2"/>
          <w:lang w:val="de-DE" w:eastAsia="de-DE"/>
        </w:rPr>
        <mc:AlternateContent>
          <mc:Choice Requires="wpg">
            <w:drawing>
              <wp:inline distT="0" distB="0" distL="0" distR="0" wp14:anchorId="07AD322C" wp14:editId="1A6A8679">
                <wp:extent cx="3092450" cy="3175"/>
                <wp:effectExtent l="9525" t="9525" r="3175" b="6350"/>
                <wp:docPr id="3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321" name="Group 12"/>
                        <wpg:cNvGrpSpPr>
                          <a:grpSpLocks/>
                        </wpg:cNvGrpSpPr>
                        <wpg:grpSpPr bwMode="auto">
                          <a:xfrm>
                            <a:off x="3" y="3"/>
                            <a:ext cx="4865" cy="2"/>
                            <a:chOff x="3" y="3"/>
                            <a:chExt cx="4865" cy="2"/>
                          </a:xfrm>
                        </wpg:grpSpPr>
                        <wps:wsp>
                          <wps:cNvPr id="322" name="Freeform 13"/>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0"/>
                                  </a:moveTo>
                                  <a:lnTo>
                                    <a:pt x="4864"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">
                <v:group id="Group 12" o:spid="_x0000_s1027" style="position:absolute;left:3;top:3;width:4865;height:2" coordorigin="3,3" coordsize="4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13" o:spid="_x0000_s1028" style="position:absolute;left:3;top:3;width:4865;height:2;visibility:visible;mso-wrap-style:square;v-text-anchor:top" coordsize="4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TZcYA&#10;AADcAAAADwAAAGRycy9kb3ducmV2LnhtbESPQWvCQBSE74X+h+UVequbRqkaXaUUpC1UqlHw+sg+&#10;k7TZt+nuqvHfu0LB4zAz3zDTeWcacSTna8sKnnsJCOLC6ppLBdvN4mkEwgdkjY1lUnAmD/PZ/d0U&#10;M21PvKZjHkoRIewzVFCF0GZS+qIig75nW+Lo7a0zGKJ0pdQOTxFuGpkmyYs0WHNcqLClt4qK3/xg&#10;FAyW+Xq0c3+r73E+/PmSA/8+/PRKPT50rxMQgbpwC/+3P7SCfprC9Uw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NTZcYAAADcAAAADwAAAAAAAAAAAAAAAACYAgAAZHJz&#10;L2Rvd25yZXYueG1sUEsFBgAAAAAEAAQA9QAAAIsDAAAAAA==&#10;" path="m,l4864,e" filled="f" strokecolor="#4c4d4f" strokeweight=".25pt">
                    <v:path arrowok="t" o:connecttype="custom" o:connectlocs="0,0;4864,0" o:connectangles="0,0"/>
                  </v:shape>
                </v:group>
                <w10:anchorlock/>
              </v:group>
            </w:pict>
          </mc:Fallback>
        </mc:AlternateContent>
      </w:r>
      <w:r w:rsidRPr="00541516">
        <w:rPr>
          <w:rFonts w:ascii="Arial"/>
          <w:sz w:val="2"/>
          <w:lang w:val="de-DE"/>
        </w:rPr>
        <w:tab/>
      </w:r>
      <w:r w:rsidRPr="00541516">
        <w:rPr>
          <w:rFonts w:ascii="Arial"/>
          <w:noProof/>
          <w:sz w:val="2"/>
          <w:lang w:val="de-DE" w:eastAsia="de-DE"/>
        </w:rPr>
        <mc:AlternateContent>
          <mc:Choice Requires="wpg">
            <w:drawing>
              <wp:inline distT="0" distB="0" distL="0" distR="0" wp14:anchorId="03B58430" wp14:editId="659CC9B3">
                <wp:extent cx="3056255" cy="3175"/>
                <wp:effectExtent l="9525" t="9525" r="10795" b="6350"/>
                <wp:docPr id="3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324" name="Group 9"/>
                        <wpg:cNvGrpSpPr>
                          <a:grpSpLocks/>
                        </wpg:cNvGrpSpPr>
                        <wpg:grpSpPr bwMode="auto">
                          <a:xfrm>
                            <a:off x="3" y="3"/>
                            <a:ext cx="4808" cy="2"/>
                            <a:chOff x="3" y="3"/>
                            <a:chExt cx="4808" cy="2"/>
                          </a:xfrm>
                        </wpg:grpSpPr>
                        <wps:wsp>
                          <wps:cNvPr id="325" name="Freeform 10"/>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0"/>
                                  </a:moveTo>
                                  <a:lnTo>
                                    <a:pt x="4807"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">
                <v:group id="Group 9" o:spid="_x0000_s1027" style="position:absolute;left:3;top:3;width:4808;height:2" coordorigin="3,3" coordsize="48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0" o:spid="_x0000_s1028" style="position:absolute;left:3;top:3;width:4808;height:2;visibility:visible;mso-wrap-style:square;v-text-anchor:top" coordsize="4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7dcQA&#10;AADcAAAADwAAAGRycy9kb3ducmV2LnhtbESPT2vCQBDF74V+h2UKXopumlqR6CqlYvHatAePQ3ZM&#10;otnZJTvV6KfvFgo9Pt6fH2+5HlynztTH1rOBp0kGirjytuXawNfndjwHFQXZYueZDFwpwnp1f7fE&#10;wvoLf9C5lFqlEY4FGmhEQqF1rBpyGCc+ECfv4HuHkmRfa9vjJY27TudZNtMOW06EBgO9NVSdym+X&#10;uPnmUcppOL1PZdvuZrdw3HMwZvQwvC5ACQ3yH/5r76yB5/wFfs+kI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u3XEAAAA3AAAAA8AAAAAAAAAAAAAAAAAmAIAAGRycy9k&#10;b3ducmV2LnhtbFBLBQYAAAAABAAEAPUAAACJAwAAAAA=&#10;" path="m,l4807,e" filled="f" strokecolor="#4c4d4f" strokeweight=".25pt">
                    <v:path arrowok="t" o:connecttype="custom" o:connectlocs="0,0;4807,0" o:connectangles="0,0"/>
                  </v:shape>
                </v:group>
                <w10:anchorlock/>
              </v:group>
            </w:pict>
          </mc:Fallback>
        </mc:AlternateContent>
      </w:r>
    </w:p>
    <w:p w:rsidR="00654283" w:rsidRPr="00541516" w:rsidRDefault="00654283" w:rsidP="00E64667">
      <w:pPr>
        <w:tabs>
          <w:tab w:val="left" w:pos="5219"/>
        </w:tabs>
        <w:spacing w:before="16"/>
        <w:rPr>
          <w:rFonts w:ascii="Arial" w:eastAsia="Arial" w:hAnsi="Arial" w:cs="Arial"/>
          <w:sz w:val="16"/>
          <w:szCs w:val="16"/>
          <w:lang w:val="de-DE"/>
        </w:rPr>
      </w:pPr>
      <w:r w:rsidRPr="00541516">
        <w:rPr>
          <w:rFonts w:ascii="Arial"/>
          <w:color w:val="4C4D4F"/>
          <w:spacing w:val="-5"/>
          <w:w w:val="105"/>
          <w:sz w:val="16"/>
          <w:lang w:val="de-DE"/>
        </w:rPr>
        <w:t>Ort,</w:t>
      </w:r>
      <w:r w:rsidRPr="00541516">
        <w:rPr>
          <w:rFonts w:ascii="Arial"/>
          <w:color w:val="4C4D4F"/>
          <w:spacing w:val="-23"/>
          <w:w w:val="105"/>
          <w:sz w:val="16"/>
          <w:lang w:val="de-DE"/>
        </w:rPr>
        <w:t xml:space="preserve"> </w:t>
      </w:r>
      <w:r w:rsidRPr="00541516">
        <w:rPr>
          <w:rFonts w:ascii="Arial"/>
          <w:color w:val="4C4D4F"/>
          <w:spacing w:val="-5"/>
          <w:w w:val="105"/>
          <w:sz w:val="16"/>
          <w:lang w:val="de-DE"/>
        </w:rPr>
        <w:t>Datum</w:t>
      </w:r>
      <w:r w:rsidRPr="00541516">
        <w:rPr>
          <w:rFonts w:ascii="Arial"/>
          <w:color w:val="4C4D4F"/>
          <w:spacing w:val="-5"/>
          <w:w w:val="105"/>
          <w:sz w:val="16"/>
          <w:lang w:val="de-DE"/>
        </w:rPr>
        <w:tab/>
        <w:t>Ort,</w:t>
      </w:r>
      <w:r w:rsidRPr="00541516">
        <w:rPr>
          <w:rFonts w:ascii="Arial"/>
          <w:color w:val="4C4D4F"/>
          <w:spacing w:val="-22"/>
          <w:w w:val="105"/>
          <w:sz w:val="16"/>
          <w:lang w:val="de-DE"/>
        </w:rPr>
        <w:t xml:space="preserve"> </w:t>
      </w:r>
      <w:r w:rsidRPr="00541516">
        <w:rPr>
          <w:rFonts w:ascii="Arial"/>
          <w:color w:val="4C4D4F"/>
          <w:spacing w:val="-6"/>
          <w:w w:val="105"/>
          <w:sz w:val="16"/>
          <w:lang w:val="de-DE"/>
        </w:rPr>
        <w:t>Datum</w:t>
      </w: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rPr>
          <w:rFonts w:ascii="Arial" w:eastAsia="Arial" w:hAnsi="Arial" w:cs="Arial"/>
          <w:sz w:val="20"/>
          <w:szCs w:val="20"/>
          <w:lang w:val="de-DE"/>
        </w:rPr>
      </w:pPr>
    </w:p>
    <w:p w:rsidR="00654283" w:rsidRPr="00541516" w:rsidRDefault="00654283" w:rsidP="00E64667">
      <w:pPr>
        <w:spacing w:before="3"/>
        <w:rPr>
          <w:rFonts w:ascii="Arial" w:eastAsia="Arial" w:hAnsi="Arial" w:cs="Arial"/>
          <w:sz w:val="17"/>
          <w:szCs w:val="17"/>
          <w:lang w:val="de-DE"/>
        </w:rPr>
      </w:pPr>
    </w:p>
    <w:p w:rsidR="00654283" w:rsidRPr="00541516" w:rsidRDefault="00654283" w:rsidP="00E64667">
      <w:pPr>
        <w:tabs>
          <w:tab w:val="left" w:pos="5228"/>
        </w:tabs>
        <w:spacing w:line="20" w:lineRule="atLeast"/>
        <w:rPr>
          <w:rFonts w:ascii="Arial" w:eastAsia="Arial" w:hAnsi="Arial" w:cs="Arial"/>
          <w:sz w:val="2"/>
          <w:szCs w:val="2"/>
          <w:lang w:val="de-DE"/>
        </w:rPr>
      </w:pPr>
      <w:r w:rsidRPr="00541516">
        <w:rPr>
          <w:rFonts w:ascii="Arial"/>
          <w:noProof/>
          <w:sz w:val="2"/>
          <w:lang w:val="de-DE" w:eastAsia="de-DE"/>
        </w:rPr>
        <mc:AlternateContent>
          <mc:Choice Requires="wpg">
            <w:drawing>
              <wp:inline distT="0" distB="0" distL="0" distR="0" wp14:anchorId="4AF2D4EF" wp14:editId="60DFA6CB">
                <wp:extent cx="3092450" cy="3175"/>
                <wp:effectExtent l="9525" t="9525" r="3175" b="6350"/>
                <wp:docPr id="3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0" cy="3175"/>
                          <a:chOff x="0" y="0"/>
                          <a:chExt cx="4870" cy="5"/>
                        </a:xfrm>
                      </wpg:grpSpPr>
                      <wpg:grpSp>
                        <wpg:cNvPr id="327" name="Group 6"/>
                        <wpg:cNvGrpSpPr>
                          <a:grpSpLocks/>
                        </wpg:cNvGrpSpPr>
                        <wpg:grpSpPr bwMode="auto">
                          <a:xfrm>
                            <a:off x="3" y="3"/>
                            <a:ext cx="4865" cy="2"/>
                            <a:chOff x="3" y="3"/>
                            <a:chExt cx="4865" cy="2"/>
                          </a:xfrm>
                        </wpg:grpSpPr>
                        <wps:wsp>
                          <wps:cNvPr id="328" name="Freeform 7"/>
                          <wps:cNvSpPr>
                            <a:spLocks/>
                          </wps:cNvSpPr>
                          <wps:spPr bwMode="auto">
                            <a:xfrm>
                              <a:off x="3" y="3"/>
                              <a:ext cx="4865" cy="2"/>
                            </a:xfrm>
                            <a:custGeom>
                              <a:avLst/>
                              <a:gdLst>
                                <a:gd name="T0" fmla="+- 0 3 3"/>
                                <a:gd name="T1" fmla="*/ T0 w 4865"/>
                                <a:gd name="T2" fmla="+- 0 4867 3"/>
                                <a:gd name="T3" fmla="*/ T2 w 4865"/>
                              </a:gdLst>
                              <a:ahLst/>
                              <a:cxnLst>
                                <a:cxn ang="0">
                                  <a:pos x="T1" y="0"/>
                                </a:cxn>
                                <a:cxn ang="0">
                                  <a:pos x="T3" y="0"/>
                                </a:cxn>
                              </a:cxnLst>
                              <a:rect l="0" t="0" r="r" b="b"/>
                              <a:pathLst>
                                <a:path w="4865">
                                  <a:moveTo>
                                    <a:pt x="0" y="0"/>
                                  </a:moveTo>
                                  <a:lnTo>
                                    <a:pt x="4864"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243.5pt;height:.25pt;mso-position-horizontal-relative:char;mso-position-vertical-relative:line" coordsize="4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">
                <v:group id="Group 6" o:spid="_x0000_s1027" style="position:absolute;left:3;top:3;width:4865;height:2" coordorigin="3,3" coordsize="48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7" o:spid="_x0000_s1028" style="position:absolute;left:3;top:3;width:4865;height:2;visibility:visible;mso-wrap-style:square;v-text-anchor:top" coordsize="4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kj8MA&#10;AADcAAAADwAAAGRycy9kb3ducmV2LnhtbERPW2vCMBR+H/gfwhH2NlMvaFeNIgPZBpPNTvD10Bzb&#10;anPSJZl2/355EHz8+O6LVWcacSHna8sKhoMEBHFhdc2lgv335ikF4QOyxsYyKfgjD6tl72GBmbZX&#10;3tElD6WIIewzVFCF0GZS+qIig35gW+LIHa0zGCJ0pdQOrzHcNHKUJFNpsObYUGFLLxUV5/zXKJhs&#10;8116cD9fn8/57PQhJ/519u6Veux36zmIQF24i2/uN61gPIpr4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kj8MAAADcAAAADwAAAAAAAAAAAAAAAACYAgAAZHJzL2Rv&#10;d25yZXYueG1sUEsFBgAAAAAEAAQA9QAAAIgDAAAAAA==&#10;" path="m,l4864,e" filled="f" strokecolor="#4c4d4f" strokeweight=".25pt">
                    <v:path arrowok="t" o:connecttype="custom" o:connectlocs="0,0;4864,0" o:connectangles="0,0"/>
                  </v:shape>
                </v:group>
                <w10:anchorlock/>
              </v:group>
            </w:pict>
          </mc:Fallback>
        </mc:AlternateContent>
      </w:r>
      <w:r w:rsidRPr="00541516">
        <w:rPr>
          <w:rFonts w:ascii="Arial"/>
          <w:sz w:val="2"/>
          <w:lang w:val="de-DE"/>
        </w:rPr>
        <w:tab/>
      </w:r>
      <w:r w:rsidRPr="00541516">
        <w:rPr>
          <w:rFonts w:ascii="Arial"/>
          <w:noProof/>
          <w:sz w:val="2"/>
          <w:lang w:val="de-DE" w:eastAsia="de-DE"/>
        </w:rPr>
        <mc:AlternateContent>
          <mc:Choice Requires="wpg">
            <w:drawing>
              <wp:inline distT="0" distB="0" distL="0" distR="0" wp14:anchorId="7F0EAF01" wp14:editId="715CC3D4">
                <wp:extent cx="3056255" cy="3175"/>
                <wp:effectExtent l="9525" t="9525" r="10795" b="6350"/>
                <wp:docPr id="3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3175"/>
                          <a:chOff x="0" y="0"/>
                          <a:chExt cx="4813" cy="5"/>
                        </a:xfrm>
                      </wpg:grpSpPr>
                      <wpg:grpSp>
                        <wpg:cNvPr id="330" name="Group 3"/>
                        <wpg:cNvGrpSpPr>
                          <a:grpSpLocks/>
                        </wpg:cNvGrpSpPr>
                        <wpg:grpSpPr bwMode="auto">
                          <a:xfrm>
                            <a:off x="3" y="3"/>
                            <a:ext cx="4808" cy="2"/>
                            <a:chOff x="3" y="3"/>
                            <a:chExt cx="4808" cy="2"/>
                          </a:xfrm>
                        </wpg:grpSpPr>
                        <wps:wsp>
                          <wps:cNvPr id="331" name="Freeform 4"/>
                          <wps:cNvSpPr>
                            <a:spLocks/>
                          </wps:cNvSpPr>
                          <wps:spPr bwMode="auto">
                            <a:xfrm>
                              <a:off x="3" y="3"/>
                              <a:ext cx="4808" cy="2"/>
                            </a:xfrm>
                            <a:custGeom>
                              <a:avLst/>
                              <a:gdLst>
                                <a:gd name="T0" fmla="+- 0 3 3"/>
                                <a:gd name="T1" fmla="*/ T0 w 4808"/>
                                <a:gd name="T2" fmla="+- 0 4810 3"/>
                                <a:gd name="T3" fmla="*/ T2 w 4808"/>
                              </a:gdLst>
                              <a:ahLst/>
                              <a:cxnLst>
                                <a:cxn ang="0">
                                  <a:pos x="T1" y="0"/>
                                </a:cxn>
                                <a:cxn ang="0">
                                  <a:pos x="T3" y="0"/>
                                </a:cxn>
                              </a:cxnLst>
                              <a:rect l="0" t="0" r="r" b="b"/>
                              <a:pathLst>
                                <a:path w="4808">
                                  <a:moveTo>
                                    <a:pt x="0" y="0"/>
                                  </a:moveTo>
                                  <a:lnTo>
                                    <a:pt x="4807" y="0"/>
                                  </a:lnTo>
                                </a:path>
                              </a:pathLst>
                            </a:custGeom>
                            <a:noFill/>
                            <a:ln w="3175">
                              <a:solidFill>
                                <a:srgbClr val="4C4D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40.65pt;height:.25pt;mso-position-horizontal-relative:char;mso-position-vertical-relative:line" coordsize="4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">
                <v:group id="Group 3" o:spid="_x0000_s1027" style="position:absolute;left:3;top:3;width:4808;height:2" coordorigin="3,3" coordsize="48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4" o:spid="_x0000_s1028" style="position:absolute;left:3;top:3;width:4808;height:2;visibility:visible;mso-wrap-style:square;v-text-anchor:top" coordsize="4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rq8MA&#10;AADcAAAADwAAAGRycy9kb3ducmV2LnhtbESPS2vCQBSF94X+h+EW3BSd+EAkOkqpWNwau+jykrkm&#10;qZk7Q+ZW0/76jiC4PJzHx1lteteqC3Wx8WxgPMpAEZfeNlwZ+DzuhgtQUZAttp7JwC9F2Kyfn1aY&#10;W3/lA10KqVQa4ZijgVok5FrHsiaHceQDcfJOvnMoSXaVth1e07hr9STL5tphw4lQY6D3mspz8eMS&#10;d7J9lWIWzh8z2TX7+V/4/uJgzOClf1uCEurlEb6399bAdDqG25l0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4rq8MAAADcAAAADwAAAAAAAAAAAAAAAACYAgAAZHJzL2Rv&#10;d25yZXYueG1sUEsFBgAAAAAEAAQA9QAAAIgDAAAAAA==&#10;" path="m,l4807,e" filled="f" strokecolor="#4c4d4f" strokeweight=".25pt">
                    <v:path arrowok="t" o:connecttype="custom" o:connectlocs="0,0;4807,0" o:connectangles="0,0"/>
                  </v:shape>
                </v:group>
                <w10:anchorlock/>
              </v:group>
            </w:pict>
          </mc:Fallback>
        </mc:AlternateContent>
      </w:r>
    </w:p>
    <w:p w:rsidR="00654283" w:rsidRPr="00541516" w:rsidRDefault="00654283" w:rsidP="00E64667">
      <w:pPr>
        <w:tabs>
          <w:tab w:val="left" w:pos="5219"/>
        </w:tabs>
        <w:spacing w:before="18"/>
        <w:rPr>
          <w:rFonts w:ascii="Arial" w:hAnsi="Arial"/>
          <w:color w:val="4C4D4F"/>
          <w:spacing w:val="-6"/>
          <w:w w:val="105"/>
          <w:sz w:val="16"/>
          <w:lang w:val="de-DE"/>
        </w:rPr>
      </w:pPr>
      <w:r w:rsidRPr="00541516">
        <w:rPr>
          <w:rFonts w:ascii="Arial" w:hAnsi="Arial"/>
          <w:color w:val="4C4D4F"/>
          <w:spacing w:val="-5"/>
          <w:w w:val="105"/>
          <w:sz w:val="16"/>
          <w:lang w:val="de-DE"/>
        </w:rPr>
        <w:t>Unterschrift</w:t>
      </w:r>
      <w:r w:rsidRPr="00541516">
        <w:rPr>
          <w:rFonts w:ascii="Arial" w:hAnsi="Arial"/>
          <w:color w:val="4C4D4F"/>
          <w:spacing w:val="-25"/>
          <w:w w:val="105"/>
          <w:sz w:val="16"/>
          <w:lang w:val="de-DE"/>
        </w:rPr>
        <w:t xml:space="preserve"> </w:t>
      </w:r>
      <w:r w:rsidRPr="00541516">
        <w:rPr>
          <w:rFonts w:ascii="Arial" w:hAnsi="Arial"/>
          <w:color w:val="4C4D4F"/>
          <w:spacing w:val="-5"/>
          <w:w w:val="105"/>
          <w:sz w:val="16"/>
          <w:lang w:val="de-DE"/>
        </w:rPr>
        <w:t>Kunde</w:t>
      </w:r>
      <w:r w:rsidRPr="00541516">
        <w:rPr>
          <w:rFonts w:ascii="Arial" w:hAnsi="Arial"/>
          <w:color w:val="4C4D4F"/>
          <w:spacing w:val="-5"/>
          <w:w w:val="105"/>
          <w:sz w:val="16"/>
          <w:lang w:val="de-DE"/>
        </w:rPr>
        <w:tab/>
        <w:t>Unterschrift</w:t>
      </w:r>
      <w:r w:rsidRPr="00541516">
        <w:rPr>
          <w:rFonts w:ascii="Arial" w:hAnsi="Arial"/>
          <w:color w:val="4C4D4F"/>
          <w:spacing w:val="-28"/>
          <w:w w:val="105"/>
          <w:sz w:val="16"/>
          <w:lang w:val="de-DE"/>
        </w:rPr>
        <w:t xml:space="preserve"> </w:t>
      </w:r>
      <w:r w:rsidRPr="00541516">
        <w:rPr>
          <w:rFonts w:ascii="Arial" w:hAnsi="Arial"/>
          <w:color w:val="4C4D4F"/>
          <w:spacing w:val="-6"/>
          <w:w w:val="105"/>
          <w:sz w:val="16"/>
          <w:lang w:val="de-DE"/>
        </w:rPr>
        <w:t>A</w:t>
      </w:r>
      <w:r w:rsidRPr="00541516">
        <w:rPr>
          <w:rFonts w:ascii="Arial" w:hAnsi="Arial"/>
          <w:color w:val="4C4D4F"/>
          <w:spacing w:val="-5"/>
          <w:w w:val="105"/>
          <w:sz w:val="16"/>
          <w:lang w:val="de-DE"/>
        </w:rPr>
        <w:t>ut</w:t>
      </w:r>
      <w:r w:rsidRPr="00541516">
        <w:rPr>
          <w:rFonts w:ascii="Arial" w:hAnsi="Arial"/>
          <w:color w:val="4C4D4F"/>
          <w:spacing w:val="-6"/>
          <w:w w:val="105"/>
          <w:sz w:val="16"/>
          <w:lang w:val="de-DE"/>
        </w:rPr>
        <w:t>ohaus</w:t>
      </w:r>
      <w:r w:rsidRPr="00541516">
        <w:rPr>
          <w:rFonts w:ascii="Arial" w:hAnsi="Arial"/>
          <w:color w:val="4C4D4F"/>
          <w:spacing w:val="-26"/>
          <w:w w:val="105"/>
          <w:sz w:val="16"/>
          <w:lang w:val="de-DE"/>
        </w:rPr>
        <w:t xml:space="preserve"> </w:t>
      </w:r>
      <w:r w:rsidRPr="00541516">
        <w:rPr>
          <w:rFonts w:ascii="Arial" w:hAnsi="Arial"/>
          <w:color w:val="4C4D4F"/>
          <w:spacing w:val="-6"/>
          <w:w w:val="105"/>
          <w:sz w:val="16"/>
          <w:lang w:val="de-DE"/>
        </w:rPr>
        <w:t>Geschäftsleitung</w:t>
      </w:r>
    </w:p>
    <w:p w:rsidR="00654283" w:rsidRPr="00541516" w:rsidRDefault="00654283" w:rsidP="00E64667">
      <w:pPr>
        <w:tabs>
          <w:tab w:val="left" w:pos="5219"/>
        </w:tabs>
        <w:spacing w:before="18"/>
        <w:rPr>
          <w:rFonts w:ascii="Arial" w:hAnsi="Arial"/>
          <w:color w:val="4C4D4F"/>
          <w:spacing w:val="-6"/>
          <w:w w:val="105"/>
          <w:sz w:val="16"/>
          <w:lang w:val="de-DE"/>
        </w:rPr>
      </w:pPr>
    </w:p>
    <w:p w:rsidR="00654283" w:rsidRPr="00D37CD3" w:rsidRDefault="00654283" w:rsidP="00E64667">
      <w:pPr>
        <w:rPr>
          <w:rFonts w:ascii="Arial" w:hAnsi="Arial"/>
          <w:color w:val="4C4D4F"/>
          <w:spacing w:val="-6"/>
          <w:w w:val="105"/>
          <w:sz w:val="16"/>
          <w:lang w:val="de-DE"/>
        </w:rPr>
      </w:pPr>
      <w:r w:rsidRPr="00541516">
        <w:rPr>
          <w:rFonts w:ascii="Arial" w:hAnsi="Arial"/>
          <w:color w:val="4C4D4F"/>
          <w:spacing w:val="-6"/>
          <w:w w:val="105"/>
          <w:sz w:val="16"/>
          <w:lang w:val="de-DE"/>
        </w:rPr>
        <w:br w:type="page"/>
      </w:r>
    </w:p>
    <w:p w:rsidR="00E64667" w:rsidRDefault="00E64667" w:rsidP="004D292A">
      <w:pPr>
        <w:tabs>
          <w:tab w:val="left" w:pos="3969"/>
        </w:tabs>
        <w:spacing w:before="18"/>
        <w:rPr>
          <w:rFonts w:ascii="BMWType V2 Regular" w:eastAsia="Arial" w:hAnsi="BMWType V2 Regular" w:cs="BMWType V2 Regular"/>
          <w:b/>
          <w:lang w:val="de-DE"/>
        </w:rPr>
      </w:pPr>
    </w:p>
    <w:p w:rsidR="004D292A" w:rsidRPr="00E44242" w:rsidRDefault="004D292A" w:rsidP="004D292A">
      <w:pPr>
        <w:tabs>
          <w:tab w:val="left" w:pos="3969"/>
        </w:tabs>
        <w:spacing w:before="18"/>
        <w:rPr>
          <w:rFonts w:ascii="BMWType V2 Regular" w:eastAsia="Arial" w:hAnsi="BMWType V2 Regular" w:cs="BMWType V2 Regular"/>
          <w:b/>
          <w:lang w:val="de-DE"/>
        </w:rPr>
      </w:pPr>
      <w:r w:rsidRPr="00E44242">
        <w:rPr>
          <w:rFonts w:ascii="BMWType V2 Regular" w:eastAsia="Arial" w:hAnsi="BMWType V2 Regular" w:cs="BMWType V2 Regular"/>
          <w:b/>
          <w:lang w:val="de-DE"/>
        </w:rPr>
        <w:t>Nutzungsbedingungen</w:t>
      </w:r>
    </w:p>
    <w:p w:rsidR="004D292A" w:rsidRDefault="004D292A" w:rsidP="004D292A">
      <w:pPr>
        <w:tabs>
          <w:tab w:val="left" w:pos="3969"/>
        </w:tabs>
        <w:spacing w:before="18"/>
        <w:rPr>
          <w:rFonts w:ascii="BMWType V2 Regular" w:eastAsia="Arial" w:hAnsi="BMWType V2 Regular" w:cs="BMWType V2 Regular"/>
          <w:b/>
          <w:sz w:val="16"/>
          <w:szCs w:val="16"/>
          <w:lang w:val="de-DE"/>
        </w:rPr>
      </w:pPr>
    </w:p>
    <w:p w:rsidR="004D292A" w:rsidRDefault="004D292A" w:rsidP="004D292A">
      <w:pPr>
        <w:tabs>
          <w:tab w:val="left" w:pos="3969"/>
        </w:tabs>
        <w:spacing w:before="18"/>
        <w:rPr>
          <w:rFonts w:ascii="BMWType V2 Regular" w:eastAsia="Arial" w:hAnsi="BMWType V2 Regular" w:cs="BMWType V2 Regular"/>
          <w:b/>
          <w:sz w:val="16"/>
          <w:szCs w:val="16"/>
          <w:lang w:val="de-DE"/>
        </w:rPr>
      </w:pPr>
    </w:p>
    <w:p w:rsidR="004D292A" w:rsidRPr="004D53A6" w:rsidRDefault="004D292A" w:rsidP="004D292A">
      <w:pPr>
        <w:pStyle w:val="Listenabsatz"/>
        <w:numPr>
          <w:ilvl w:val="0"/>
          <w:numId w:val="2"/>
        </w:numPr>
        <w:tabs>
          <w:tab w:val="left" w:pos="0"/>
        </w:tabs>
        <w:spacing w:before="18"/>
        <w:ind w:left="284" w:hanging="284"/>
        <w:rPr>
          <w:rFonts w:ascii="BMWType V2 Regular" w:eastAsia="Arial" w:hAnsi="BMWType V2 Regular" w:cs="BMWType V2 Regular"/>
          <w:b/>
          <w:sz w:val="16"/>
          <w:szCs w:val="16"/>
          <w:lang w:val="de-DE"/>
        </w:rPr>
      </w:pPr>
      <w:r w:rsidRPr="004D53A6">
        <w:rPr>
          <w:rFonts w:ascii="BMWType V2 Regular" w:eastAsia="Arial" w:hAnsi="BMWType V2 Regular" w:cs="BMWType V2 Regular"/>
          <w:b/>
          <w:sz w:val="16"/>
          <w:szCs w:val="16"/>
          <w:lang w:val="de-DE"/>
        </w:rPr>
        <w:t>Verwendungszweck</w:t>
      </w:r>
    </w:p>
    <w:p w:rsidR="004D292A" w:rsidRDefault="004D292A" w:rsidP="004D292A">
      <w:pPr>
        <w:tabs>
          <w:tab w:val="left" w:pos="3969"/>
        </w:tabs>
        <w:spacing w:before="18"/>
        <w:rPr>
          <w:rFonts w:ascii="BMWType V2 Regular" w:eastAsia="Arial" w:hAnsi="BMWType V2 Regular" w:cs="BMWType V2 Regular"/>
          <w:sz w:val="14"/>
          <w:szCs w:val="14"/>
          <w:lang w:val="de-DE"/>
        </w:rPr>
      </w:pPr>
      <w:r w:rsidRPr="004D53A6">
        <w:rPr>
          <w:rFonts w:ascii="BMWType V2 Regular" w:eastAsia="Arial" w:hAnsi="BMWType V2 Regular" w:cs="BMWType V2 Regular"/>
          <w:sz w:val="14"/>
          <w:szCs w:val="14"/>
          <w:lang w:val="de-DE"/>
        </w:rPr>
        <w:t>Die Verwendung des Fahrzeuges ist nur im Rahmen des vereinbarten Verwendungszweckes erlaubt. Dem Benutzer ist insbesondere untersagt</w:t>
      </w:r>
    </w:p>
    <w:p w:rsidR="004D292A" w:rsidRDefault="004D292A" w:rsidP="004D292A">
      <w:pPr>
        <w:tabs>
          <w:tab w:val="left" w:pos="3969"/>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a)</w:t>
      </w:r>
      <w:r>
        <w:rPr>
          <w:rFonts w:ascii="BMWType V2 Regular" w:eastAsia="Arial" w:hAnsi="BMWType V2 Regular" w:cs="BMWType V2 Regular"/>
          <w:sz w:val="14"/>
          <w:szCs w:val="14"/>
          <w:lang w:val="de-DE"/>
        </w:rPr>
        <w:tab/>
        <w:t>das Fahrzeug anderen als auf der Vorderseite benannten berechtigten Fahrern zu überlassen;</w:t>
      </w:r>
    </w:p>
    <w:p w:rsidR="004D292A" w:rsidRDefault="004D292A" w:rsidP="004D292A">
      <w:pPr>
        <w:tabs>
          <w:tab w:val="left" w:pos="284"/>
        </w:tabs>
        <w:spacing w:before="18"/>
        <w:ind w:left="284" w:hanging="284"/>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b)</w:t>
      </w:r>
      <w:r>
        <w:rPr>
          <w:rFonts w:ascii="BMWType V2 Regular" w:eastAsia="Arial" w:hAnsi="BMWType V2 Regular" w:cs="BMWType V2 Regular"/>
          <w:sz w:val="14"/>
          <w:szCs w:val="14"/>
          <w:lang w:val="de-DE"/>
        </w:rPr>
        <w:tab/>
        <w:t>das Fahrzeug einem solchermaßen berechtigten Fahrer zu überlassen, wenn gegen diesen ein Fahrverbot verhängt oder er nicht im Besitz einer gültigen Fahrerlaubnis ist;</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c)</w:t>
      </w:r>
      <w:r>
        <w:rPr>
          <w:rFonts w:ascii="BMWType V2 Regular" w:eastAsia="Arial" w:hAnsi="BMWType V2 Regular" w:cs="BMWType V2 Regular"/>
          <w:sz w:val="14"/>
          <w:szCs w:val="14"/>
          <w:lang w:val="de-DE"/>
        </w:rPr>
        <w:tab/>
        <w:t>das Fahrzeug zu benutzen, wenn gegen ihn selbst ein Fahrverbot verhängt oder er nicht im Besitz einer gültigen Fahrerlaubnis ist;</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w:t>
      </w:r>
      <w:r>
        <w:rPr>
          <w:rFonts w:ascii="BMWType V2 Regular" w:eastAsia="Arial" w:hAnsi="BMWType V2 Regular" w:cs="BMWType V2 Regular"/>
          <w:sz w:val="14"/>
          <w:szCs w:val="14"/>
          <w:lang w:val="de-DE"/>
        </w:rPr>
        <w:tab/>
        <w:t>das Fahrzeug in fahruntüchtigem Zustand zu benutzen;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e)</w:t>
      </w:r>
      <w:r>
        <w:rPr>
          <w:rFonts w:ascii="BMWType V2 Regular" w:eastAsia="Arial" w:hAnsi="BMWType V2 Regular" w:cs="BMWType V2 Regular"/>
          <w:sz w:val="14"/>
          <w:szCs w:val="14"/>
          <w:lang w:val="de-DE"/>
        </w:rPr>
        <w:tab/>
        <w:t>die gewerbsmäßige Personenbeförderung gegen Entgelt,</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f)</w:t>
      </w:r>
      <w:r>
        <w:rPr>
          <w:rFonts w:ascii="BMWType V2 Regular" w:eastAsia="Arial" w:hAnsi="BMWType V2 Regular" w:cs="BMWType V2 Regular"/>
          <w:sz w:val="14"/>
          <w:szCs w:val="14"/>
          <w:lang w:val="de-DE"/>
        </w:rPr>
        <w:tab/>
        <w:t>die Teilnahme an Motorsportveranstaltungen jeglicher Art einschließlich der dazugehörigen Übungsfahrten;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 xml:space="preserve">g) </w:t>
      </w:r>
      <w:r>
        <w:rPr>
          <w:rFonts w:ascii="BMWType V2 Regular" w:eastAsia="Arial" w:hAnsi="BMWType V2 Regular" w:cs="BMWType V2 Regular"/>
          <w:sz w:val="14"/>
          <w:szCs w:val="14"/>
          <w:lang w:val="de-DE"/>
        </w:rPr>
        <w:tab/>
        <w:t>das Fahrzeug abseits befestigter Straßen zu benutzen;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h)</w:t>
      </w:r>
      <w:r>
        <w:rPr>
          <w:rFonts w:ascii="BMWType V2 Regular" w:eastAsia="Arial" w:hAnsi="BMWType V2 Regular" w:cs="BMWType V2 Regular"/>
          <w:sz w:val="14"/>
          <w:szCs w:val="14"/>
          <w:lang w:val="de-DE"/>
        </w:rPr>
        <w:tab/>
        <w:t>das Abschleppen von Anhängern, Fahrzeugen oder anderen Gegenständen;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i)</w:t>
      </w:r>
      <w:r>
        <w:rPr>
          <w:rFonts w:ascii="BMWType V2 Regular" w:eastAsia="Arial" w:hAnsi="BMWType V2 Regular" w:cs="BMWType V2 Regular"/>
          <w:sz w:val="14"/>
          <w:szCs w:val="14"/>
          <w:lang w:val="de-DE"/>
        </w:rPr>
        <w:tab/>
        <w:t>die Beförderung von leicht entzündlichen , giftigen oder sonstigen gefährlichen Stoffen;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j)</w:t>
      </w:r>
      <w:r>
        <w:rPr>
          <w:rFonts w:ascii="BMWType V2 Regular" w:eastAsia="Arial" w:hAnsi="BMWType V2 Regular" w:cs="BMWType V2 Regular"/>
          <w:sz w:val="14"/>
          <w:szCs w:val="14"/>
          <w:lang w:val="de-DE"/>
        </w:rPr>
        <w:tab/>
        <w:t>das Fahrzeug ohne Zustimmung des Autohauses außerhalb Deutschlands zu benutzen.</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b/>
          <w:sz w:val="16"/>
          <w:szCs w:val="16"/>
          <w:lang w:val="de-DE"/>
        </w:rPr>
      </w:pPr>
      <w:r w:rsidRPr="006C6B22">
        <w:rPr>
          <w:rFonts w:ascii="BMWType V2 Regular" w:eastAsia="Arial" w:hAnsi="BMWType V2 Regular" w:cs="BMWType V2 Regular"/>
          <w:b/>
          <w:sz w:val="16"/>
          <w:szCs w:val="16"/>
          <w:lang w:val="de-DE"/>
        </w:rPr>
        <w:t>2.</w:t>
      </w:r>
      <w:r w:rsidRPr="006C6B22">
        <w:rPr>
          <w:rFonts w:ascii="BMWType V2 Regular" w:eastAsia="Arial" w:hAnsi="BMWType V2 Regular" w:cs="BMWType V2 Regular"/>
          <w:b/>
          <w:sz w:val="16"/>
          <w:szCs w:val="16"/>
          <w:lang w:val="de-DE"/>
        </w:rPr>
        <w:tab/>
        <w:t>Übergabe und Benutzung</w:t>
      </w:r>
      <w:r w:rsidRPr="006C6B22">
        <w:rPr>
          <w:rFonts w:ascii="BMWType V2 Regular" w:eastAsia="Arial" w:hAnsi="BMWType V2 Regular" w:cs="BMWType V2 Regular"/>
          <w:b/>
          <w:sz w:val="16"/>
          <w:szCs w:val="16"/>
          <w:lang w:val="de-DE"/>
        </w:rPr>
        <w:tab/>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Das Fahrzeug wird vollgetankt und in sauberem Zustand übergeben und ist entsprechend zurückzugeben. Der Benutzer hat das Fahrzeug sachgemäß und pfleglich zu behandeln. Ohne schriftliche Genehmigung des Autohauses darf er weder Teile austauschen noch entfernen.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Dies gilt auch für Zusatzeinrichtungen. Reparaturen darf der Benutzer nach ausdrücklicher Zustimmung des Autohauses durchführen lassen.</w:t>
      </w:r>
    </w:p>
    <w:p w:rsidR="00E161AF" w:rsidRPr="00E161AF" w:rsidRDefault="00E161AF" w:rsidP="00E161AF">
      <w:pPr>
        <w:autoSpaceDE w:val="0"/>
        <w:autoSpaceDN w:val="0"/>
        <w:rPr>
          <w:rFonts w:ascii="BMWType V2 Regular" w:eastAsia="BMW Type Global Pro Regular" w:hAnsi="BMWType V2 Regular" w:cs="BMWType V2 Regular"/>
          <w:color w:val="262626"/>
          <w:sz w:val="14"/>
          <w:szCs w:val="14"/>
          <w:lang w:val="de-DE" w:eastAsia="de-DE"/>
        </w:rPr>
      </w:pPr>
      <w:r w:rsidRPr="00E161AF">
        <w:rPr>
          <w:rFonts w:ascii="BMWType V2 Regular" w:eastAsia="BMW Type Global Pro Regular" w:hAnsi="BMWType V2 Regular" w:cs="BMWType V2 Regular"/>
          <w:color w:val="262626"/>
          <w:sz w:val="14"/>
          <w:szCs w:val="14"/>
          <w:lang w:val="de-DE" w:eastAsia="de-DE"/>
        </w:rPr>
        <w:t xml:space="preserve">Der Kunde verpflichtet sich, dass alle erforderlichen Reparaturen und Wartungsarbeiten in den Filialen der Bobrink Gruppe durchgeführt werden. </w:t>
      </w:r>
    </w:p>
    <w:p w:rsidR="00E161AF" w:rsidRPr="00E161AF" w:rsidRDefault="00E161AF" w:rsidP="00E161AF">
      <w:pPr>
        <w:autoSpaceDE w:val="0"/>
        <w:autoSpaceDN w:val="0"/>
        <w:rPr>
          <w:rFonts w:ascii="BMWType V2 Regular" w:eastAsia="BMW Type Global Pro Regular" w:hAnsi="BMWType V2 Regular" w:cs="BMWType V2 Regular"/>
          <w:color w:val="262626"/>
          <w:sz w:val="14"/>
          <w:szCs w:val="14"/>
          <w:lang w:val="de-DE" w:eastAsia="de-DE"/>
        </w:rPr>
      </w:pPr>
      <w:r w:rsidRPr="00E161AF">
        <w:rPr>
          <w:rFonts w:ascii="BMWType V2 Regular" w:eastAsia="BMW Type Global Pro Regular" w:hAnsi="BMWType V2 Regular" w:cs="BMWType V2 Regular"/>
          <w:color w:val="262626"/>
          <w:sz w:val="14"/>
          <w:szCs w:val="14"/>
          <w:lang w:val="de-DE" w:eastAsia="de-DE"/>
        </w:rPr>
        <w:t xml:space="preserve">Die im Fahrzeug angezeigten Wartungsintervalle (bezüglich Motorölwechsel, Luftfilter, Mikrofilter, Zündkerzen, Bremsflüssigkeit und Inspektion) sowie die vom Hersteller angegebenen Zeit-/Kilometervorgaben (bezüglich Fahrzeug-Check, Standardumfänge und Inspektionen) sind einzuhalten. Bei Nichteinhaltung und Missachtung haftet der Mieter für etwaige Folgeschäden. </w:t>
      </w:r>
    </w:p>
    <w:p w:rsidR="00E161AF" w:rsidRDefault="00E161AF"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b/>
          <w:sz w:val="14"/>
          <w:szCs w:val="14"/>
          <w:lang w:val="de-DE"/>
        </w:rPr>
      </w:pPr>
    </w:p>
    <w:p w:rsidR="004D292A" w:rsidRPr="00AF720F" w:rsidRDefault="004D292A" w:rsidP="004D292A">
      <w:pPr>
        <w:tabs>
          <w:tab w:val="left" w:pos="284"/>
        </w:tabs>
        <w:spacing w:before="18"/>
        <w:rPr>
          <w:rFonts w:ascii="BMWType V2 Regular" w:eastAsia="Arial" w:hAnsi="BMWType V2 Regular" w:cs="BMWType V2 Regular"/>
          <w:b/>
          <w:sz w:val="14"/>
          <w:szCs w:val="14"/>
          <w:lang w:val="de-DE"/>
        </w:rPr>
      </w:pPr>
    </w:p>
    <w:p w:rsidR="004D292A" w:rsidRDefault="004D292A" w:rsidP="004D292A">
      <w:pPr>
        <w:tabs>
          <w:tab w:val="left" w:pos="284"/>
        </w:tabs>
        <w:spacing w:before="18"/>
        <w:rPr>
          <w:rFonts w:ascii="BMWType V2 Regular" w:eastAsia="Arial" w:hAnsi="BMWType V2 Regular" w:cs="BMWType V2 Regular"/>
          <w:b/>
          <w:sz w:val="16"/>
          <w:szCs w:val="16"/>
          <w:lang w:val="de-DE"/>
        </w:rPr>
      </w:pPr>
      <w:r w:rsidRPr="00AF720F">
        <w:rPr>
          <w:rFonts w:ascii="BMWType V2 Regular" w:eastAsia="Arial" w:hAnsi="BMWType V2 Regular" w:cs="BMWType V2 Regular"/>
          <w:b/>
          <w:sz w:val="16"/>
          <w:szCs w:val="16"/>
          <w:lang w:val="de-DE"/>
        </w:rPr>
        <w:t>3.</w:t>
      </w:r>
      <w:r w:rsidRPr="00AF720F">
        <w:rPr>
          <w:rFonts w:ascii="BMWType V2 Regular" w:eastAsia="Arial" w:hAnsi="BMWType V2 Regular" w:cs="BMWType V2 Regular"/>
          <w:b/>
          <w:sz w:val="16"/>
          <w:szCs w:val="16"/>
          <w:lang w:val="de-DE"/>
        </w:rPr>
        <w:tab/>
        <w:t xml:space="preserve">Haftungsausschluss des </w:t>
      </w:r>
      <w:r>
        <w:rPr>
          <w:rFonts w:ascii="BMWType V2 Regular" w:eastAsia="Arial" w:hAnsi="BMWType V2 Regular" w:cs="BMWType V2 Regular"/>
          <w:b/>
          <w:sz w:val="16"/>
          <w:szCs w:val="16"/>
          <w:lang w:val="de-DE"/>
        </w:rPr>
        <w:t xml:space="preserve"> Autohauses</w:t>
      </w:r>
    </w:p>
    <w:p w:rsidR="004D292A" w:rsidRDefault="004D292A" w:rsidP="004D292A">
      <w:pPr>
        <w:tabs>
          <w:tab w:val="left" w:pos="284"/>
        </w:tabs>
        <w:spacing w:before="18"/>
        <w:rPr>
          <w:rFonts w:ascii="BMWType V2 Regular" w:eastAsia="Arial" w:hAnsi="BMWType V2 Regular" w:cs="BMWType V2 Regular"/>
          <w:sz w:val="14"/>
          <w:szCs w:val="14"/>
          <w:lang w:val="de-DE"/>
        </w:rPr>
      </w:pPr>
      <w:r w:rsidRPr="00AF720F">
        <w:rPr>
          <w:rFonts w:ascii="BMWType V2 Regular" w:eastAsia="Arial" w:hAnsi="BMWType V2 Regular" w:cs="BMWType V2 Regular"/>
          <w:sz w:val="14"/>
          <w:szCs w:val="14"/>
          <w:lang w:val="de-DE"/>
        </w:rPr>
        <w:t>Das Autohaus haft</w:t>
      </w:r>
      <w:r>
        <w:rPr>
          <w:rFonts w:ascii="BMWType V2 Regular" w:eastAsia="Arial" w:hAnsi="BMWType V2 Regular" w:cs="BMWType V2 Regular"/>
          <w:sz w:val="14"/>
          <w:szCs w:val="14"/>
          <w:lang w:val="de-DE"/>
        </w:rPr>
        <w:t>et weder vertraglich für irgendwelche Schäden, die dem Benutzer oder Dritten im Zusammenhang mit der Überlassung des Fahrzeugs entstehen, es sei denn, das Autohaus handelt vorsätzlich oder grob fahrlässig. Gegen Betriebsangehörige und Erfüllungsgehilfen des Autohauses können Ansprüche insoweit nicht geltend gemacht werden, als Ansprüche gegen das Autohaus selbst nicht bestehen.</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Der Benutzer wird das Autohaus von Ansprüchen Dritter aufgrund von Unfällen freistellen, soweit und solange nicht die Haftpflichtversicherung des Autohauses für den Schaden eintritt. Fälle, in denen der Versicherer zwar Schaden regulieren muss, jedoch aufgrund gesetzlicher Bestimmungen gegen den Benutzer oder seiner Fahrer Rückgriff nehmen kann, berühren das Autohaus nicht.</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Der Benutzer stellt das Autohaus von sämtlichen Ansprüchen aus der Verletzung von Gesetzen, Verordnungen oder sonstigen Vorschriften in Zusammenhang mit dem Gebrauch des Fahrzeuges durch ihn oder eine dritte Person frei. Das Autohaus ist berechtigt, bei Inanspruchnahme Zahlungen zu leisten und beim Benutzer Rückgriff zu nehmen.</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Pr="00346834" w:rsidRDefault="004D292A" w:rsidP="004D292A">
      <w:pPr>
        <w:tabs>
          <w:tab w:val="left" w:pos="284"/>
        </w:tabs>
        <w:spacing w:before="18"/>
        <w:rPr>
          <w:rFonts w:ascii="BMWType V2 Regular" w:eastAsia="Arial" w:hAnsi="BMWType V2 Regular" w:cs="BMWType V2 Regular"/>
          <w:b/>
          <w:sz w:val="16"/>
          <w:szCs w:val="16"/>
          <w:lang w:val="de-DE"/>
        </w:rPr>
      </w:pPr>
      <w:r>
        <w:rPr>
          <w:rFonts w:ascii="BMWType V2 Regular" w:eastAsia="Arial" w:hAnsi="BMWType V2 Regular" w:cs="BMWType V2 Regular"/>
          <w:b/>
          <w:sz w:val="16"/>
          <w:szCs w:val="16"/>
          <w:lang w:val="de-DE"/>
        </w:rPr>
        <w:t>4.</w:t>
      </w:r>
      <w:r>
        <w:rPr>
          <w:rFonts w:ascii="BMWType V2 Regular" w:eastAsia="Arial" w:hAnsi="BMWType V2 Regular" w:cs="BMWType V2 Regular"/>
          <w:b/>
          <w:sz w:val="16"/>
          <w:szCs w:val="16"/>
          <w:lang w:val="de-DE"/>
        </w:rPr>
        <w:tab/>
        <w:t>Fahrten außerhalb der Bundesrepublik Deutschland</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Zum Verlassen der Bundesrepublik Deutschland bedarf der Benutzer jeweils der Zustimmung des Autohauses. Wird diese erteilt, so beschränkt sich die Zustimmung in jedem Falle auf Fahrten und Aufenthalte innerhalb Europas, auf die auch der Versicherungsschutz beschränkt ist. Sofern sich der ständige Wohnsitz des Benutzers / Fahrers nicht in der Bundesrepublik Deutschland befindet, ist der Benutzer verpflichtet, das Fahrzeug bei der ersten ausländischen Zolldienststelle vorzuführen und dort ggf. ordnungsgemäß zur vorübergehenden Zollverwendung abzufertigen. Eventuelle Sicherheiten sind von ihm zu leisten. Sollten durch die Nichtbeachtung der entsprechenden  zoll-bzw. bußgeldrechtliche Forderungen entstehen, so sind diese vom Benutzer zu tragen.</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b/>
          <w:sz w:val="16"/>
          <w:szCs w:val="16"/>
          <w:lang w:val="de-DE"/>
        </w:rPr>
      </w:pPr>
      <w:r>
        <w:rPr>
          <w:rFonts w:ascii="BMWType V2 Regular" w:eastAsia="Arial" w:hAnsi="BMWType V2 Regular" w:cs="BMWType V2 Regular"/>
          <w:b/>
          <w:sz w:val="16"/>
          <w:szCs w:val="16"/>
          <w:lang w:val="de-DE"/>
        </w:rPr>
        <w:t>5.</w:t>
      </w:r>
      <w:r>
        <w:rPr>
          <w:rFonts w:ascii="BMWType V2 Regular" w:eastAsia="Arial" w:hAnsi="BMWType V2 Regular" w:cs="BMWType V2 Regular"/>
          <w:b/>
          <w:sz w:val="16"/>
          <w:szCs w:val="16"/>
          <w:lang w:val="de-DE"/>
        </w:rPr>
        <w:tab/>
        <w:t>Erfordernisse im Fall eines Schadens</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Falls das Fahrzeug in einen Unfall verwickelt wird (jedes Ereignis im Straßenverkehr, welches zu einem nicht völlig belanglosen Personen- oder Sachschaden führt) oder das Fahrzeug selbst oder Teile des Fahrzeuges gestohlen werden , unterrichtet der Benutzer unverzüglich mündlich und schriftlich dem  Autohaus (Ansprechpartner siehe Vorderseite) sowie die nächste Polizeidienststelle. Der schriftliche Unfallbericht an das Autohaus enthält folgende Angaben:</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Datum, Zeit und Ort des Unfalls;</w:t>
      </w: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Angaben über den Führerschein des Fahrers (Klasse, ausstellende Behörde, Ausstellungsdatum);</w:t>
      </w: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Adresse und Versicherungsnummer der anderen Unfallbeteiligten sowie die amtlichen Kennzeichen der am Unfall beteiligten Fahrzeuge;</w:t>
      </w: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detaillierter Unfallbericht (einschließlich Zeichnung) sowie Namen und Adressen möglicher Zeugen;</w:t>
      </w: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Schadensausmaß (Verletzung, Tod, Sachschaden);</w:t>
      </w:r>
    </w:p>
    <w:p w:rsidR="004D292A" w:rsidRDefault="004D292A" w:rsidP="004D292A">
      <w:pPr>
        <w:pStyle w:val="Listenabsatz"/>
        <w:numPr>
          <w:ilvl w:val="0"/>
          <w:numId w:val="3"/>
        </w:num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Angabe des derzeitigen Aufenthaltsortes des Fahrzeuges</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b/>
          <w:sz w:val="16"/>
          <w:szCs w:val="16"/>
          <w:lang w:val="de-DE"/>
        </w:rPr>
        <w:t>6.</w:t>
      </w:r>
      <w:r>
        <w:rPr>
          <w:rFonts w:ascii="BMWType V2 Regular" w:eastAsia="Arial" w:hAnsi="BMWType V2 Regular" w:cs="BMWType V2 Regular"/>
          <w:b/>
          <w:sz w:val="16"/>
          <w:szCs w:val="16"/>
          <w:lang w:val="de-DE"/>
        </w:rPr>
        <w:tab/>
        <w:t>Rückgabe</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Der Benutzer hat das Fahrzeug am Ende der Überlassungszeit am Ort der Übernahme oder am vereinbarten Rückgabeort zurückzugeben.</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 xml:space="preserve">Das Autohaus ist berechtigt, das Fahrzeug jederzeit </w:t>
      </w:r>
      <w:proofErr w:type="spellStart"/>
      <w:r>
        <w:rPr>
          <w:rFonts w:ascii="BMWType V2 Regular" w:eastAsia="Arial" w:hAnsi="BMWType V2 Regular" w:cs="BMWType V2 Regular"/>
          <w:sz w:val="14"/>
          <w:szCs w:val="14"/>
          <w:lang w:val="de-DE"/>
        </w:rPr>
        <w:t>herauszuverlangen</w:t>
      </w:r>
      <w:proofErr w:type="spellEnd"/>
      <w:r>
        <w:rPr>
          <w:rFonts w:ascii="BMWType V2 Regular" w:eastAsia="Arial" w:hAnsi="BMWType V2 Regular" w:cs="BMWType V2 Regular"/>
          <w:sz w:val="14"/>
          <w:szCs w:val="14"/>
          <w:lang w:val="de-DE"/>
        </w:rPr>
        <w:t>. Insbesondere kann das Autohaus diesen Fahrzeugbenutzungsvertrag ohne Einhaltung einer Kündigungsfrist bereits vor der Überlassung des Fahrzeuges an den Benutzer kündigen, wenn das Autohaus das Fahrzeug selbst benötigt.</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Bei nicht rechtzeitiger Rückgabe ist der Benutz für den Schaden haftbar, der dem Autohaus aus der Vorenthaltung  des Besitzes entsteht.</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b/>
          <w:sz w:val="16"/>
          <w:szCs w:val="16"/>
          <w:lang w:val="de-DE"/>
        </w:rPr>
        <w:t>7.</w:t>
      </w:r>
      <w:r>
        <w:rPr>
          <w:rFonts w:ascii="BMWType V2 Regular" w:eastAsia="Arial" w:hAnsi="BMWType V2 Regular" w:cs="BMWType V2 Regular"/>
          <w:b/>
          <w:sz w:val="16"/>
          <w:szCs w:val="16"/>
          <w:lang w:val="de-DE"/>
        </w:rPr>
        <w:tab/>
        <w:t>Verschiedenes</w:t>
      </w:r>
    </w:p>
    <w:p w:rsidR="004D292A" w:rsidRDefault="004D292A" w:rsidP="004D292A">
      <w:pPr>
        <w:tabs>
          <w:tab w:val="left" w:pos="284"/>
        </w:tabs>
        <w:spacing w:before="18"/>
        <w:rPr>
          <w:rFonts w:ascii="BMWType V2 Regular" w:eastAsia="Arial" w:hAnsi="BMWType V2 Regular" w:cs="BMWType V2 Regular"/>
          <w:sz w:val="14"/>
          <w:szCs w:val="14"/>
          <w:lang w:val="de-DE"/>
        </w:rPr>
      </w:pPr>
      <w:r>
        <w:rPr>
          <w:rFonts w:ascii="BMWType V2 Regular" w:eastAsia="Arial" w:hAnsi="BMWType V2 Regular" w:cs="BMWType V2 Regular"/>
          <w:sz w:val="14"/>
          <w:szCs w:val="14"/>
          <w:lang w:val="de-DE"/>
        </w:rPr>
        <w:t>Änderungen und Ergänzungen des Vertrages sowie zusätzliche Vereinbarungen sind nur gültig, wenn sie schriftlich vereinbart sind. Der Benutzer hat nicht das Recht, das Fahrzeug aufgrund angeblicher Forderungen aus anderen rechtlichen Verhältnissen gegenüber dem Autohaus zurückzuhalten. Streitigkeiten, die aufgrund oder im Zusammenhang mit diesem Vertrag entstehen, unterliegen dem in der Bundesrepublik Deutschland geltenden Recht. Erfüllungsort und Gerichtsstand für sämtliche Ansprüche aus oder im Zusammenhang mit diesem Vertrag ist der Ort der Fahrzeugübergabe an den Benutzer.</w:t>
      </w:r>
    </w:p>
    <w:p w:rsidR="004D292A" w:rsidRDefault="004D292A" w:rsidP="004D292A">
      <w:pPr>
        <w:tabs>
          <w:tab w:val="left" w:pos="284"/>
        </w:tabs>
        <w:spacing w:before="18"/>
        <w:rPr>
          <w:rFonts w:ascii="BMWType V2 Regular" w:eastAsia="Arial" w:hAnsi="BMWType V2 Regular" w:cs="BMWType V2 Regular"/>
          <w:sz w:val="14"/>
          <w:szCs w:val="14"/>
          <w:lang w:val="de-DE"/>
        </w:rPr>
      </w:pPr>
    </w:p>
    <w:p w:rsidR="004D292A" w:rsidRPr="00C617F0" w:rsidRDefault="004D292A" w:rsidP="004D292A">
      <w:pPr>
        <w:tabs>
          <w:tab w:val="left" w:pos="284"/>
        </w:tabs>
        <w:spacing w:before="18"/>
        <w:rPr>
          <w:rFonts w:ascii="BMWType V2 Regular" w:eastAsia="Arial" w:hAnsi="BMWType V2 Regular" w:cs="BMWType V2 Regular"/>
          <w:sz w:val="12"/>
          <w:szCs w:val="12"/>
          <w:lang w:val="de-DE"/>
        </w:rPr>
      </w:pPr>
      <w:r>
        <w:rPr>
          <w:rFonts w:ascii="BMWType V2 Regular" w:eastAsia="Arial" w:hAnsi="BMWType V2 Regular" w:cs="BMWType V2 Regular"/>
          <w:sz w:val="12"/>
          <w:szCs w:val="12"/>
          <w:lang w:val="de-DE"/>
        </w:rPr>
        <w:t>Stand: 01.09.2017</w:t>
      </w:r>
    </w:p>
    <w:p w:rsidR="00E071EC" w:rsidRPr="00832008" w:rsidRDefault="00E071EC" w:rsidP="00832008">
      <w:pPr>
        <w:pStyle w:val="berschrift1"/>
        <w:spacing w:before="75"/>
        <w:ind w:left="0"/>
        <w:rPr>
          <w:color w:val="4C4D4F"/>
          <w:spacing w:val="-6"/>
          <w:w w:val="105"/>
          <w:sz w:val="16"/>
          <w:lang w:val="de-DE"/>
        </w:rPr>
      </w:pPr>
    </w:p>
    <w:sectPr w:rsidR="00E071EC" w:rsidRPr="00832008">
      <w:headerReference w:type="default" r:id="rId11"/>
      <w:footerReference w:type="default" r:id="rId12"/>
      <w:pgSz w:w="11910" w:h="16840"/>
      <w:pgMar w:top="1260" w:right="460" w:bottom="660" w:left="1300" w:header="303"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70" w:rsidRDefault="00D95770" w:rsidP="00D37CD3">
      <w:r>
        <w:separator/>
      </w:r>
    </w:p>
  </w:endnote>
  <w:endnote w:type="continuationSeparator" w:id="0">
    <w:p w:rsidR="00D95770" w:rsidRDefault="00D95770" w:rsidP="00D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MW Type Global Pro Regular">
    <w:panose1 w:val="00000000000000000000"/>
    <w:charset w:val="00"/>
    <w:family w:val="auto"/>
    <w:pitch w:val="variable"/>
    <w:sig w:usb0="D1002ABF" w:usb1="B9DFFFFF" w:usb2="0008001E"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A1" w:rsidRDefault="008D2EA1" w:rsidP="00D37CD3">
    <w:pPr>
      <w:pStyle w:val="Fuzeile"/>
      <w:jc w:val="right"/>
      <w:rPr>
        <w:sz w:val="20"/>
        <w:szCs w:val="20"/>
      </w:rPr>
    </w:pPr>
    <w:r w:rsidRPr="00D37CD3">
      <w:rPr>
        <w:rFonts w:ascii="BMWType V2 Regular" w:hAnsi="BMWType V2 Regular" w:cs="BMWType V2 Regular"/>
        <w:sz w:val="16"/>
        <w:szCs w:val="16"/>
        <w:lang w:val="de-DE"/>
      </w:rPr>
      <w:t>Mietwagenbestellung</w:t>
    </w:r>
    <w:r>
      <w:rPr>
        <w:rFonts w:ascii="BMWType V2 Regular" w:hAnsi="BMWType V2 Regular" w:cs="BMWType V2 Regular"/>
        <w:sz w:val="16"/>
        <w:szCs w:val="16"/>
      </w:rPr>
      <w:t xml:space="preserve"> </w:t>
    </w:r>
    <w:r w:rsidRPr="00D37CD3">
      <w:rPr>
        <w:rFonts w:ascii="BMWType V2 Regular" w:hAnsi="BMWType V2 Regular" w:cs="BMWType V2 Regular"/>
        <w:sz w:val="16"/>
        <w:szCs w:val="16"/>
        <w:lang w:val="de-DE"/>
      </w:rPr>
      <w:t xml:space="preserve">Seite </w:t>
    </w:r>
    <w:r w:rsidRPr="00D37CD3">
      <w:rPr>
        <w:rFonts w:ascii="BMWType V2 Regular" w:hAnsi="BMWType V2 Regular" w:cs="BMWType V2 Regular"/>
        <w:b/>
        <w:sz w:val="16"/>
        <w:szCs w:val="16"/>
      </w:rPr>
      <w:fldChar w:fldCharType="begin"/>
    </w:r>
    <w:r w:rsidRPr="00D37CD3">
      <w:rPr>
        <w:rFonts w:ascii="BMWType V2 Regular" w:hAnsi="BMWType V2 Regular" w:cs="BMWType V2 Regular"/>
        <w:b/>
        <w:sz w:val="16"/>
        <w:szCs w:val="16"/>
      </w:rPr>
      <w:instrText>PAGE  \* Arabic  \* MERGEFORMAT</w:instrText>
    </w:r>
    <w:r w:rsidRPr="00D37CD3">
      <w:rPr>
        <w:rFonts w:ascii="BMWType V2 Regular" w:hAnsi="BMWType V2 Regular" w:cs="BMWType V2 Regular"/>
        <w:b/>
        <w:sz w:val="16"/>
        <w:szCs w:val="16"/>
      </w:rPr>
      <w:fldChar w:fldCharType="separate"/>
    </w:r>
    <w:r w:rsidR="00176654" w:rsidRPr="00176654">
      <w:rPr>
        <w:rFonts w:ascii="BMWType V2 Regular" w:hAnsi="BMWType V2 Regular" w:cs="BMWType V2 Regular"/>
        <w:b/>
        <w:noProof/>
        <w:sz w:val="16"/>
        <w:szCs w:val="16"/>
        <w:lang w:val="de-DE"/>
      </w:rPr>
      <w:t>1</w:t>
    </w:r>
    <w:r w:rsidRPr="00D37CD3">
      <w:rPr>
        <w:rFonts w:ascii="BMWType V2 Regular" w:hAnsi="BMWType V2 Regular" w:cs="BMWType V2 Regular"/>
        <w:b/>
        <w:sz w:val="16"/>
        <w:szCs w:val="16"/>
      </w:rPr>
      <w:fldChar w:fldCharType="end"/>
    </w:r>
    <w:r w:rsidRPr="00D37CD3">
      <w:rPr>
        <w:rFonts w:ascii="BMWType V2 Regular" w:hAnsi="BMWType V2 Regular" w:cs="BMWType V2 Regular"/>
        <w:sz w:val="16"/>
        <w:szCs w:val="16"/>
        <w:lang w:val="de-DE"/>
      </w:rPr>
      <w:t xml:space="preserve"> von </w:t>
    </w:r>
    <w:r w:rsidRPr="00D37CD3">
      <w:rPr>
        <w:rFonts w:ascii="BMWType V2 Regular" w:hAnsi="BMWType V2 Regular" w:cs="BMWType V2 Regular"/>
        <w:b/>
        <w:sz w:val="16"/>
        <w:szCs w:val="16"/>
      </w:rPr>
      <w:fldChar w:fldCharType="begin"/>
    </w:r>
    <w:r w:rsidRPr="00D37CD3">
      <w:rPr>
        <w:rFonts w:ascii="BMWType V2 Regular" w:hAnsi="BMWType V2 Regular" w:cs="BMWType V2 Regular"/>
        <w:b/>
        <w:sz w:val="16"/>
        <w:szCs w:val="16"/>
      </w:rPr>
      <w:instrText>NUMPAGES  \* Arabic  \* MERGEFORMAT</w:instrText>
    </w:r>
    <w:r w:rsidRPr="00D37CD3">
      <w:rPr>
        <w:rFonts w:ascii="BMWType V2 Regular" w:hAnsi="BMWType V2 Regular" w:cs="BMWType V2 Regular"/>
        <w:b/>
        <w:sz w:val="16"/>
        <w:szCs w:val="16"/>
      </w:rPr>
      <w:fldChar w:fldCharType="separate"/>
    </w:r>
    <w:r w:rsidR="00176654" w:rsidRPr="00176654">
      <w:rPr>
        <w:rFonts w:ascii="BMWType V2 Regular" w:hAnsi="BMWType V2 Regular" w:cs="BMWType V2 Regular"/>
        <w:b/>
        <w:noProof/>
        <w:sz w:val="16"/>
        <w:szCs w:val="16"/>
        <w:lang w:val="de-DE"/>
      </w:rPr>
      <w:t>4</w:t>
    </w:r>
    <w:r w:rsidRPr="00D37CD3">
      <w:rPr>
        <w:rFonts w:ascii="BMWType V2 Regular" w:hAnsi="BMWType V2 Regular" w:cs="BMWType V2 Regula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70" w:rsidRDefault="00D95770" w:rsidP="00D37CD3">
      <w:r>
        <w:separator/>
      </w:r>
    </w:p>
  </w:footnote>
  <w:footnote w:type="continuationSeparator" w:id="0">
    <w:p w:rsidR="00D95770" w:rsidRDefault="00D95770" w:rsidP="00D3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A1" w:rsidRDefault="008D2EA1">
    <w:pPr>
      <w:spacing w:line="14" w:lineRule="auto"/>
      <w:rPr>
        <w:sz w:val="20"/>
        <w:szCs w:val="20"/>
      </w:rPr>
    </w:pPr>
    <w:r w:rsidRPr="00DC62D4">
      <w:rPr>
        <w:noProof/>
        <w:sz w:val="20"/>
        <w:szCs w:val="20"/>
        <w:lang w:val="de-DE" w:eastAsia="de-DE"/>
      </w:rPr>
      <mc:AlternateContent>
        <mc:Choice Requires="wps">
          <w:drawing>
            <wp:anchor distT="0" distB="0" distL="114300" distR="114300" simplePos="0" relativeHeight="251670528" behindDoc="0" locked="0" layoutInCell="1" allowOverlap="1" wp14:anchorId="147E89BD" wp14:editId="5576CEF5">
              <wp:simplePos x="0" y="0"/>
              <wp:positionH relativeFrom="column">
                <wp:posOffset>-92710</wp:posOffset>
              </wp:positionH>
              <wp:positionV relativeFrom="paragraph">
                <wp:posOffset>124460</wp:posOffset>
              </wp:positionV>
              <wp:extent cx="4601261" cy="49669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61" cy="496697"/>
                      </a:xfrm>
                      <a:prstGeom prst="rect">
                        <a:avLst/>
                      </a:prstGeom>
                      <a:noFill/>
                      <a:ln w="9525">
                        <a:noFill/>
                        <a:miter lim="800000"/>
                        <a:headEnd/>
                        <a:tailEnd/>
                      </a:ln>
                    </wps:spPr>
                    <wps:txbx>
                      <w:txbxContent>
                        <w:p w:rsidR="008D2EA1" w:rsidRDefault="008D2EA1">
                          <w:pPr>
                            <w:rPr>
                              <w:lang w:val="de-DE"/>
                            </w:rPr>
                          </w:pPr>
                        </w:p>
                        <w:p w:rsidR="008D2EA1" w:rsidRPr="00DC62D4" w:rsidRDefault="008D2EA1">
                          <w:pPr>
                            <w:rPr>
                              <w:rFonts w:ascii="BMWType V2 Regular" w:hAnsi="BMWType V2 Regular" w:cs="BMWType V2 Regular"/>
                              <w:b/>
                              <w:sz w:val="28"/>
                              <w:szCs w:val="28"/>
                              <w:lang w:val="de-DE"/>
                            </w:rPr>
                          </w:pPr>
                          <w:r w:rsidRPr="00DC62D4">
                            <w:rPr>
                              <w:rFonts w:ascii="BMWType V2 Regular" w:hAnsi="BMWType V2 Regular" w:cs="BMWType V2 Regular"/>
                              <w:b/>
                              <w:sz w:val="28"/>
                              <w:szCs w:val="28"/>
                              <w:lang w:val="de-DE"/>
                            </w:rPr>
                            <w:t>Bobrink Mobility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7.3pt;margin-top:9.8pt;width:362.3pt;height:3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" filled="f" stroked="f">
              <v:textbox>
                <w:txbxContent>
                  <w:p w:rsidR="00E57E1D" w:rsidRDefault="00E57E1D">
                    <w:pPr>
                      <w:rPr>
                        <w:lang w:val="de-DE"/>
                      </w:rPr>
                    </w:pPr>
                  </w:p>
                  <w:p w:rsidR="00E57E1D" w:rsidRPr="00DC62D4" w:rsidRDefault="00E57E1D">
                    <w:pPr>
                      <w:rPr>
                        <w:rFonts w:ascii="BMWType V2 Regular" w:hAnsi="BMWType V2 Regular" w:cs="BMWType V2 Regular"/>
                        <w:b/>
                        <w:sz w:val="28"/>
                        <w:szCs w:val="28"/>
                        <w:lang w:val="de-DE"/>
                      </w:rPr>
                    </w:pPr>
                    <w:r w:rsidRPr="00DC62D4">
                      <w:rPr>
                        <w:rFonts w:ascii="BMWType V2 Regular" w:hAnsi="BMWType V2 Regular" w:cs="BMWType V2 Regular"/>
                        <w:b/>
                        <w:sz w:val="28"/>
                        <w:szCs w:val="28"/>
                        <w:lang w:val="de-DE"/>
                      </w:rPr>
                      <w:t>Bobrink Mobility</w:t>
                    </w:r>
                  </w:p>
                </w:txbxContent>
              </v:textbox>
            </v:shape>
          </w:pict>
        </mc:Fallback>
      </mc:AlternateContent>
    </w:r>
    <w:r>
      <w:rPr>
        <w:noProof/>
        <w:lang w:val="de-DE" w:eastAsia="de-DE"/>
      </w:rPr>
      <mc:AlternateContent>
        <mc:Choice Requires="wpg">
          <w:drawing>
            <wp:anchor distT="0" distB="0" distL="114300" distR="114300" simplePos="0" relativeHeight="251659264" behindDoc="1" locked="0" layoutInCell="1" allowOverlap="1" wp14:anchorId="49EE68CA" wp14:editId="5A36FAC7">
              <wp:simplePos x="0" y="0"/>
              <wp:positionH relativeFrom="page">
                <wp:posOffset>6019165</wp:posOffset>
              </wp:positionH>
              <wp:positionV relativeFrom="page">
                <wp:posOffset>192405</wp:posOffset>
              </wp:positionV>
              <wp:extent cx="1101725" cy="523240"/>
              <wp:effectExtent l="0" t="1905" r="3810" b="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1725" cy="523240"/>
                        <a:chOff x="9479" y="303"/>
                        <a:chExt cx="1735" cy="824"/>
                      </a:xfrm>
                    </wpg:grpSpPr>
                    <wpg:grpSp>
                      <wpg:cNvPr id="81" name="Group 97"/>
                      <wpg:cNvGrpSpPr>
                        <a:grpSpLocks/>
                      </wpg:cNvGrpSpPr>
                      <wpg:grpSpPr bwMode="auto">
                        <a:xfrm>
                          <a:off x="10018" y="721"/>
                          <a:ext cx="318" cy="254"/>
                          <a:chOff x="10018" y="721"/>
                          <a:chExt cx="318" cy="254"/>
                        </a:xfrm>
                      </wpg:grpSpPr>
                      <wps:wsp>
                        <wps:cNvPr id="82" name="Freeform 100"/>
                        <wps:cNvSpPr>
                          <a:spLocks/>
                        </wps:cNvSpPr>
                        <wps:spPr bwMode="auto">
                          <a:xfrm>
                            <a:off x="10018" y="721"/>
                            <a:ext cx="318" cy="254"/>
                          </a:xfrm>
                          <a:custGeom>
                            <a:avLst/>
                            <a:gdLst>
                              <a:gd name="T0" fmla="+- 0 10197 10018"/>
                              <a:gd name="T1" fmla="*/ T0 w 318"/>
                              <a:gd name="T2" fmla="+- 0 721 721"/>
                              <a:gd name="T3" fmla="*/ 721 h 254"/>
                              <a:gd name="T4" fmla="+- 0 10018 10018"/>
                              <a:gd name="T5" fmla="*/ T4 w 318"/>
                              <a:gd name="T6" fmla="+- 0 721 721"/>
                              <a:gd name="T7" fmla="*/ 721 h 254"/>
                              <a:gd name="T8" fmla="+- 0 10018 10018"/>
                              <a:gd name="T9" fmla="*/ T8 w 318"/>
                              <a:gd name="T10" fmla="+- 0 975 721"/>
                              <a:gd name="T11" fmla="*/ 975 h 254"/>
                              <a:gd name="T12" fmla="+- 0 10261 10018"/>
                              <a:gd name="T13" fmla="*/ T12 w 318"/>
                              <a:gd name="T14" fmla="+- 0 975 721"/>
                              <a:gd name="T15" fmla="*/ 975 h 254"/>
                              <a:gd name="T16" fmla="+- 0 10286 10018"/>
                              <a:gd name="T17" fmla="*/ T16 w 318"/>
                              <a:gd name="T18" fmla="+- 0 971 721"/>
                              <a:gd name="T19" fmla="*/ 971 h 254"/>
                              <a:gd name="T20" fmla="+- 0 10306 10018"/>
                              <a:gd name="T21" fmla="*/ T20 w 318"/>
                              <a:gd name="T22" fmla="+- 0 962 721"/>
                              <a:gd name="T23" fmla="*/ 962 h 254"/>
                              <a:gd name="T24" fmla="+- 0 10322 10018"/>
                              <a:gd name="T25" fmla="*/ T24 w 318"/>
                              <a:gd name="T26" fmla="+- 0 947 721"/>
                              <a:gd name="T27" fmla="*/ 947 h 254"/>
                              <a:gd name="T28" fmla="+- 0 10332 10018"/>
                              <a:gd name="T29" fmla="*/ T28 w 318"/>
                              <a:gd name="T30" fmla="+- 0 929 721"/>
                              <a:gd name="T31" fmla="*/ 929 h 254"/>
                              <a:gd name="T32" fmla="+- 0 10333 10018"/>
                              <a:gd name="T33" fmla="*/ T32 w 318"/>
                              <a:gd name="T34" fmla="+- 0 916 721"/>
                              <a:gd name="T35" fmla="*/ 916 h 254"/>
                              <a:gd name="T36" fmla="+- 0 10077 10018"/>
                              <a:gd name="T37" fmla="*/ T36 w 318"/>
                              <a:gd name="T38" fmla="+- 0 916 721"/>
                              <a:gd name="T39" fmla="*/ 916 h 254"/>
                              <a:gd name="T40" fmla="+- 0 10077 10018"/>
                              <a:gd name="T41" fmla="*/ T40 w 318"/>
                              <a:gd name="T42" fmla="+- 0 877 721"/>
                              <a:gd name="T43" fmla="*/ 877 h 254"/>
                              <a:gd name="T44" fmla="+- 0 10335 10018"/>
                              <a:gd name="T45" fmla="*/ T44 w 318"/>
                              <a:gd name="T46" fmla="+- 0 877 721"/>
                              <a:gd name="T47" fmla="*/ 877 h 254"/>
                              <a:gd name="T48" fmla="+- 0 10335 10018"/>
                              <a:gd name="T49" fmla="*/ T48 w 318"/>
                              <a:gd name="T50" fmla="+- 0 876 721"/>
                              <a:gd name="T51" fmla="*/ 876 h 254"/>
                              <a:gd name="T52" fmla="+- 0 10330 10018"/>
                              <a:gd name="T53" fmla="*/ T52 w 318"/>
                              <a:gd name="T54" fmla="+- 0 861 721"/>
                              <a:gd name="T55" fmla="*/ 861 h 254"/>
                              <a:gd name="T56" fmla="+- 0 10313 10018"/>
                              <a:gd name="T57" fmla="*/ T56 w 318"/>
                              <a:gd name="T58" fmla="+- 0 852 721"/>
                              <a:gd name="T59" fmla="*/ 852 h 254"/>
                              <a:gd name="T60" fmla="+- 0 10318 10018"/>
                              <a:gd name="T61" fmla="*/ T60 w 318"/>
                              <a:gd name="T62" fmla="+- 0 839 721"/>
                              <a:gd name="T63" fmla="*/ 839 h 254"/>
                              <a:gd name="T64" fmla="+- 0 10325 10018"/>
                              <a:gd name="T65" fmla="*/ T64 w 318"/>
                              <a:gd name="T66" fmla="+- 0 821 721"/>
                              <a:gd name="T67" fmla="*/ 821 h 254"/>
                              <a:gd name="T68" fmla="+- 0 10325 10018"/>
                              <a:gd name="T69" fmla="*/ T68 w 318"/>
                              <a:gd name="T70" fmla="+- 0 818 721"/>
                              <a:gd name="T71" fmla="*/ 818 h 254"/>
                              <a:gd name="T72" fmla="+- 0 10077 10018"/>
                              <a:gd name="T73" fmla="*/ T72 w 318"/>
                              <a:gd name="T74" fmla="+- 0 818 721"/>
                              <a:gd name="T75" fmla="*/ 818 h 254"/>
                              <a:gd name="T76" fmla="+- 0 10077 10018"/>
                              <a:gd name="T77" fmla="*/ T76 w 318"/>
                              <a:gd name="T78" fmla="+- 0 781 721"/>
                              <a:gd name="T79" fmla="*/ 781 h 254"/>
                              <a:gd name="T80" fmla="+- 0 10329 10018"/>
                              <a:gd name="T81" fmla="*/ T80 w 318"/>
                              <a:gd name="T82" fmla="+- 0 781 721"/>
                              <a:gd name="T83" fmla="*/ 781 h 254"/>
                              <a:gd name="T84" fmla="+- 0 10328 10018"/>
                              <a:gd name="T85" fmla="*/ T84 w 318"/>
                              <a:gd name="T86" fmla="+- 0 774 721"/>
                              <a:gd name="T87" fmla="*/ 774 h 254"/>
                              <a:gd name="T88" fmla="+- 0 10322 10018"/>
                              <a:gd name="T89" fmla="*/ T88 w 318"/>
                              <a:gd name="T90" fmla="+- 0 757 721"/>
                              <a:gd name="T91" fmla="*/ 757 h 254"/>
                              <a:gd name="T92" fmla="+- 0 10308 10018"/>
                              <a:gd name="T93" fmla="*/ T92 w 318"/>
                              <a:gd name="T94" fmla="+- 0 738 721"/>
                              <a:gd name="T95" fmla="*/ 738 h 254"/>
                              <a:gd name="T96" fmla="+- 0 10285 10018"/>
                              <a:gd name="T97" fmla="*/ T96 w 318"/>
                              <a:gd name="T98" fmla="+- 0 725 721"/>
                              <a:gd name="T99" fmla="*/ 725 h 254"/>
                              <a:gd name="T100" fmla="+- 0 10197 10018"/>
                              <a:gd name="T101" fmla="*/ T100 w 318"/>
                              <a:gd name="T102" fmla="+- 0 721 721"/>
                              <a:gd name="T10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8" h="254">
                                <a:moveTo>
                                  <a:pt x="179" y="0"/>
                                </a:moveTo>
                                <a:lnTo>
                                  <a:pt x="0" y="0"/>
                                </a:lnTo>
                                <a:lnTo>
                                  <a:pt x="0" y="254"/>
                                </a:lnTo>
                                <a:lnTo>
                                  <a:pt x="243" y="254"/>
                                </a:lnTo>
                                <a:lnTo>
                                  <a:pt x="268" y="250"/>
                                </a:lnTo>
                                <a:lnTo>
                                  <a:pt x="288" y="241"/>
                                </a:lnTo>
                                <a:lnTo>
                                  <a:pt x="304" y="226"/>
                                </a:lnTo>
                                <a:lnTo>
                                  <a:pt x="314" y="208"/>
                                </a:lnTo>
                                <a:lnTo>
                                  <a:pt x="315" y="195"/>
                                </a:lnTo>
                                <a:lnTo>
                                  <a:pt x="59" y="195"/>
                                </a:lnTo>
                                <a:lnTo>
                                  <a:pt x="59" y="156"/>
                                </a:lnTo>
                                <a:lnTo>
                                  <a:pt x="317" y="156"/>
                                </a:lnTo>
                                <a:lnTo>
                                  <a:pt x="317" y="155"/>
                                </a:lnTo>
                                <a:lnTo>
                                  <a:pt x="312" y="140"/>
                                </a:lnTo>
                                <a:lnTo>
                                  <a:pt x="295" y="131"/>
                                </a:lnTo>
                                <a:lnTo>
                                  <a:pt x="300" y="118"/>
                                </a:lnTo>
                                <a:lnTo>
                                  <a:pt x="307" y="100"/>
                                </a:lnTo>
                                <a:lnTo>
                                  <a:pt x="307" y="97"/>
                                </a:lnTo>
                                <a:lnTo>
                                  <a:pt x="59" y="97"/>
                                </a:lnTo>
                                <a:lnTo>
                                  <a:pt x="59" y="60"/>
                                </a:lnTo>
                                <a:lnTo>
                                  <a:pt x="311" y="60"/>
                                </a:lnTo>
                                <a:lnTo>
                                  <a:pt x="310" y="53"/>
                                </a:lnTo>
                                <a:lnTo>
                                  <a:pt x="304" y="36"/>
                                </a:lnTo>
                                <a:lnTo>
                                  <a:pt x="290" y="17"/>
                                </a:lnTo>
                                <a:lnTo>
                                  <a:pt x="267" y="4"/>
                                </a:lnTo>
                                <a:lnTo>
                                  <a:pt x="1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99"/>
                        <wps:cNvSpPr>
                          <a:spLocks/>
                        </wps:cNvSpPr>
                        <wps:spPr bwMode="auto">
                          <a:xfrm>
                            <a:off x="10018" y="721"/>
                            <a:ext cx="318" cy="254"/>
                          </a:xfrm>
                          <a:custGeom>
                            <a:avLst/>
                            <a:gdLst>
                              <a:gd name="T0" fmla="+- 0 10335 10018"/>
                              <a:gd name="T1" fmla="*/ T0 w 318"/>
                              <a:gd name="T2" fmla="+- 0 877 721"/>
                              <a:gd name="T3" fmla="*/ 877 h 254"/>
                              <a:gd name="T4" fmla="+- 0 10276 10018"/>
                              <a:gd name="T5" fmla="*/ T4 w 318"/>
                              <a:gd name="T6" fmla="+- 0 877 721"/>
                              <a:gd name="T7" fmla="*/ 877 h 254"/>
                              <a:gd name="T8" fmla="+- 0 10276 10018"/>
                              <a:gd name="T9" fmla="*/ T8 w 318"/>
                              <a:gd name="T10" fmla="+- 0 916 721"/>
                              <a:gd name="T11" fmla="*/ 916 h 254"/>
                              <a:gd name="T12" fmla="+- 0 10333 10018"/>
                              <a:gd name="T13" fmla="*/ T12 w 318"/>
                              <a:gd name="T14" fmla="+- 0 916 721"/>
                              <a:gd name="T15" fmla="*/ 916 h 254"/>
                              <a:gd name="T16" fmla="+- 0 10334 10018"/>
                              <a:gd name="T17" fmla="*/ T16 w 318"/>
                              <a:gd name="T18" fmla="+- 0 904 721"/>
                              <a:gd name="T19" fmla="*/ 904 h 254"/>
                              <a:gd name="T20" fmla="+- 0 10335 10018"/>
                              <a:gd name="T21" fmla="*/ T20 w 318"/>
                              <a:gd name="T22" fmla="+- 0 877 721"/>
                              <a:gd name="T23" fmla="*/ 877 h 254"/>
                            </a:gdLst>
                            <a:ahLst/>
                            <a:cxnLst>
                              <a:cxn ang="0">
                                <a:pos x="T1" y="T3"/>
                              </a:cxn>
                              <a:cxn ang="0">
                                <a:pos x="T5" y="T7"/>
                              </a:cxn>
                              <a:cxn ang="0">
                                <a:pos x="T9" y="T11"/>
                              </a:cxn>
                              <a:cxn ang="0">
                                <a:pos x="T13" y="T15"/>
                              </a:cxn>
                              <a:cxn ang="0">
                                <a:pos x="T17" y="T19"/>
                              </a:cxn>
                              <a:cxn ang="0">
                                <a:pos x="T21" y="T23"/>
                              </a:cxn>
                            </a:cxnLst>
                            <a:rect l="0" t="0" r="r" b="b"/>
                            <a:pathLst>
                              <a:path w="318" h="254">
                                <a:moveTo>
                                  <a:pt x="317" y="156"/>
                                </a:moveTo>
                                <a:lnTo>
                                  <a:pt x="258" y="156"/>
                                </a:lnTo>
                                <a:lnTo>
                                  <a:pt x="258" y="195"/>
                                </a:lnTo>
                                <a:lnTo>
                                  <a:pt x="315" y="195"/>
                                </a:lnTo>
                                <a:lnTo>
                                  <a:pt x="316" y="183"/>
                                </a:lnTo>
                                <a:lnTo>
                                  <a:pt x="317"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8"/>
                        <wps:cNvSpPr>
                          <a:spLocks/>
                        </wps:cNvSpPr>
                        <wps:spPr bwMode="auto">
                          <a:xfrm>
                            <a:off x="10018" y="721"/>
                            <a:ext cx="318" cy="254"/>
                          </a:xfrm>
                          <a:custGeom>
                            <a:avLst/>
                            <a:gdLst>
                              <a:gd name="T0" fmla="+- 0 10329 10018"/>
                              <a:gd name="T1" fmla="*/ T0 w 318"/>
                              <a:gd name="T2" fmla="+- 0 781 721"/>
                              <a:gd name="T3" fmla="*/ 781 h 254"/>
                              <a:gd name="T4" fmla="+- 0 10271 10018"/>
                              <a:gd name="T5" fmla="*/ T4 w 318"/>
                              <a:gd name="T6" fmla="+- 0 781 721"/>
                              <a:gd name="T7" fmla="*/ 781 h 254"/>
                              <a:gd name="T8" fmla="+- 0 10271 10018"/>
                              <a:gd name="T9" fmla="*/ T8 w 318"/>
                              <a:gd name="T10" fmla="+- 0 818 721"/>
                              <a:gd name="T11" fmla="*/ 818 h 254"/>
                              <a:gd name="T12" fmla="+- 0 10325 10018"/>
                              <a:gd name="T13" fmla="*/ T12 w 318"/>
                              <a:gd name="T14" fmla="+- 0 818 721"/>
                              <a:gd name="T15" fmla="*/ 818 h 254"/>
                              <a:gd name="T16" fmla="+- 0 10329 10018"/>
                              <a:gd name="T17" fmla="*/ T16 w 318"/>
                              <a:gd name="T18" fmla="+- 0 797 721"/>
                              <a:gd name="T19" fmla="*/ 797 h 254"/>
                              <a:gd name="T20" fmla="+- 0 10329 10018"/>
                              <a:gd name="T21" fmla="*/ T20 w 318"/>
                              <a:gd name="T22" fmla="+- 0 788 721"/>
                              <a:gd name="T23" fmla="*/ 788 h 254"/>
                              <a:gd name="T24" fmla="+- 0 10329 10018"/>
                              <a:gd name="T25" fmla="*/ T24 w 318"/>
                              <a:gd name="T26" fmla="+- 0 785 721"/>
                              <a:gd name="T27" fmla="*/ 785 h 254"/>
                              <a:gd name="T28" fmla="+- 0 10329 10018"/>
                              <a:gd name="T29" fmla="*/ T28 w 318"/>
                              <a:gd name="T30" fmla="+- 0 781 721"/>
                              <a:gd name="T31" fmla="*/ 78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311" y="60"/>
                                </a:moveTo>
                                <a:lnTo>
                                  <a:pt x="253" y="60"/>
                                </a:lnTo>
                                <a:lnTo>
                                  <a:pt x="253" y="97"/>
                                </a:lnTo>
                                <a:lnTo>
                                  <a:pt x="307" y="97"/>
                                </a:lnTo>
                                <a:lnTo>
                                  <a:pt x="311" y="76"/>
                                </a:lnTo>
                                <a:lnTo>
                                  <a:pt x="311" y="67"/>
                                </a:lnTo>
                                <a:lnTo>
                                  <a:pt x="311" y="64"/>
                                </a:lnTo>
                                <a:lnTo>
                                  <a:pt x="31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5"/>
                      <wpg:cNvGrpSpPr>
                        <a:grpSpLocks/>
                      </wpg:cNvGrpSpPr>
                      <wpg:grpSpPr bwMode="auto">
                        <a:xfrm>
                          <a:off x="10705" y="721"/>
                          <a:ext cx="2" cy="254"/>
                          <a:chOff x="10705" y="721"/>
                          <a:chExt cx="2" cy="254"/>
                        </a:xfrm>
                      </wpg:grpSpPr>
                      <wps:wsp>
                        <wps:cNvPr id="86" name="Freeform 96"/>
                        <wps:cNvSpPr>
                          <a:spLocks/>
                        </wps:cNvSpPr>
                        <wps:spPr bwMode="auto">
                          <a:xfrm>
                            <a:off x="10705" y="721"/>
                            <a:ext cx="2" cy="254"/>
                          </a:xfrm>
                          <a:custGeom>
                            <a:avLst/>
                            <a:gdLst>
                              <a:gd name="T0" fmla="+- 0 721 721"/>
                              <a:gd name="T1" fmla="*/ 721 h 254"/>
                              <a:gd name="T2" fmla="+- 0 975 721"/>
                              <a:gd name="T3" fmla="*/ 975 h 254"/>
                            </a:gdLst>
                            <a:ahLst/>
                            <a:cxnLst>
                              <a:cxn ang="0">
                                <a:pos x="0" y="T1"/>
                              </a:cxn>
                              <a:cxn ang="0">
                                <a:pos x="0" y="T3"/>
                              </a:cxn>
                            </a:cxnLst>
                            <a:rect l="0" t="0" r="r" b="b"/>
                            <a:pathLst>
                              <a:path h="254">
                                <a:moveTo>
                                  <a:pt x="0" y="0"/>
                                </a:moveTo>
                                <a:lnTo>
                                  <a:pt x="0" y="254"/>
                                </a:lnTo>
                              </a:path>
                            </a:pathLst>
                          </a:custGeom>
                          <a:noFill/>
                          <a:ln w="387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91"/>
                      <wpg:cNvGrpSpPr>
                        <a:grpSpLocks/>
                      </wpg:cNvGrpSpPr>
                      <wpg:grpSpPr bwMode="auto">
                        <a:xfrm>
                          <a:off x="10344" y="721"/>
                          <a:ext cx="318" cy="254"/>
                          <a:chOff x="10344" y="721"/>
                          <a:chExt cx="318" cy="254"/>
                        </a:xfrm>
                      </wpg:grpSpPr>
                      <wps:wsp>
                        <wps:cNvPr id="88" name="Freeform 94"/>
                        <wps:cNvSpPr>
                          <a:spLocks/>
                        </wps:cNvSpPr>
                        <wps:spPr bwMode="auto">
                          <a:xfrm>
                            <a:off x="10344" y="721"/>
                            <a:ext cx="318" cy="254"/>
                          </a:xfrm>
                          <a:custGeom>
                            <a:avLst/>
                            <a:gdLst>
                              <a:gd name="T0" fmla="+- 0 10344 10344"/>
                              <a:gd name="T1" fmla="*/ T0 w 318"/>
                              <a:gd name="T2" fmla="+- 0 721 721"/>
                              <a:gd name="T3" fmla="*/ 721 h 254"/>
                              <a:gd name="T4" fmla="+- 0 10344 10344"/>
                              <a:gd name="T5" fmla="*/ T4 w 318"/>
                              <a:gd name="T6" fmla="+- 0 975 721"/>
                              <a:gd name="T7" fmla="*/ 975 h 254"/>
                              <a:gd name="T8" fmla="+- 0 10403 10344"/>
                              <a:gd name="T9" fmla="*/ T8 w 318"/>
                              <a:gd name="T10" fmla="+- 0 975 721"/>
                              <a:gd name="T11" fmla="*/ 975 h 254"/>
                              <a:gd name="T12" fmla="+- 0 10403 10344"/>
                              <a:gd name="T13" fmla="*/ T12 w 318"/>
                              <a:gd name="T14" fmla="+- 0 781 721"/>
                              <a:gd name="T15" fmla="*/ 781 h 254"/>
                              <a:gd name="T16" fmla="+- 0 10662 10344"/>
                              <a:gd name="T17" fmla="*/ T16 w 318"/>
                              <a:gd name="T18" fmla="+- 0 781 721"/>
                              <a:gd name="T19" fmla="*/ 781 h 254"/>
                              <a:gd name="T20" fmla="+- 0 10638 10344"/>
                              <a:gd name="T21" fmla="*/ T20 w 318"/>
                              <a:gd name="T22" fmla="+- 0 724 721"/>
                              <a:gd name="T23" fmla="*/ 724 h 254"/>
                              <a:gd name="T24" fmla="+- 0 10613 10344"/>
                              <a:gd name="T25" fmla="*/ T24 w 318"/>
                              <a:gd name="T26" fmla="+- 0 722 721"/>
                              <a:gd name="T27" fmla="*/ 722 h 254"/>
                              <a:gd name="T28" fmla="+- 0 10344 10344"/>
                              <a:gd name="T29" fmla="*/ T28 w 318"/>
                              <a:gd name="T30" fmla="+- 0 721 721"/>
                              <a:gd name="T31" fmla="*/ 72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0" y="0"/>
                                </a:moveTo>
                                <a:lnTo>
                                  <a:pt x="0" y="254"/>
                                </a:lnTo>
                                <a:lnTo>
                                  <a:pt x="59" y="254"/>
                                </a:lnTo>
                                <a:lnTo>
                                  <a:pt x="59" y="60"/>
                                </a:lnTo>
                                <a:lnTo>
                                  <a:pt x="318" y="60"/>
                                </a:lnTo>
                                <a:lnTo>
                                  <a:pt x="294" y="3"/>
                                </a:lnTo>
                                <a:lnTo>
                                  <a:pt x="269"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3"/>
                        <wps:cNvSpPr>
                          <a:spLocks/>
                        </wps:cNvSpPr>
                        <wps:spPr bwMode="auto">
                          <a:xfrm>
                            <a:off x="10344" y="721"/>
                            <a:ext cx="318" cy="254"/>
                          </a:xfrm>
                          <a:custGeom>
                            <a:avLst/>
                            <a:gdLst>
                              <a:gd name="T0" fmla="+- 0 10662 10344"/>
                              <a:gd name="T1" fmla="*/ T0 w 318"/>
                              <a:gd name="T2" fmla="+- 0 781 721"/>
                              <a:gd name="T3" fmla="*/ 781 h 254"/>
                              <a:gd name="T4" fmla="+- 0 10602 10344"/>
                              <a:gd name="T5" fmla="*/ T4 w 318"/>
                              <a:gd name="T6" fmla="+- 0 781 721"/>
                              <a:gd name="T7" fmla="*/ 781 h 254"/>
                              <a:gd name="T8" fmla="+- 0 10602 10344"/>
                              <a:gd name="T9" fmla="*/ T8 w 318"/>
                              <a:gd name="T10" fmla="+- 0 834 721"/>
                              <a:gd name="T11" fmla="*/ 834 h 254"/>
                              <a:gd name="T12" fmla="+- 0 10434 10344"/>
                              <a:gd name="T13" fmla="*/ T12 w 318"/>
                              <a:gd name="T14" fmla="+- 0 834 721"/>
                              <a:gd name="T15" fmla="*/ 834 h 254"/>
                              <a:gd name="T16" fmla="+- 0 10561 10344"/>
                              <a:gd name="T17" fmla="*/ T16 w 318"/>
                              <a:gd name="T18" fmla="+- 0 975 721"/>
                              <a:gd name="T19" fmla="*/ 975 h 254"/>
                              <a:gd name="T20" fmla="+- 0 10642 10344"/>
                              <a:gd name="T21" fmla="*/ T20 w 318"/>
                              <a:gd name="T22" fmla="+- 0 975 721"/>
                              <a:gd name="T23" fmla="*/ 975 h 254"/>
                              <a:gd name="T24" fmla="+- 0 10568 10344"/>
                              <a:gd name="T25" fmla="*/ T24 w 318"/>
                              <a:gd name="T26" fmla="+- 0 893 721"/>
                              <a:gd name="T27" fmla="*/ 893 h 254"/>
                              <a:gd name="T28" fmla="+- 0 10574 10344"/>
                              <a:gd name="T29" fmla="*/ T28 w 318"/>
                              <a:gd name="T30" fmla="+- 0 892 721"/>
                              <a:gd name="T31" fmla="*/ 892 h 254"/>
                              <a:gd name="T32" fmla="+- 0 10584 10344"/>
                              <a:gd name="T33" fmla="*/ T32 w 318"/>
                              <a:gd name="T34" fmla="+- 0 892 721"/>
                              <a:gd name="T35" fmla="*/ 892 h 254"/>
                              <a:gd name="T36" fmla="+- 0 10617 10344"/>
                              <a:gd name="T37" fmla="*/ T36 w 318"/>
                              <a:gd name="T38" fmla="+- 0 887 721"/>
                              <a:gd name="T39" fmla="*/ 887 h 254"/>
                              <a:gd name="T40" fmla="+- 0 10660 10344"/>
                              <a:gd name="T41" fmla="*/ T40 w 318"/>
                              <a:gd name="T42" fmla="+- 0 831 721"/>
                              <a:gd name="T43" fmla="*/ 831 h 254"/>
                              <a:gd name="T44" fmla="+- 0 10662 10344"/>
                              <a:gd name="T45" fmla="*/ T44 w 318"/>
                              <a:gd name="T46" fmla="+- 0 807 721"/>
                              <a:gd name="T47" fmla="*/ 807 h 254"/>
                              <a:gd name="T48" fmla="+- 0 10662 10344"/>
                              <a:gd name="T49" fmla="*/ T48 w 318"/>
                              <a:gd name="T50" fmla="+- 0 781 721"/>
                              <a:gd name="T51" fmla="*/ 78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8" h="254">
                                <a:moveTo>
                                  <a:pt x="318" y="60"/>
                                </a:moveTo>
                                <a:lnTo>
                                  <a:pt x="258" y="60"/>
                                </a:lnTo>
                                <a:lnTo>
                                  <a:pt x="258" y="113"/>
                                </a:lnTo>
                                <a:lnTo>
                                  <a:pt x="90" y="113"/>
                                </a:lnTo>
                                <a:lnTo>
                                  <a:pt x="217" y="254"/>
                                </a:lnTo>
                                <a:lnTo>
                                  <a:pt x="298" y="254"/>
                                </a:lnTo>
                                <a:lnTo>
                                  <a:pt x="224" y="172"/>
                                </a:lnTo>
                                <a:lnTo>
                                  <a:pt x="230" y="171"/>
                                </a:lnTo>
                                <a:lnTo>
                                  <a:pt x="240" y="171"/>
                                </a:lnTo>
                                <a:lnTo>
                                  <a:pt x="273" y="166"/>
                                </a:lnTo>
                                <a:lnTo>
                                  <a:pt x="316" y="110"/>
                                </a:lnTo>
                                <a:lnTo>
                                  <a:pt x="318" y="86"/>
                                </a:lnTo>
                                <a:lnTo>
                                  <a:pt x="318"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2"/>
                        <wps:cNvSpPr>
                          <a:spLocks/>
                        </wps:cNvSpPr>
                        <wps:spPr bwMode="auto">
                          <a:xfrm>
                            <a:off x="10344" y="721"/>
                            <a:ext cx="318" cy="254"/>
                          </a:xfrm>
                          <a:custGeom>
                            <a:avLst/>
                            <a:gdLst>
                              <a:gd name="T0" fmla="+- 0 10584 10344"/>
                              <a:gd name="T1" fmla="*/ T0 w 318"/>
                              <a:gd name="T2" fmla="+- 0 892 721"/>
                              <a:gd name="T3" fmla="*/ 892 h 254"/>
                              <a:gd name="T4" fmla="+- 0 10574 10344"/>
                              <a:gd name="T5" fmla="*/ T4 w 318"/>
                              <a:gd name="T6" fmla="+- 0 892 721"/>
                              <a:gd name="T7" fmla="*/ 892 h 254"/>
                              <a:gd name="T8" fmla="+- 0 10580 10344"/>
                              <a:gd name="T9" fmla="*/ T8 w 318"/>
                              <a:gd name="T10" fmla="+- 0 893 721"/>
                              <a:gd name="T11" fmla="*/ 893 h 254"/>
                              <a:gd name="T12" fmla="+- 0 10583 10344"/>
                              <a:gd name="T13" fmla="*/ T12 w 318"/>
                              <a:gd name="T14" fmla="+- 0 893 721"/>
                              <a:gd name="T15" fmla="*/ 893 h 254"/>
                              <a:gd name="T16" fmla="+- 0 10584 10344"/>
                              <a:gd name="T17" fmla="*/ T16 w 318"/>
                              <a:gd name="T18" fmla="+- 0 892 721"/>
                              <a:gd name="T19" fmla="*/ 892 h 254"/>
                            </a:gdLst>
                            <a:ahLst/>
                            <a:cxnLst>
                              <a:cxn ang="0">
                                <a:pos x="T1" y="T3"/>
                              </a:cxn>
                              <a:cxn ang="0">
                                <a:pos x="T5" y="T7"/>
                              </a:cxn>
                              <a:cxn ang="0">
                                <a:pos x="T9" y="T11"/>
                              </a:cxn>
                              <a:cxn ang="0">
                                <a:pos x="T13" y="T15"/>
                              </a:cxn>
                              <a:cxn ang="0">
                                <a:pos x="T17" y="T19"/>
                              </a:cxn>
                            </a:cxnLst>
                            <a:rect l="0" t="0" r="r" b="b"/>
                            <a:pathLst>
                              <a:path w="318" h="254">
                                <a:moveTo>
                                  <a:pt x="240" y="171"/>
                                </a:moveTo>
                                <a:lnTo>
                                  <a:pt x="230" y="171"/>
                                </a:lnTo>
                                <a:lnTo>
                                  <a:pt x="236" y="172"/>
                                </a:lnTo>
                                <a:lnTo>
                                  <a:pt x="239" y="172"/>
                                </a:lnTo>
                                <a:lnTo>
                                  <a:pt x="240" y="17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10085" y="1100"/>
                          <a:ext cx="144" cy="2"/>
                          <a:chOff x="10085" y="1100"/>
                          <a:chExt cx="144" cy="2"/>
                        </a:xfrm>
                      </wpg:grpSpPr>
                      <wps:wsp>
                        <wps:cNvPr id="92" name="Freeform 90"/>
                        <wps:cNvSpPr>
                          <a:spLocks/>
                        </wps:cNvSpPr>
                        <wps:spPr bwMode="auto">
                          <a:xfrm>
                            <a:off x="10085" y="1100"/>
                            <a:ext cx="144" cy="2"/>
                          </a:xfrm>
                          <a:custGeom>
                            <a:avLst/>
                            <a:gdLst>
                              <a:gd name="T0" fmla="+- 0 10085 10085"/>
                              <a:gd name="T1" fmla="*/ T0 w 144"/>
                              <a:gd name="T2" fmla="+- 0 10229 10085"/>
                              <a:gd name="T3" fmla="*/ T2 w 144"/>
                            </a:gdLst>
                            <a:ahLst/>
                            <a:cxnLst>
                              <a:cxn ang="0">
                                <a:pos x="T1" y="0"/>
                              </a:cxn>
                              <a:cxn ang="0">
                                <a:pos x="T3" y="0"/>
                              </a:cxn>
                            </a:cxnLst>
                            <a:rect l="0" t="0" r="r" b="b"/>
                            <a:pathLst>
                              <a:path w="144">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7"/>
                      <wpg:cNvGrpSpPr>
                        <a:grpSpLocks/>
                      </wpg:cNvGrpSpPr>
                      <wpg:grpSpPr bwMode="auto">
                        <a:xfrm>
                          <a:off x="10085" y="1023"/>
                          <a:ext cx="26" cy="68"/>
                          <a:chOff x="10085" y="1023"/>
                          <a:chExt cx="26" cy="68"/>
                        </a:xfrm>
                      </wpg:grpSpPr>
                      <wps:wsp>
                        <wps:cNvPr id="94" name="Freeform 88"/>
                        <wps:cNvSpPr>
                          <a:spLocks/>
                        </wps:cNvSpPr>
                        <wps:spPr bwMode="auto">
                          <a:xfrm>
                            <a:off x="10085" y="1023"/>
                            <a:ext cx="26" cy="68"/>
                          </a:xfrm>
                          <a:custGeom>
                            <a:avLst/>
                            <a:gdLst>
                              <a:gd name="T0" fmla="+- 0 10085 10085"/>
                              <a:gd name="T1" fmla="*/ T0 w 26"/>
                              <a:gd name="T2" fmla="+- 0 1057 1023"/>
                              <a:gd name="T3" fmla="*/ 1057 h 68"/>
                              <a:gd name="T4" fmla="+- 0 10111 10085"/>
                              <a:gd name="T5" fmla="*/ T4 w 26"/>
                              <a:gd name="T6" fmla="+- 0 1057 1023"/>
                              <a:gd name="T7" fmla="*/ 1057 h 68"/>
                            </a:gdLst>
                            <a:ahLst/>
                            <a:cxnLst>
                              <a:cxn ang="0">
                                <a:pos x="T1" y="T3"/>
                              </a:cxn>
                              <a:cxn ang="0">
                                <a:pos x="T5" y="T7"/>
                              </a:cxn>
                            </a:cxnLst>
                            <a:rect l="0" t="0" r="r" b="b"/>
                            <a:pathLst>
                              <a:path w="26" h="68">
                                <a:moveTo>
                                  <a:pt x="0" y="34"/>
                                </a:moveTo>
                                <a:lnTo>
                                  <a:pt x="26" y="34"/>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4"/>
                      <wpg:cNvGrpSpPr>
                        <a:grpSpLocks/>
                      </wpg:cNvGrpSpPr>
                      <wpg:grpSpPr bwMode="auto">
                        <a:xfrm>
                          <a:off x="10203" y="1024"/>
                          <a:ext cx="26" cy="69"/>
                          <a:chOff x="10203" y="1024"/>
                          <a:chExt cx="26" cy="69"/>
                        </a:xfrm>
                      </wpg:grpSpPr>
                      <wps:wsp>
                        <wps:cNvPr id="96" name="Freeform 86"/>
                        <wps:cNvSpPr>
                          <a:spLocks/>
                        </wps:cNvSpPr>
                        <wps:spPr bwMode="auto">
                          <a:xfrm>
                            <a:off x="10203" y="1024"/>
                            <a:ext cx="26" cy="69"/>
                          </a:xfrm>
                          <a:custGeom>
                            <a:avLst/>
                            <a:gdLst>
                              <a:gd name="T0" fmla="+- 0 10203 10203"/>
                              <a:gd name="T1" fmla="*/ T0 w 26"/>
                              <a:gd name="T2" fmla="+- 0 1058 1024"/>
                              <a:gd name="T3" fmla="*/ 1058 h 69"/>
                              <a:gd name="T4" fmla="+- 0 10229 10203"/>
                              <a:gd name="T5" fmla="*/ T4 w 26"/>
                              <a:gd name="T6" fmla="+- 0 1058 1024"/>
                              <a:gd name="T7" fmla="*/ 1058 h 69"/>
                            </a:gdLst>
                            <a:ahLst/>
                            <a:cxnLst>
                              <a:cxn ang="0">
                                <a:pos x="T1" y="T3"/>
                              </a:cxn>
                              <a:cxn ang="0">
                                <a:pos x="T5" y="T7"/>
                              </a:cxn>
                            </a:cxnLst>
                            <a:rect l="0" t="0" r="r" b="b"/>
                            <a:pathLst>
                              <a:path w="26" h="69">
                                <a:moveTo>
                                  <a:pt x="0" y="34"/>
                                </a:moveTo>
                                <a:lnTo>
                                  <a:pt x="26" y="34"/>
                                </a:lnTo>
                              </a:path>
                            </a:pathLst>
                          </a:custGeom>
                          <a:noFill/>
                          <a:ln w="446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79" y="303"/>
                            <a:ext cx="1735" cy="37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73.95pt;margin-top:15.15pt;width:86.75pt;height:41.2pt;z-index:-251657216;mso-position-horizontal-relative:page;mso-position-vertical-relative:page" coordorigin="9479,303" coordsize="1735,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">
              <v:group id="Group 97" o:spid="_x0000_s1027" style="position:absolute;left:10018;top:721;width:318;height:254" coordorigin="10018,721" coordsize="31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0" o:spid="_x0000_s1028" style="position:absolute;left:10018;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MpsIA&#10;AADbAAAADwAAAGRycy9kb3ducmV2LnhtbESPQYvCMBSE7wv+h/AEb2uqopRqFJFd8CAsVg8eH8mz&#10;LTYvpYna/nuzIHgcZuYbZrXpbC0e1PrKsYLJOAFBrJ2puFBwPv1+pyB8QDZYOyYFPXnYrAdfK8yM&#10;e/KRHnkoRISwz1BBGUKTSel1SRb92DXE0bu61mKIsi2kafEZ4baW0yRZSIsVx4USG9qVpG/53Sq4&#10;LpLZ/LCv9P2vufQ6Pefhx/dKjYbddgkiUBc+4Xd7bxSkU/j/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gymwgAAANsAAAAPAAAAAAAAAAAAAAAAAJgCAABkcnMvZG93&#10;bnJldi54bWxQSwUGAAAAAAQABAD1AAAAhwMAAAAA&#10;" path="m179,l,,,254r243,l268,250r20,-9l304,226r10,-18l315,195r-256,l59,156r258,l317,155r-5,-15l295,131r5,-13l307,100r,-3l59,97r,-37l311,60r-1,-7l304,36,290,17,267,4,179,xe" fillcolor="#231f20" stroked="f">
                  <v:path arrowok="t" o:connecttype="custom" o:connectlocs="179,721;0,721;0,975;243,975;268,971;288,962;304,947;314,929;315,916;59,916;59,877;317,877;317,876;312,861;295,852;300,839;307,821;307,818;59,818;59,781;311,781;310,774;304,757;290,738;267,725;179,721" o:connectangles="0,0,0,0,0,0,0,0,0,0,0,0,0,0,0,0,0,0,0,0,0,0,0,0,0,0"/>
                </v:shape>
                <v:shape id="Freeform 99" o:spid="_x0000_s1029" style="position:absolute;left:10018;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pPcQA&#10;AADbAAAADwAAAGRycy9kb3ducmV2LnhtbESPwWrDMBBE74H+g9hCb7HchAbjRgmlpOBDIdTxocdF&#10;2tim1spYcmz/fRUo9DjMzBtmf5xtJ240+NaxguckBUGsnWm5VlBdPtYZCB+QDXaOScFCHo6Hh9Ue&#10;c+Mm/qJbGWoRIexzVNCE0OdSet2QRZ+4njh6VzdYDFEOtTQDThFuO7lJ05202HJcaLCn94b0Tzla&#10;Bdddun35LFo9nvvvRWdVGU5+UerpcX57BRFoDv/hv3ZhFGRbuH+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qT3EAAAA2wAAAA8AAAAAAAAAAAAAAAAAmAIAAGRycy9k&#10;b3ducmV2LnhtbFBLBQYAAAAABAAEAPUAAACJAwAAAAA=&#10;" path="m317,156r-59,l258,195r57,l316,183r1,-27xe" fillcolor="#231f20" stroked="f">
                  <v:path arrowok="t" o:connecttype="custom" o:connectlocs="317,877;258,877;258,916;315,916;316,904;317,877" o:connectangles="0,0,0,0,0,0"/>
                </v:shape>
                <v:shape id="Freeform 98" o:spid="_x0000_s1030" style="position:absolute;left:10018;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xScQA&#10;AADbAAAADwAAAGRycy9kb3ducmV2LnhtbESPzWrDMBCE74W8g9hAb43cJg3GiWJKaSCHQKmTQ46L&#10;tLFNrZWx5L+3rwqFHoeZ+YbZ55NtxECdrx0reF4lIIi1MzWXCq6X41MKwgdkg41jUjCTh/yweNhj&#10;ZtzIXzQUoRQRwj5DBVUIbSal1xVZ9CvXEkfv7jqLIcqulKbDMcJtI1+SZCst1hwXKmzpvSL9XfRW&#10;wX2brF/Pp1r3n+1t1um1CB9+VupxOb3tQASawn/4r30yCtIN/H6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MUnEAAAA2wAAAA8AAAAAAAAAAAAAAAAAmAIAAGRycy9k&#10;b3ducmV2LnhtbFBLBQYAAAAABAAEAPUAAACJAwAAAAA=&#10;" path="m311,60r-58,l253,97r54,l311,76r,-9l311,64r,-4xe" fillcolor="#231f20" stroked="f">
                  <v:path arrowok="t" o:connecttype="custom" o:connectlocs="311,781;253,781;253,818;307,818;311,797;311,788;311,785;311,781" o:connectangles="0,0,0,0,0,0,0,0"/>
                </v:shape>
              </v:group>
              <v:group id="Group 95" o:spid="_x0000_s1031" style="position:absolute;left:10705;top:721;width:2;height:254" coordorigin="10705,721" coordsize="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6" o:spid="_x0000_s1032" style="position:absolute;left:10705;top:721;width:2;height:254;visibility:visible;mso-wrap-style:square;v-text-anchor:top" coordsize="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X8sQA&#10;AADbAAAADwAAAGRycy9kb3ducmV2LnhtbESPQWvCQBSE74L/YXmF3nS3PYikrlKVQgQRGpNCb4/s&#10;axKafRt2V03/vVso9DjMzDfMajPaXlzJh86xhqe5AkFcO9Nxo6E8v82WIEJENtg7Jg0/FGCznk5W&#10;mBl343e6FrERCcIhQw1tjEMmZahbshjmbiBO3pfzFmOSvpHG4y3BbS+flVpIix2nhRYH2rVUfxcX&#10;q+Gg6mPxUZ22al8efZUXQ5Xzp9aPD+PrC4hIY/wP/7Vzo2G5gN8v6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l/LEAAAA2wAAAA8AAAAAAAAAAAAAAAAAmAIAAGRycy9k&#10;b3ducmV2LnhtbFBLBQYAAAAABAAEAPUAAACJAwAAAAA=&#10;" path="m,l,254e" filled="f" strokecolor="#231f20" strokeweight="1.0777mm">
                  <v:path arrowok="t" o:connecttype="custom" o:connectlocs="0,721;0,975" o:connectangles="0,0"/>
                </v:shape>
              </v:group>
              <v:group id="Group 91" o:spid="_x0000_s1033" style="position:absolute;left:10344;top:721;width:318;height:254" coordorigin="10344,721" coordsize="31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4" o:spid="_x0000_s1034" style="position:absolute;left:10344;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7TMEA&#10;AADbAAAADwAAAGRycy9kb3ducmV2LnhtbERPz2vCMBS+C/sfwhN2s6kbk9IZRcYGPQjD2sOOj+TZ&#10;FpuX0kTb/vfLQfD48f3e7ifbiTsNvnWsYJ2kIIi1My3XCqrzzyoD4QOywc4xKZjJw373sthibtzI&#10;J7qXoRYxhH2OCpoQ+lxKrxuy6BPXE0fu4gaLIcKhlmbAMYbbTr6l6UZabDk2NNjTV0P6Wt6sgssm&#10;ff84Fq2+/fZ/s86qMnz7WanX5XT4BBFoCk/xw10YBVkcG7/EH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O0zBAAAA2wAAAA8AAAAAAAAAAAAAAAAAmAIAAGRycy9kb3du&#10;cmV2LnhtbFBLBQYAAAAABAAEAPUAAACGAwAAAAA=&#10;" path="m,l,254r59,l59,60r259,l294,3,269,1,,xe" fillcolor="#231f20" stroked="f">
                  <v:path arrowok="t" o:connecttype="custom" o:connectlocs="0,721;0,975;59,975;59,781;318,781;294,724;269,722;0,721" o:connectangles="0,0,0,0,0,0,0,0"/>
                </v:shape>
                <v:shape id="Freeform 93" o:spid="_x0000_s1035" style="position:absolute;left:10344;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e18MA&#10;AADbAAAADwAAAGRycy9kb3ducmV2LnhtbESPQYvCMBSE78L+h/CEvWmqi9KtRllEwcOCWD3s8ZE8&#10;22LzUpqo7b/fCILHYWa+YZbrztbiTq2vHCuYjBMQxNqZigsF59NulILwAdlg7ZgU9ORhvfoYLDEz&#10;7sFHuuehEBHCPkMFZQhNJqXXJVn0Y9cQR+/iWoshyraQpsVHhNtaTpNkLi1WHBdKbGhTkr7mN6vg&#10;Mk++Zr/7St8OzV+v03Metr5X6nPY/SxABOrCO/xq742C9Bu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e18MAAADbAAAADwAAAAAAAAAAAAAAAACYAgAAZHJzL2Rv&#10;d25yZXYueG1sUEsFBgAAAAAEAAQA9QAAAIgDAAAAAA==&#10;" path="m318,60r-60,l258,113r-168,l217,254r81,l224,172r6,-1l240,171r33,-5l316,110r2,-24l318,60xe" fillcolor="#231f20" stroked="f">
                  <v:path arrowok="t" o:connecttype="custom" o:connectlocs="318,781;258,781;258,834;90,834;217,975;298,975;224,893;230,892;240,892;273,887;316,831;318,807;318,781" o:connectangles="0,0,0,0,0,0,0,0,0,0,0,0,0"/>
                </v:shape>
                <v:shape id="Freeform 92" o:spid="_x0000_s1036" style="position:absolute;left:10344;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hl8AA&#10;AADbAAAADwAAAGRycy9kb3ducmV2LnhtbERPy4rCMBTdD/gP4QrupqkjilajiIzgQhA7LmZ5SW4f&#10;2NyUJmr792YxMMvDeW92vW3EkzpfO1YwTVIQxNqZmksFt5/j5xKED8gGG8ekYCAPu+3oY4OZcS++&#10;0jMPpYgh7DNUUIXQZlJ6XZFFn7iWOHKF6yyGCLtSmg5fMdw28itNF9JizbGhwpYOFel7/rAKikU6&#10;m59PtX5c2t9BL295+PaDUpNxv1+DCNSHf/Gf+2QUrOL6+CX+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Ghl8AAAADbAAAADwAAAAAAAAAAAAAAAACYAgAAZHJzL2Rvd25y&#10;ZXYueG1sUEsFBgAAAAAEAAQA9QAAAIUDAAAAAA==&#10;" path="m240,171r-10,l236,172r3,l240,171xe" fillcolor="#231f20" stroked="f">
                  <v:path arrowok="t" o:connecttype="custom" o:connectlocs="240,892;230,892;236,893;239,893;240,892" o:connectangles="0,0,0,0,0"/>
                </v:shape>
              </v:group>
              <v:group id="Group 89" o:spid="_x0000_s1037" style="position:absolute;left:10085;top:1100;width:144;height:2" coordorigin="10085,1100"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0" o:spid="_x0000_s1038" style="position:absolute;left:10085;top:1100;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AMYA&#10;AADbAAAADwAAAGRycy9kb3ducmV2LnhtbESPQWvCQBSE70L/w/IKvRTdmIPYmFVasbTgKVbR42v2&#10;NQlm36bZrYn+elcoeBxm5hsmXfSmFidqXWVZwXgUgSDOra64ULD9eh9OQTiPrLG2TArO5GAxfxik&#10;mGjbcUanjS9EgLBLUEHpfZNI6fKSDLqRbYiD92Nbgz7ItpC6xS7ATS3jKJpIgxWHhRIbWpaUHzd/&#10;RsF6v3qrv/us+v3I4ufL7hi5Q7dS6umxf52B8NT7e/i//akVvMR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xAMYAAADbAAAADwAAAAAAAAAAAAAAAACYAgAAZHJz&#10;L2Rvd25yZXYueG1sUEsFBgAAAAAEAAQA9QAAAIsDAAAAAA==&#10;" path="m,l144,e" filled="f" strokecolor="#231f20" strokeweight="1pt">
                  <v:path arrowok="t" o:connecttype="custom" o:connectlocs="0,0;144,0" o:connectangles="0,0"/>
                </v:shape>
              </v:group>
              <v:group id="Group 87" o:spid="_x0000_s1039" style="position:absolute;left:10085;top:1023;width:26;height:68" coordorigin="10085,1023" coordsize="2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8" o:spid="_x0000_s1040" style="position:absolute;left:10085;top:1023;width:26;height:68;visibility:visible;mso-wrap-style:square;v-text-anchor:top" coordsize="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L8QA&#10;AADbAAAADwAAAGRycy9kb3ducmV2LnhtbESP3WrCQBSE7wu+w3KE3tWN0oqmrqEUBElbUNMHOGSP&#10;SXD3bMiu+Xn7bqHQy2FmvmF22WiN6KnzjWMFy0UCgrh0uuFKwXdxeNqA8AFZo3FMCibykO1nDztM&#10;tRv4TP0lVCJC2KeooA6hTaX0ZU0W/cK1xNG7us5iiLKrpO5wiHBr5CpJ1tJiw3Ghxpbeaypvl7tV&#10;cH05r6em/PjMdXH6KrA3eTUapR7n49sriEBj+A//tY9awfYZ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oy/EAAAA2wAAAA8AAAAAAAAAAAAAAAAAmAIAAGRycy9k&#10;b3ducmV2LnhtbFBLBQYAAAAABAAEAPUAAACJAwAAAAA=&#10;" path="m,34r26,e" filled="f" strokecolor="#231f20" strokeweight="3.5pt">
                  <v:path arrowok="t" o:connecttype="custom" o:connectlocs="0,1057;26,1057" o:connectangles="0,0"/>
                </v:shape>
              </v:group>
              <v:group id="Group 84" o:spid="_x0000_s1041" style="position:absolute;left:10203;top:1024;width:26;height:69" coordorigin="10203,1024" coordsize="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6" o:spid="_x0000_s1042" style="position:absolute;left:10203;top:1024;width:26;height:69;visibility:visible;mso-wrap-style:square;v-text-anchor:top" coordsize="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vIsYA&#10;AADbAAAADwAAAGRycy9kb3ducmV2LnhtbESPT2vCQBTE7wW/w/IKvRTdWKjV6CqlInir8c/B2zP7&#10;TFKzb2N2TdJv3xWEHoeZ+Q0zW3SmFA3VrrCsYDiIQBCnVhecKdjvVv0xCOeRNZaWScEvOVjMe08z&#10;jLVtOaFm6zMRIOxiVJB7X8VSujQng25gK+LgnW1t0AdZZ1LX2Aa4KeVbFI2kwYLDQo4VfeWUXrY3&#10;o2DZ/NDx0F5fi/fhuv3uko/EbU5KvTx3n1MQnjr/H36011rBZAT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gvIsYAAADbAAAADwAAAAAAAAAAAAAAAACYAgAAZHJz&#10;L2Rvd25yZXYueG1sUEsFBgAAAAAEAAQA9QAAAIsDAAAAAA==&#10;" path="m,34r26,e" filled="f" strokecolor="#231f20" strokeweight="1.2407mm">
                  <v:path arrowok="t" o:connecttype="custom" o:connectlocs="0,1058;26,105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43" type="#_x0000_t75" style="position:absolute;left:9479;top:303;width:1735;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fIrDFAAAA2wAAAA8AAABkcnMvZG93bnJldi54bWxEj81qAkEQhO8B32FoIbc4aw6JWR3FBAJe&#10;ArrJJbfend4f3OlZZjq6ydM7AcFjUVVfUavN6Hp1ohA7zwbmswwUceVtx42Br8/3hwWoKMgWe89k&#10;4JcibNaTuxXm1p/5QKdCGpUgHHM00IoMudaxaslhnPmBOHm1Dw4lydBoG/Cc4K7Xj1n2pB12nBZa&#10;HOitpepY/DgDUoyL7d9rV9TH3f4j1N+llIfSmPvpuF2CEhrlFr62d9bAyzP8f0k/QK8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HyKwxQAAANsAAAAPAAAAAAAAAAAAAAAA&#10;AJ8CAABkcnMvZG93bnJldi54bWxQSwUGAAAAAAQABAD3AAAAkQMAAAAA&#10;">
                  <v:imagedata r:id="rId2" o:title=""/>
                </v:shape>
              </v:group>
              <w10:wrap anchorx="page" anchory="page"/>
            </v:group>
          </w:pict>
        </mc:Fallback>
      </mc:AlternateContent>
    </w:r>
    <w:r>
      <w:rPr>
        <w:noProof/>
        <w:lang w:val="de-DE" w:eastAsia="de-DE"/>
      </w:rPr>
      <mc:AlternateContent>
        <mc:Choice Requires="wpg">
          <w:drawing>
            <wp:anchor distT="0" distB="0" distL="114300" distR="114300" simplePos="0" relativeHeight="251660288" behindDoc="1" locked="0" layoutInCell="1" allowOverlap="1" wp14:anchorId="0A3F85A1" wp14:editId="41F62317">
              <wp:simplePos x="0" y="0"/>
              <wp:positionH relativeFrom="page">
                <wp:posOffset>5934710</wp:posOffset>
              </wp:positionH>
              <wp:positionV relativeFrom="page">
                <wp:posOffset>457835</wp:posOffset>
              </wp:positionV>
              <wp:extent cx="201930" cy="161290"/>
              <wp:effectExtent l="635" t="635" r="6985" b="0"/>
              <wp:wrapNone/>
              <wp:docPr id="7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 cy="161290"/>
                        <a:chOff x="9346" y="721"/>
                        <a:chExt cx="318" cy="254"/>
                      </a:xfrm>
                    </wpg:grpSpPr>
                    <wps:wsp>
                      <wps:cNvPr id="77" name="Freeform 82"/>
                      <wps:cNvSpPr>
                        <a:spLocks/>
                      </wps:cNvSpPr>
                      <wps:spPr bwMode="auto">
                        <a:xfrm>
                          <a:off x="9346" y="721"/>
                          <a:ext cx="318" cy="254"/>
                        </a:xfrm>
                        <a:custGeom>
                          <a:avLst/>
                          <a:gdLst>
                            <a:gd name="T0" fmla="+- 0 9525 9346"/>
                            <a:gd name="T1" fmla="*/ T0 w 318"/>
                            <a:gd name="T2" fmla="+- 0 721 721"/>
                            <a:gd name="T3" fmla="*/ 721 h 254"/>
                            <a:gd name="T4" fmla="+- 0 9346 9346"/>
                            <a:gd name="T5" fmla="*/ T4 w 318"/>
                            <a:gd name="T6" fmla="+- 0 721 721"/>
                            <a:gd name="T7" fmla="*/ 721 h 254"/>
                            <a:gd name="T8" fmla="+- 0 9346 9346"/>
                            <a:gd name="T9" fmla="*/ T8 w 318"/>
                            <a:gd name="T10" fmla="+- 0 975 721"/>
                            <a:gd name="T11" fmla="*/ 975 h 254"/>
                            <a:gd name="T12" fmla="+- 0 9589 9346"/>
                            <a:gd name="T13" fmla="*/ T12 w 318"/>
                            <a:gd name="T14" fmla="+- 0 975 721"/>
                            <a:gd name="T15" fmla="*/ 975 h 254"/>
                            <a:gd name="T16" fmla="+- 0 9614 9346"/>
                            <a:gd name="T17" fmla="*/ T16 w 318"/>
                            <a:gd name="T18" fmla="+- 0 971 721"/>
                            <a:gd name="T19" fmla="*/ 971 h 254"/>
                            <a:gd name="T20" fmla="+- 0 9635 9346"/>
                            <a:gd name="T21" fmla="*/ T20 w 318"/>
                            <a:gd name="T22" fmla="+- 0 962 721"/>
                            <a:gd name="T23" fmla="*/ 962 h 254"/>
                            <a:gd name="T24" fmla="+- 0 9650 9346"/>
                            <a:gd name="T25" fmla="*/ T24 w 318"/>
                            <a:gd name="T26" fmla="+- 0 947 721"/>
                            <a:gd name="T27" fmla="*/ 947 h 254"/>
                            <a:gd name="T28" fmla="+- 0 9660 9346"/>
                            <a:gd name="T29" fmla="*/ T28 w 318"/>
                            <a:gd name="T30" fmla="+- 0 929 721"/>
                            <a:gd name="T31" fmla="*/ 929 h 254"/>
                            <a:gd name="T32" fmla="+- 0 9661 9346"/>
                            <a:gd name="T33" fmla="*/ T32 w 318"/>
                            <a:gd name="T34" fmla="+- 0 916 721"/>
                            <a:gd name="T35" fmla="*/ 916 h 254"/>
                            <a:gd name="T36" fmla="+- 0 9405 9346"/>
                            <a:gd name="T37" fmla="*/ T36 w 318"/>
                            <a:gd name="T38" fmla="+- 0 916 721"/>
                            <a:gd name="T39" fmla="*/ 916 h 254"/>
                            <a:gd name="T40" fmla="+- 0 9405 9346"/>
                            <a:gd name="T41" fmla="*/ T40 w 318"/>
                            <a:gd name="T42" fmla="+- 0 877 721"/>
                            <a:gd name="T43" fmla="*/ 877 h 254"/>
                            <a:gd name="T44" fmla="+- 0 9663 9346"/>
                            <a:gd name="T45" fmla="*/ T44 w 318"/>
                            <a:gd name="T46" fmla="+- 0 877 721"/>
                            <a:gd name="T47" fmla="*/ 877 h 254"/>
                            <a:gd name="T48" fmla="+- 0 9663 9346"/>
                            <a:gd name="T49" fmla="*/ T48 w 318"/>
                            <a:gd name="T50" fmla="+- 0 876 721"/>
                            <a:gd name="T51" fmla="*/ 876 h 254"/>
                            <a:gd name="T52" fmla="+- 0 9658 9346"/>
                            <a:gd name="T53" fmla="*/ T52 w 318"/>
                            <a:gd name="T54" fmla="+- 0 861 721"/>
                            <a:gd name="T55" fmla="*/ 861 h 254"/>
                            <a:gd name="T56" fmla="+- 0 9641 9346"/>
                            <a:gd name="T57" fmla="*/ T56 w 318"/>
                            <a:gd name="T58" fmla="+- 0 852 721"/>
                            <a:gd name="T59" fmla="*/ 852 h 254"/>
                            <a:gd name="T60" fmla="+- 0 9647 9346"/>
                            <a:gd name="T61" fmla="*/ T60 w 318"/>
                            <a:gd name="T62" fmla="+- 0 839 721"/>
                            <a:gd name="T63" fmla="*/ 839 h 254"/>
                            <a:gd name="T64" fmla="+- 0 9653 9346"/>
                            <a:gd name="T65" fmla="*/ T64 w 318"/>
                            <a:gd name="T66" fmla="+- 0 821 721"/>
                            <a:gd name="T67" fmla="*/ 821 h 254"/>
                            <a:gd name="T68" fmla="+- 0 9654 9346"/>
                            <a:gd name="T69" fmla="*/ T68 w 318"/>
                            <a:gd name="T70" fmla="+- 0 818 721"/>
                            <a:gd name="T71" fmla="*/ 818 h 254"/>
                            <a:gd name="T72" fmla="+- 0 9405 9346"/>
                            <a:gd name="T73" fmla="*/ T72 w 318"/>
                            <a:gd name="T74" fmla="+- 0 818 721"/>
                            <a:gd name="T75" fmla="*/ 818 h 254"/>
                            <a:gd name="T76" fmla="+- 0 9405 9346"/>
                            <a:gd name="T77" fmla="*/ T76 w 318"/>
                            <a:gd name="T78" fmla="+- 0 781 721"/>
                            <a:gd name="T79" fmla="*/ 781 h 254"/>
                            <a:gd name="T80" fmla="+- 0 9657 9346"/>
                            <a:gd name="T81" fmla="*/ T80 w 318"/>
                            <a:gd name="T82" fmla="+- 0 781 721"/>
                            <a:gd name="T83" fmla="*/ 781 h 254"/>
                            <a:gd name="T84" fmla="+- 0 9656 9346"/>
                            <a:gd name="T85" fmla="*/ T84 w 318"/>
                            <a:gd name="T86" fmla="+- 0 774 721"/>
                            <a:gd name="T87" fmla="*/ 774 h 254"/>
                            <a:gd name="T88" fmla="+- 0 9650 9346"/>
                            <a:gd name="T89" fmla="*/ T88 w 318"/>
                            <a:gd name="T90" fmla="+- 0 757 721"/>
                            <a:gd name="T91" fmla="*/ 757 h 254"/>
                            <a:gd name="T92" fmla="+- 0 9637 9346"/>
                            <a:gd name="T93" fmla="*/ T92 w 318"/>
                            <a:gd name="T94" fmla="+- 0 738 721"/>
                            <a:gd name="T95" fmla="*/ 738 h 254"/>
                            <a:gd name="T96" fmla="+- 0 9613 9346"/>
                            <a:gd name="T97" fmla="*/ T96 w 318"/>
                            <a:gd name="T98" fmla="+- 0 725 721"/>
                            <a:gd name="T99" fmla="*/ 725 h 254"/>
                            <a:gd name="T100" fmla="+- 0 9525 9346"/>
                            <a:gd name="T101" fmla="*/ T100 w 318"/>
                            <a:gd name="T102" fmla="+- 0 721 721"/>
                            <a:gd name="T10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18" h="254">
                              <a:moveTo>
                                <a:pt x="179" y="0"/>
                              </a:moveTo>
                              <a:lnTo>
                                <a:pt x="0" y="0"/>
                              </a:lnTo>
                              <a:lnTo>
                                <a:pt x="0" y="254"/>
                              </a:lnTo>
                              <a:lnTo>
                                <a:pt x="243" y="254"/>
                              </a:lnTo>
                              <a:lnTo>
                                <a:pt x="268" y="250"/>
                              </a:lnTo>
                              <a:lnTo>
                                <a:pt x="289" y="241"/>
                              </a:lnTo>
                              <a:lnTo>
                                <a:pt x="304" y="226"/>
                              </a:lnTo>
                              <a:lnTo>
                                <a:pt x="314" y="208"/>
                              </a:lnTo>
                              <a:lnTo>
                                <a:pt x="315" y="195"/>
                              </a:lnTo>
                              <a:lnTo>
                                <a:pt x="59" y="195"/>
                              </a:lnTo>
                              <a:lnTo>
                                <a:pt x="59" y="156"/>
                              </a:lnTo>
                              <a:lnTo>
                                <a:pt x="317" y="156"/>
                              </a:lnTo>
                              <a:lnTo>
                                <a:pt x="317" y="155"/>
                              </a:lnTo>
                              <a:lnTo>
                                <a:pt x="312" y="140"/>
                              </a:lnTo>
                              <a:lnTo>
                                <a:pt x="295" y="131"/>
                              </a:lnTo>
                              <a:lnTo>
                                <a:pt x="301" y="118"/>
                              </a:lnTo>
                              <a:lnTo>
                                <a:pt x="307" y="100"/>
                              </a:lnTo>
                              <a:lnTo>
                                <a:pt x="308" y="97"/>
                              </a:lnTo>
                              <a:lnTo>
                                <a:pt x="59" y="97"/>
                              </a:lnTo>
                              <a:lnTo>
                                <a:pt x="59" y="60"/>
                              </a:lnTo>
                              <a:lnTo>
                                <a:pt x="311" y="60"/>
                              </a:lnTo>
                              <a:lnTo>
                                <a:pt x="310" y="53"/>
                              </a:lnTo>
                              <a:lnTo>
                                <a:pt x="304" y="36"/>
                              </a:lnTo>
                              <a:lnTo>
                                <a:pt x="291" y="17"/>
                              </a:lnTo>
                              <a:lnTo>
                                <a:pt x="267" y="4"/>
                              </a:lnTo>
                              <a:lnTo>
                                <a:pt x="1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wps:cNvSpPr>
                      <wps:spPr bwMode="auto">
                        <a:xfrm>
                          <a:off x="9346" y="721"/>
                          <a:ext cx="318" cy="254"/>
                        </a:xfrm>
                        <a:custGeom>
                          <a:avLst/>
                          <a:gdLst>
                            <a:gd name="T0" fmla="+- 0 9663 9346"/>
                            <a:gd name="T1" fmla="*/ T0 w 318"/>
                            <a:gd name="T2" fmla="+- 0 877 721"/>
                            <a:gd name="T3" fmla="*/ 877 h 254"/>
                            <a:gd name="T4" fmla="+- 0 9604 9346"/>
                            <a:gd name="T5" fmla="*/ T4 w 318"/>
                            <a:gd name="T6" fmla="+- 0 877 721"/>
                            <a:gd name="T7" fmla="*/ 877 h 254"/>
                            <a:gd name="T8" fmla="+- 0 9604 9346"/>
                            <a:gd name="T9" fmla="*/ T8 w 318"/>
                            <a:gd name="T10" fmla="+- 0 916 721"/>
                            <a:gd name="T11" fmla="*/ 916 h 254"/>
                            <a:gd name="T12" fmla="+- 0 9661 9346"/>
                            <a:gd name="T13" fmla="*/ T12 w 318"/>
                            <a:gd name="T14" fmla="+- 0 916 721"/>
                            <a:gd name="T15" fmla="*/ 916 h 254"/>
                            <a:gd name="T16" fmla="+- 0 9663 9346"/>
                            <a:gd name="T17" fmla="*/ T16 w 318"/>
                            <a:gd name="T18" fmla="+- 0 904 721"/>
                            <a:gd name="T19" fmla="*/ 904 h 254"/>
                            <a:gd name="T20" fmla="+- 0 9663 9346"/>
                            <a:gd name="T21" fmla="*/ T20 w 318"/>
                            <a:gd name="T22" fmla="+- 0 877 721"/>
                            <a:gd name="T23" fmla="*/ 877 h 254"/>
                          </a:gdLst>
                          <a:ahLst/>
                          <a:cxnLst>
                            <a:cxn ang="0">
                              <a:pos x="T1" y="T3"/>
                            </a:cxn>
                            <a:cxn ang="0">
                              <a:pos x="T5" y="T7"/>
                            </a:cxn>
                            <a:cxn ang="0">
                              <a:pos x="T9" y="T11"/>
                            </a:cxn>
                            <a:cxn ang="0">
                              <a:pos x="T13" y="T15"/>
                            </a:cxn>
                            <a:cxn ang="0">
                              <a:pos x="T17" y="T19"/>
                            </a:cxn>
                            <a:cxn ang="0">
                              <a:pos x="T21" y="T23"/>
                            </a:cxn>
                          </a:cxnLst>
                          <a:rect l="0" t="0" r="r" b="b"/>
                          <a:pathLst>
                            <a:path w="318" h="254">
                              <a:moveTo>
                                <a:pt x="317" y="156"/>
                              </a:moveTo>
                              <a:lnTo>
                                <a:pt x="258" y="156"/>
                              </a:lnTo>
                              <a:lnTo>
                                <a:pt x="258" y="195"/>
                              </a:lnTo>
                              <a:lnTo>
                                <a:pt x="315" y="195"/>
                              </a:lnTo>
                              <a:lnTo>
                                <a:pt x="317" y="183"/>
                              </a:lnTo>
                              <a:lnTo>
                                <a:pt x="317" y="15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9346" y="721"/>
                          <a:ext cx="318" cy="254"/>
                        </a:xfrm>
                        <a:custGeom>
                          <a:avLst/>
                          <a:gdLst>
                            <a:gd name="T0" fmla="+- 0 9657 9346"/>
                            <a:gd name="T1" fmla="*/ T0 w 318"/>
                            <a:gd name="T2" fmla="+- 0 781 721"/>
                            <a:gd name="T3" fmla="*/ 781 h 254"/>
                            <a:gd name="T4" fmla="+- 0 9599 9346"/>
                            <a:gd name="T5" fmla="*/ T4 w 318"/>
                            <a:gd name="T6" fmla="+- 0 781 721"/>
                            <a:gd name="T7" fmla="*/ 781 h 254"/>
                            <a:gd name="T8" fmla="+- 0 9599 9346"/>
                            <a:gd name="T9" fmla="*/ T8 w 318"/>
                            <a:gd name="T10" fmla="+- 0 818 721"/>
                            <a:gd name="T11" fmla="*/ 818 h 254"/>
                            <a:gd name="T12" fmla="+- 0 9654 9346"/>
                            <a:gd name="T13" fmla="*/ T12 w 318"/>
                            <a:gd name="T14" fmla="+- 0 818 721"/>
                            <a:gd name="T15" fmla="*/ 818 h 254"/>
                            <a:gd name="T16" fmla="+- 0 9658 9346"/>
                            <a:gd name="T17" fmla="*/ T16 w 318"/>
                            <a:gd name="T18" fmla="+- 0 797 721"/>
                            <a:gd name="T19" fmla="*/ 797 h 254"/>
                            <a:gd name="T20" fmla="+- 0 9658 9346"/>
                            <a:gd name="T21" fmla="*/ T20 w 318"/>
                            <a:gd name="T22" fmla="+- 0 788 721"/>
                            <a:gd name="T23" fmla="*/ 788 h 254"/>
                            <a:gd name="T24" fmla="+- 0 9658 9346"/>
                            <a:gd name="T25" fmla="*/ T24 w 318"/>
                            <a:gd name="T26" fmla="+- 0 785 721"/>
                            <a:gd name="T27" fmla="*/ 785 h 254"/>
                            <a:gd name="T28" fmla="+- 0 9657 9346"/>
                            <a:gd name="T29" fmla="*/ T28 w 318"/>
                            <a:gd name="T30" fmla="+- 0 781 721"/>
                            <a:gd name="T31" fmla="*/ 78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8" h="254">
                              <a:moveTo>
                                <a:pt x="311" y="60"/>
                              </a:moveTo>
                              <a:lnTo>
                                <a:pt x="253" y="60"/>
                              </a:lnTo>
                              <a:lnTo>
                                <a:pt x="253" y="97"/>
                              </a:lnTo>
                              <a:lnTo>
                                <a:pt x="308" y="97"/>
                              </a:lnTo>
                              <a:lnTo>
                                <a:pt x="312" y="76"/>
                              </a:lnTo>
                              <a:lnTo>
                                <a:pt x="312" y="67"/>
                              </a:lnTo>
                              <a:lnTo>
                                <a:pt x="312" y="64"/>
                              </a:lnTo>
                              <a:lnTo>
                                <a:pt x="311"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67.3pt;margin-top:36.05pt;width:15.9pt;height:12.7pt;z-index:-251656192;mso-position-horizontal-relative:page;mso-position-vertical-relative:page" coordorigin="9346,721" coordsize="318,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">
              <v:shape id="Freeform 82" o:spid="_x0000_s1027" style="position:absolute;left:9346;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fGcQA&#10;AADbAAAADwAAAGRycy9kb3ducmV2LnhtbESPQWvCQBSE7wX/w/IEb3VjpRqia5DSggehNM2hx8fu&#10;Mwlm34bsRpN/7xYKPQ4z8w2zz0fbihv1vnGsYLVMQBBrZxquFJTfH88pCB+QDbaOScFEHvLD7GmP&#10;mXF3/qJbESoRIewzVFCH0GVSel2TRb90HXH0Lq63GKLsK2l6vEe4beVLkmykxYbjQo0dvdWkr8Vg&#10;FVw2yfr1fGr08Nn9TDoti/DuJ6UW8/G4AxFoDP/hv/bJKNhu4fdL/AHy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3xnEAAAA2wAAAA8AAAAAAAAAAAAAAAAAmAIAAGRycy9k&#10;b3ducmV2LnhtbFBLBQYAAAAABAAEAPUAAACJAwAAAAA=&#10;" path="m179,l,,,254r243,l268,250r21,-9l304,226r10,-18l315,195r-256,l59,156r258,l317,155r-5,-15l295,131r6,-13l307,100r1,-3l59,97r,-37l311,60r-1,-7l304,36,291,17,267,4,179,xe" fillcolor="#231f20" stroked="f">
                <v:path arrowok="t" o:connecttype="custom" o:connectlocs="179,721;0,721;0,975;243,975;268,971;289,962;304,947;314,929;315,916;59,916;59,877;317,877;317,876;312,861;295,852;301,839;307,821;308,818;59,818;59,781;311,781;310,774;304,757;291,738;267,725;179,721" o:connectangles="0,0,0,0,0,0,0,0,0,0,0,0,0,0,0,0,0,0,0,0,0,0,0,0,0,0"/>
              </v:shape>
              <v:shape id="Freeform 81" o:spid="_x0000_s1028" style="position:absolute;left:9346;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tLa8EA&#10;AADbAAAADwAAAGRycy9kb3ducmV2LnhtbERPz2vCMBS+C/4P4Qm7aTrHtHTGIuLAw2Cs9rDjI3m2&#10;Zc1LaVJt//vlIHj8+H7v8tG24ka9bxwreF0lIIi1Mw1XCsrL5zIF4QOywdYxKZjIQ76fz3aYGXfn&#10;H7oVoRIxhH2GCuoQukxKr2uy6FeuI47c1fUWQ4R9JU2P9xhuW7lOko202HBsqLGjY036rxisgusm&#10;eXv/Ojd6+O5+J52WRTj5SamXxXj4ABFoDE/xw302CrZxbPwSf4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S2vBAAAA2wAAAA8AAAAAAAAAAAAAAAAAmAIAAGRycy9kb3du&#10;cmV2LnhtbFBLBQYAAAAABAAEAPUAAACGAwAAAAA=&#10;" path="m317,156r-59,l258,195r57,l317,183r,-27xe" fillcolor="#231f20" stroked="f">
                <v:path arrowok="t" o:connecttype="custom" o:connectlocs="317,877;258,877;258,916;315,916;317,904;317,877" o:connectangles="0,0,0,0,0,0"/>
              </v:shape>
              <v:shape id="Freeform 80" o:spid="_x0000_s1029" style="position:absolute;left:9346;top:721;width:318;height:254;visibility:visible;mso-wrap-style:square;v-text-anchor:top" coordsize="3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u8MMA&#10;AADbAAAADwAAAGRycy9kb3ducmV2LnhtbESPQYvCMBSE7wv+h/AEb2uqsq5Wo4goeBCWrR48PpJn&#10;W2xeShO1/fdmQdjjMDPfMMt1ayvxoMaXjhWMhgkIYu1MybmC82n/OQPhA7LByjEp6MjDetX7WGJq&#10;3JN/6ZGFXEQI+xQVFCHUqZReF2TRD11NHL2rayyGKJtcmgafEW4rOU6SqbRYclwosKZtQfqW3a2C&#10;6zSZfB0Ppb7/1JdOz85Z2PlOqUG/3SxABGrDf/jdPhgF33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fu8MMAAADbAAAADwAAAAAAAAAAAAAAAACYAgAAZHJzL2Rv&#10;d25yZXYueG1sUEsFBgAAAAAEAAQA9QAAAIgDAAAAAA==&#10;" path="m311,60r-58,l253,97r55,l312,76r,-9l312,64r-1,-4xe" fillcolor="#231f20" stroked="f">
                <v:path arrowok="t" o:connecttype="custom" o:connectlocs="311,781;253,781;253,818;308,818;312,797;312,788;312,785;311,781" o:connectangles="0,0,0,0,0,0,0,0"/>
              </v:shape>
              <w10:wrap anchorx="page" anchory="page"/>
            </v:group>
          </w:pict>
        </mc:Fallback>
      </mc:AlternateContent>
    </w:r>
    <w:r>
      <w:rPr>
        <w:noProof/>
        <w:lang w:val="de-DE" w:eastAsia="de-DE"/>
      </w:rPr>
      <mc:AlternateContent>
        <mc:Choice Requires="wpg">
          <w:drawing>
            <wp:anchor distT="0" distB="0" distL="114300" distR="114300" simplePos="0" relativeHeight="251661312" behindDoc="1" locked="0" layoutInCell="1" allowOverlap="1" wp14:anchorId="1AAD0CA3" wp14:editId="7BCA968A">
              <wp:simplePos x="0" y="0"/>
              <wp:positionH relativeFrom="page">
                <wp:posOffset>6832600</wp:posOffset>
              </wp:positionH>
              <wp:positionV relativeFrom="page">
                <wp:posOffset>457835</wp:posOffset>
              </wp:positionV>
              <wp:extent cx="172085" cy="161290"/>
              <wp:effectExtent l="3175" t="635" r="5715" b="0"/>
              <wp:wrapNone/>
              <wp:docPr id="7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 cy="161290"/>
                        <a:chOff x="10760" y="721"/>
                        <a:chExt cx="271" cy="254"/>
                      </a:xfrm>
                    </wpg:grpSpPr>
                    <wps:wsp>
                      <wps:cNvPr id="72" name="Freeform 78"/>
                      <wps:cNvSpPr>
                        <a:spLocks/>
                      </wps:cNvSpPr>
                      <wps:spPr bwMode="auto">
                        <a:xfrm>
                          <a:off x="10760" y="721"/>
                          <a:ext cx="271" cy="254"/>
                        </a:xfrm>
                        <a:custGeom>
                          <a:avLst/>
                          <a:gdLst>
                            <a:gd name="T0" fmla="+- 0 10819 10760"/>
                            <a:gd name="T1" fmla="*/ T0 w 271"/>
                            <a:gd name="T2" fmla="+- 0 721 721"/>
                            <a:gd name="T3" fmla="*/ 721 h 254"/>
                            <a:gd name="T4" fmla="+- 0 10760 10760"/>
                            <a:gd name="T5" fmla="*/ T4 w 271"/>
                            <a:gd name="T6" fmla="+- 0 721 721"/>
                            <a:gd name="T7" fmla="*/ 721 h 254"/>
                            <a:gd name="T8" fmla="+- 0 10760 10760"/>
                            <a:gd name="T9" fmla="*/ T8 w 271"/>
                            <a:gd name="T10" fmla="+- 0 975 721"/>
                            <a:gd name="T11" fmla="*/ 975 h 254"/>
                            <a:gd name="T12" fmla="+- 0 10819 10760"/>
                            <a:gd name="T13" fmla="*/ T12 w 271"/>
                            <a:gd name="T14" fmla="+- 0 975 721"/>
                            <a:gd name="T15" fmla="*/ 975 h 254"/>
                            <a:gd name="T16" fmla="+- 0 10819 10760"/>
                            <a:gd name="T17" fmla="*/ T16 w 271"/>
                            <a:gd name="T18" fmla="+- 0 805 721"/>
                            <a:gd name="T19" fmla="*/ 805 h 254"/>
                            <a:gd name="T20" fmla="+- 0 10894 10760"/>
                            <a:gd name="T21" fmla="*/ T20 w 271"/>
                            <a:gd name="T22" fmla="+- 0 805 721"/>
                            <a:gd name="T23" fmla="*/ 805 h 254"/>
                            <a:gd name="T24" fmla="+- 0 10819 10760"/>
                            <a:gd name="T25" fmla="*/ T24 w 271"/>
                            <a:gd name="T26" fmla="+- 0 722 721"/>
                            <a:gd name="T27" fmla="*/ 722 h 254"/>
                            <a:gd name="T28" fmla="+- 0 10819 10760"/>
                            <a:gd name="T29" fmla="*/ T28 w 271"/>
                            <a:gd name="T30" fmla="+- 0 721 721"/>
                            <a:gd name="T31" fmla="*/ 721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254">
                              <a:moveTo>
                                <a:pt x="59" y="0"/>
                              </a:moveTo>
                              <a:lnTo>
                                <a:pt x="0" y="0"/>
                              </a:lnTo>
                              <a:lnTo>
                                <a:pt x="0" y="254"/>
                              </a:lnTo>
                              <a:lnTo>
                                <a:pt x="59" y="254"/>
                              </a:lnTo>
                              <a:lnTo>
                                <a:pt x="59" y="84"/>
                              </a:lnTo>
                              <a:lnTo>
                                <a:pt x="134" y="84"/>
                              </a:lnTo>
                              <a:lnTo>
                                <a:pt x="59" y="1"/>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7"/>
                      <wps:cNvSpPr>
                        <a:spLocks/>
                      </wps:cNvSpPr>
                      <wps:spPr bwMode="auto">
                        <a:xfrm>
                          <a:off x="10760" y="721"/>
                          <a:ext cx="271" cy="254"/>
                        </a:xfrm>
                        <a:custGeom>
                          <a:avLst/>
                          <a:gdLst>
                            <a:gd name="T0" fmla="+- 0 10894 10760"/>
                            <a:gd name="T1" fmla="*/ T0 w 271"/>
                            <a:gd name="T2" fmla="+- 0 805 721"/>
                            <a:gd name="T3" fmla="*/ 805 h 254"/>
                            <a:gd name="T4" fmla="+- 0 10819 10760"/>
                            <a:gd name="T5" fmla="*/ T4 w 271"/>
                            <a:gd name="T6" fmla="+- 0 805 721"/>
                            <a:gd name="T7" fmla="*/ 805 h 254"/>
                            <a:gd name="T8" fmla="+- 0 10971 10760"/>
                            <a:gd name="T9" fmla="*/ T8 w 271"/>
                            <a:gd name="T10" fmla="+- 0 975 721"/>
                            <a:gd name="T11" fmla="*/ 975 h 254"/>
                            <a:gd name="T12" fmla="+- 0 10971 10760"/>
                            <a:gd name="T13" fmla="*/ T12 w 271"/>
                            <a:gd name="T14" fmla="+- 0 974 721"/>
                            <a:gd name="T15" fmla="*/ 974 h 254"/>
                            <a:gd name="T16" fmla="+- 0 11030 10760"/>
                            <a:gd name="T17" fmla="*/ T16 w 271"/>
                            <a:gd name="T18" fmla="+- 0 974 721"/>
                            <a:gd name="T19" fmla="*/ 974 h 254"/>
                            <a:gd name="T20" fmla="+- 0 11030 10760"/>
                            <a:gd name="T21" fmla="*/ T20 w 271"/>
                            <a:gd name="T22" fmla="+- 0 890 721"/>
                            <a:gd name="T23" fmla="*/ 890 h 254"/>
                            <a:gd name="T24" fmla="+- 0 10971 10760"/>
                            <a:gd name="T25" fmla="*/ T24 w 271"/>
                            <a:gd name="T26" fmla="+- 0 890 721"/>
                            <a:gd name="T27" fmla="*/ 890 h 254"/>
                            <a:gd name="T28" fmla="+- 0 10894 10760"/>
                            <a:gd name="T29" fmla="*/ T28 w 271"/>
                            <a:gd name="T30" fmla="+- 0 805 721"/>
                            <a:gd name="T31" fmla="*/ 805 h 2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 h="254">
                              <a:moveTo>
                                <a:pt x="134" y="84"/>
                              </a:moveTo>
                              <a:lnTo>
                                <a:pt x="59" y="84"/>
                              </a:lnTo>
                              <a:lnTo>
                                <a:pt x="211" y="254"/>
                              </a:lnTo>
                              <a:lnTo>
                                <a:pt x="211" y="253"/>
                              </a:lnTo>
                              <a:lnTo>
                                <a:pt x="270" y="253"/>
                              </a:lnTo>
                              <a:lnTo>
                                <a:pt x="270" y="169"/>
                              </a:lnTo>
                              <a:lnTo>
                                <a:pt x="211" y="169"/>
                              </a:lnTo>
                              <a:lnTo>
                                <a:pt x="134" y="8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6"/>
                      <wps:cNvSpPr>
                        <a:spLocks/>
                      </wps:cNvSpPr>
                      <wps:spPr bwMode="auto">
                        <a:xfrm>
                          <a:off x="10760" y="721"/>
                          <a:ext cx="271" cy="254"/>
                        </a:xfrm>
                        <a:custGeom>
                          <a:avLst/>
                          <a:gdLst>
                            <a:gd name="T0" fmla="+- 0 11030 10760"/>
                            <a:gd name="T1" fmla="*/ T0 w 271"/>
                            <a:gd name="T2" fmla="+- 0 974 721"/>
                            <a:gd name="T3" fmla="*/ 974 h 254"/>
                            <a:gd name="T4" fmla="+- 0 10971 10760"/>
                            <a:gd name="T5" fmla="*/ T4 w 271"/>
                            <a:gd name="T6" fmla="+- 0 974 721"/>
                            <a:gd name="T7" fmla="*/ 974 h 254"/>
                            <a:gd name="T8" fmla="+- 0 10971 10760"/>
                            <a:gd name="T9" fmla="*/ T8 w 271"/>
                            <a:gd name="T10" fmla="+- 0 975 721"/>
                            <a:gd name="T11" fmla="*/ 975 h 254"/>
                            <a:gd name="T12" fmla="+- 0 11030 10760"/>
                            <a:gd name="T13" fmla="*/ T12 w 271"/>
                            <a:gd name="T14" fmla="+- 0 975 721"/>
                            <a:gd name="T15" fmla="*/ 975 h 254"/>
                            <a:gd name="T16" fmla="+- 0 11030 10760"/>
                            <a:gd name="T17" fmla="*/ T16 w 271"/>
                            <a:gd name="T18" fmla="+- 0 974 721"/>
                            <a:gd name="T19" fmla="*/ 974 h 254"/>
                          </a:gdLst>
                          <a:ahLst/>
                          <a:cxnLst>
                            <a:cxn ang="0">
                              <a:pos x="T1" y="T3"/>
                            </a:cxn>
                            <a:cxn ang="0">
                              <a:pos x="T5" y="T7"/>
                            </a:cxn>
                            <a:cxn ang="0">
                              <a:pos x="T9" y="T11"/>
                            </a:cxn>
                            <a:cxn ang="0">
                              <a:pos x="T13" y="T15"/>
                            </a:cxn>
                            <a:cxn ang="0">
                              <a:pos x="T17" y="T19"/>
                            </a:cxn>
                          </a:cxnLst>
                          <a:rect l="0" t="0" r="r" b="b"/>
                          <a:pathLst>
                            <a:path w="271" h="254">
                              <a:moveTo>
                                <a:pt x="270" y="253"/>
                              </a:moveTo>
                              <a:lnTo>
                                <a:pt x="211" y="253"/>
                              </a:lnTo>
                              <a:lnTo>
                                <a:pt x="211" y="254"/>
                              </a:lnTo>
                              <a:lnTo>
                                <a:pt x="270" y="254"/>
                              </a:lnTo>
                              <a:lnTo>
                                <a:pt x="27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0760" y="721"/>
                          <a:ext cx="271" cy="254"/>
                        </a:xfrm>
                        <a:custGeom>
                          <a:avLst/>
                          <a:gdLst>
                            <a:gd name="T0" fmla="+- 0 11030 10760"/>
                            <a:gd name="T1" fmla="*/ T0 w 271"/>
                            <a:gd name="T2" fmla="+- 0 721 721"/>
                            <a:gd name="T3" fmla="*/ 721 h 254"/>
                            <a:gd name="T4" fmla="+- 0 10971 10760"/>
                            <a:gd name="T5" fmla="*/ T4 w 271"/>
                            <a:gd name="T6" fmla="+- 0 721 721"/>
                            <a:gd name="T7" fmla="*/ 721 h 254"/>
                            <a:gd name="T8" fmla="+- 0 10971 10760"/>
                            <a:gd name="T9" fmla="*/ T8 w 271"/>
                            <a:gd name="T10" fmla="+- 0 890 721"/>
                            <a:gd name="T11" fmla="*/ 890 h 254"/>
                            <a:gd name="T12" fmla="+- 0 11030 10760"/>
                            <a:gd name="T13" fmla="*/ T12 w 271"/>
                            <a:gd name="T14" fmla="+- 0 890 721"/>
                            <a:gd name="T15" fmla="*/ 890 h 254"/>
                            <a:gd name="T16" fmla="+- 0 11030 10760"/>
                            <a:gd name="T17" fmla="*/ T16 w 271"/>
                            <a:gd name="T18" fmla="+- 0 721 721"/>
                            <a:gd name="T19" fmla="*/ 721 h 254"/>
                          </a:gdLst>
                          <a:ahLst/>
                          <a:cxnLst>
                            <a:cxn ang="0">
                              <a:pos x="T1" y="T3"/>
                            </a:cxn>
                            <a:cxn ang="0">
                              <a:pos x="T5" y="T7"/>
                            </a:cxn>
                            <a:cxn ang="0">
                              <a:pos x="T9" y="T11"/>
                            </a:cxn>
                            <a:cxn ang="0">
                              <a:pos x="T13" y="T15"/>
                            </a:cxn>
                            <a:cxn ang="0">
                              <a:pos x="T17" y="T19"/>
                            </a:cxn>
                          </a:cxnLst>
                          <a:rect l="0" t="0" r="r" b="b"/>
                          <a:pathLst>
                            <a:path w="271" h="254">
                              <a:moveTo>
                                <a:pt x="270" y="0"/>
                              </a:moveTo>
                              <a:lnTo>
                                <a:pt x="211" y="0"/>
                              </a:lnTo>
                              <a:lnTo>
                                <a:pt x="211" y="169"/>
                              </a:lnTo>
                              <a:lnTo>
                                <a:pt x="270" y="169"/>
                              </a:lnTo>
                              <a:lnTo>
                                <a:pt x="2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38pt;margin-top:36.05pt;width:13.55pt;height:12.7pt;z-index:-251655168;mso-position-horizontal-relative:page;mso-position-vertical-relative:page" coordorigin="10760,721" coordsize="27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">
              <v:shape id="Freeform 78" o:spid="_x0000_s1027" style="position:absolute;left:10760;top:721;width:271;height:254;visibility:visible;mso-wrap-style:square;v-text-anchor:top" coordsize="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pK8MA&#10;AADbAAAADwAAAGRycy9kb3ducmV2LnhtbESPQWsCMRSE74X+h/AKXqSb1UNbVqMUQSgeCq5ie3xs&#10;npulm5eQpO723zeC4HGYmW+Y5Xq0vbhQiJ1jBbOiBEHcON1xq+B42D6/gYgJWWPvmBT8UYT16vFh&#10;iZV2A+/pUqdWZAjHChWYlHwlZWwMWYyF88TZO7tgMWUZWqkDDhluezkvyxdpseO8YNDTxlDzU/9a&#10;BV4HIr039aacDn43/Tp9pm+r1ORpfF+ASDSme/jW/tAKXudw/Z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WpK8MAAADbAAAADwAAAAAAAAAAAAAAAACYAgAAZHJzL2Rv&#10;d25yZXYueG1sUEsFBgAAAAAEAAQA9QAAAIgDAAAAAA==&#10;" path="m59,l,,,254r59,l59,84r75,l59,1,59,xe" fillcolor="#231f20" stroked="f">
                <v:path arrowok="t" o:connecttype="custom" o:connectlocs="59,721;0,721;0,975;59,975;59,805;134,805;59,722;59,721" o:connectangles="0,0,0,0,0,0,0,0"/>
              </v:shape>
              <v:shape id="Freeform 77" o:spid="_x0000_s1028" style="position:absolute;left:10760;top:721;width:271;height:254;visibility:visible;mso-wrap-style:square;v-text-anchor:top" coordsize="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MsMMA&#10;AADbAAAADwAAAGRycy9kb3ducmV2LnhtbESPQWsCMRSE7wX/Q3iFXkSzVmjL1igiCNJDwVVaj4/N&#10;62bp5iUk0d3++0YQPA4z8w2zWA22ExcKsXWsYDYtQBDXTrfcKDgetpM3EDEha+wck4I/irBajh4W&#10;WGrX854uVWpEhnAsUYFJyZdSxtqQxTh1njh7Py5YTFmGRuqAfYbbTj4XxYu02HJeMOhpY6j+rc5W&#10;gdeBSO9NtSnGvf8Yf399ppNV6ulxWL+DSDSke/jW3mkFr3O4fs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MsMMAAADbAAAADwAAAAAAAAAAAAAAAACYAgAAZHJzL2Rv&#10;d25yZXYueG1sUEsFBgAAAAAEAAQA9QAAAIgDAAAAAA==&#10;" path="m134,84r-75,l211,254r,-1l270,253r,-84l211,169,134,84xe" fillcolor="#231f20" stroked="f">
                <v:path arrowok="t" o:connecttype="custom" o:connectlocs="134,805;59,805;211,975;211,974;270,974;270,890;211,890;134,805" o:connectangles="0,0,0,0,0,0,0,0"/>
              </v:shape>
              <v:shape id="Freeform 76" o:spid="_x0000_s1029" style="position:absolute;left:10760;top:721;width:271;height:254;visibility:visible;mso-wrap-style:square;v-text-anchor:top" coordsize="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UxMMA&#10;AADbAAAADwAAAGRycy9kb3ducmV2LnhtbESPQWsCMRSE7wX/Q3iFXkSzFmnL1igiCNJDwVVaj4/N&#10;62bp5iUk0d3++0YQPA4z8w2zWA22ExcKsXWsYDYtQBDXTrfcKDgetpM3EDEha+wck4I/irBajh4W&#10;WGrX854uVWpEhnAsUYFJyZdSxtqQxTh1njh7Py5YTFmGRuqAfYbbTj4XxYu02HJeMOhpY6j+rc5W&#10;gdeBSO9NtSnGvf8Yf399ppNV6ulxWL+DSDSke/jW3mkFr3O4fs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UxMMAAADbAAAADwAAAAAAAAAAAAAAAACYAgAAZHJzL2Rv&#10;d25yZXYueG1sUEsFBgAAAAAEAAQA9QAAAIgDAAAAAA==&#10;" path="m270,253r-59,l211,254r59,l270,253xe" fillcolor="#231f20" stroked="f">
                <v:path arrowok="t" o:connecttype="custom" o:connectlocs="270,974;211,974;211,975;270,975;270,974" o:connectangles="0,0,0,0,0"/>
              </v:shape>
              <v:shape id="Freeform 75" o:spid="_x0000_s1030" style="position:absolute;left:10760;top:721;width:271;height:254;visibility:visible;mso-wrap-style:square;v-text-anchor:top" coordsize="27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xX8MA&#10;AADbAAAADwAAAGRycy9kb3ducmV2LnhtbESPQWsCMRSE7wX/Q3iFXkSzFmzL1igiCNJDwVVaj4/N&#10;62bp5iUk0d3++0YQPA4z8w2zWA22ExcKsXWsYDYtQBDXTrfcKDgetpM3EDEha+wck4I/irBajh4W&#10;WGrX854uVWpEhnAsUYFJyZdSxtqQxTh1njh7Py5YTFmGRuqAfYbbTj4XxYu02HJeMOhpY6j+rc5W&#10;gdeBSO9NtSnGvf8Yf399ppNV6ulxWL+DSDSke/jW3mkFr3O4fs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wxX8MAAADbAAAADwAAAAAAAAAAAAAAAACYAgAAZHJzL2Rv&#10;d25yZXYueG1sUEsFBgAAAAAEAAQA9QAAAIgDAAAAAA==&#10;" path="m270,l211,r,169l270,169,270,xe" fillcolor="#231f20" stroked="f">
                <v:path arrowok="t" o:connecttype="custom" o:connectlocs="270,721;211,721;211,890;270,890;270,721"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2336" behindDoc="1" locked="0" layoutInCell="1" allowOverlap="1" wp14:anchorId="25FE175B" wp14:editId="1FD2D534">
              <wp:simplePos x="0" y="0"/>
              <wp:positionH relativeFrom="page">
                <wp:posOffset>6148070</wp:posOffset>
              </wp:positionH>
              <wp:positionV relativeFrom="page">
                <wp:posOffset>457835</wp:posOffset>
              </wp:positionV>
              <wp:extent cx="200025" cy="161290"/>
              <wp:effectExtent l="4445" t="635" r="5080" b="0"/>
              <wp:wrapNone/>
              <wp:docPr id="6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161290"/>
                        <a:chOff x="9682" y="721"/>
                        <a:chExt cx="315" cy="254"/>
                      </a:xfrm>
                    </wpg:grpSpPr>
                    <wps:wsp>
                      <wps:cNvPr id="69" name="Freeform 73"/>
                      <wps:cNvSpPr>
                        <a:spLocks/>
                      </wps:cNvSpPr>
                      <wps:spPr bwMode="auto">
                        <a:xfrm>
                          <a:off x="9682" y="721"/>
                          <a:ext cx="315" cy="254"/>
                        </a:xfrm>
                        <a:custGeom>
                          <a:avLst/>
                          <a:gdLst>
                            <a:gd name="T0" fmla="+- 0 9767 9682"/>
                            <a:gd name="T1" fmla="*/ T0 w 315"/>
                            <a:gd name="T2" fmla="+- 0 721 721"/>
                            <a:gd name="T3" fmla="*/ 721 h 254"/>
                            <a:gd name="T4" fmla="+- 0 9693 9682"/>
                            <a:gd name="T5" fmla="*/ T4 w 315"/>
                            <a:gd name="T6" fmla="+- 0 732 721"/>
                            <a:gd name="T7" fmla="*/ 732 h 254"/>
                            <a:gd name="T8" fmla="+- 0 9682 9682"/>
                            <a:gd name="T9" fmla="*/ T8 w 315"/>
                            <a:gd name="T10" fmla="+- 0 805 721"/>
                            <a:gd name="T11" fmla="*/ 805 h 254"/>
                            <a:gd name="T12" fmla="+- 0 9682 9682"/>
                            <a:gd name="T13" fmla="*/ T12 w 315"/>
                            <a:gd name="T14" fmla="+- 0 896 721"/>
                            <a:gd name="T15" fmla="*/ 896 h 254"/>
                            <a:gd name="T16" fmla="+- 0 9692 9682"/>
                            <a:gd name="T17" fmla="*/ T16 w 315"/>
                            <a:gd name="T18" fmla="+- 0 964 721"/>
                            <a:gd name="T19" fmla="*/ 964 h 254"/>
                            <a:gd name="T20" fmla="+- 0 9765 9682"/>
                            <a:gd name="T21" fmla="*/ T20 w 315"/>
                            <a:gd name="T22" fmla="+- 0 975 721"/>
                            <a:gd name="T23" fmla="*/ 975 h 254"/>
                            <a:gd name="T24" fmla="+- 0 9911 9682"/>
                            <a:gd name="T25" fmla="*/ T24 w 315"/>
                            <a:gd name="T26" fmla="+- 0 975 721"/>
                            <a:gd name="T27" fmla="*/ 975 h 254"/>
                            <a:gd name="T28" fmla="+- 0 9986 9682"/>
                            <a:gd name="T29" fmla="*/ T28 w 315"/>
                            <a:gd name="T30" fmla="+- 0 965 721"/>
                            <a:gd name="T31" fmla="*/ 965 h 254"/>
                            <a:gd name="T32" fmla="+- 0 9997 9682"/>
                            <a:gd name="T33" fmla="*/ T32 w 315"/>
                            <a:gd name="T34" fmla="+- 0 916 721"/>
                            <a:gd name="T35" fmla="*/ 916 h 254"/>
                            <a:gd name="T36" fmla="+- 0 9741 9682"/>
                            <a:gd name="T37" fmla="*/ T36 w 315"/>
                            <a:gd name="T38" fmla="+- 0 916 721"/>
                            <a:gd name="T39" fmla="*/ 916 h 254"/>
                            <a:gd name="T40" fmla="+- 0 9741 9682"/>
                            <a:gd name="T41" fmla="*/ T40 w 315"/>
                            <a:gd name="T42" fmla="+- 0 780 721"/>
                            <a:gd name="T43" fmla="*/ 780 h 254"/>
                            <a:gd name="T44" fmla="+- 0 9997 9682"/>
                            <a:gd name="T45" fmla="*/ T44 w 315"/>
                            <a:gd name="T46" fmla="+- 0 780 721"/>
                            <a:gd name="T47" fmla="*/ 780 h 254"/>
                            <a:gd name="T48" fmla="+- 0 9996 9682"/>
                            <a:gd name="T49" fmla="*/ T48 w 315"/>
                            <a:gd name="T50" fmla="+- 0 771 721"/>
                            <a:gd name="T51" fmla="*/ 771 h 254"/>
                            <a:gd name="T52" fmla="+- 0 9949 9682"/>
                            <a:gd name="T53" fmla="*/ T52 w 315"/>
                            <a:gd name="T54" fmla="+- 0 722 721"/>
                            <a:gd name="T55" fmla="*/ 722 h 254"/>
                            <a:gd name="T56" fmla="+- 0 9913 9682"/>
                            <a:gd name="T57" fmla="*/ T56 w 315"/>
                            <a:gd name="T58" fmla="+- 0 721 721"/>
                            <a:gd name="T59" fmla="*/ 721 h 254"/>
                            <a:gd name="T60" fmla="+- 0 9767 9682"/>
                            <a:gd name="T61" fmla="*/ T60 w 315"/>
                            <a:gd name="T62" fmla="+- 0 721 721"/>
                            <a:gd name="T63"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5" h="254">
                              <a:moveTo>
                                <a:pt x="85" y="0"/>
                              </a:moveTo>
                              <a:lnTo>
                                <a:pt x="11" y="11"/>
                              </a:lnTo>
                              <a:lnTo>
                                <a:pt x="0" y="84"/>
                              </a:lnTo>
                              <a:lnTo>
                                <a:pt x="0" y="175"/>
                              </a:lnTo>
                              <a:lnTo>
                                <a:pt x="10" y="243"/>
                              </a:lnTo>
                              <a:lnTo>
                                <a:pt x="83" y="254"/>
                              </a:lnTo>
                              <a:lnTo>
                                <a:pt x="229" y="254"/>
                              </a:lnTo>
                              <a:lnTo>
                                <a:pt x="304" y="244"/>
                              </a:lnTo>
                              <a:lnTo>
                                <a:pt x="315" y="195"/>
                              </a:lnTo>
                              <a:lnTo>
                                <a:pt x="59" y="195"/>
                              </a:lnTo>
                              <a:lnTo>
                                <a:pt x="59" y="59"/>
                              </a:lnTo>
                              <a:lnTo>
                                <a:pt x="315" y="59"/>
                              </a:lnTo>
                              <a:lnTo>
                                <a:pt x="314" y="50"/>
                              </a:lnTo>
                              <a:lnTo>
                                <a:pt x="267" y="1"/>
                              </a:lnTo>
                              <a:lnTo>
                                <a:pt x="231" y="0"/>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9682" y="721"/>
                          <a:ext cx="315" cy="254"/>
                        </a:xfrm>
                        <a:custGeom>
                          <a:avLst/>
                          <a:gdLst>
                            <a:gd name="T0" fmla="+- 0 9997 9682"/>
                            <a:gd name="T1" fmla="*/ T0 w 315"/>
                            <a:gd name="T2" fmla="+- 0 780 721"/>
                            <a:gd name="T3" fmla="*/ 780 h 254"/>
                            <a:gd name="T4" fmla="+- 0 9936 9682"/>
                            <a:gd name="T5" fmla="*/ T4 w 315"/>
                            <a:gd name="T6" fmla="+- 0 780 721"/>
                            <a:gd name="T7" fmla="*/ 780 h 254"/>
                            <a:gd name="T8" fmla="+- 0 9936 9682"/>
                            <a:gd name="T9" fmla="*/ T8 w 315"/>
                            <a:gd name="T10" fmla="+- 0 916 721"/>
                            <a:gd name="T11" fmla="*/ 916 h 254"/>
                            <a:gd name="T12" fmla="+- 0 9997 9682"/>
                            <a:gd name="T13" fmla="*/ T12 w 315"/>
                            <a:gd name="T14" fmla="+- 0 916 721"/>
                            <a:gd name="T15" fmla="*/ 916 h 254"/>
                            <a:gd name="T16" fmla="+- 0 9997 9682"/>
                            <a:gd name="T17" fmla="*/ T16 w 315"/>
                            <a:gd name="T18" fmla="+- 0 896 721"/>
                            <a:gd name="T19" fmla="*/ 896 h 254"/>
                            <a:gd name="T20" fmla="+- 0 9997 9682"/>
                            <a:gd name="T21" fmla="*/ T20 w 315"/>
                            <a:gd name="T22" fmla="+- 0 805 721"/>
                            <a:gd name="T23" fmla="*/ 805 h 254"/>
                            <a:gd name="T24" fmla="+- 0 9997 9682"/>
                            <a:gd name="T25" fmla="*/ T24 w 315"/>
                            <a:gd name="T26" fmla="+- 0 780 721"/>
                            <a:gd name="T27" fmla="*/ 780 h 254"/>
                          </a:gdLst>
                          <a:ahLst/>
                          <a:cxnLst>
                            <a:cxn ang="0">
                              <a:pos x="T1" y="T3"/>
                            </a:cxn>
                            <a:cxn ang="0">
                              <a:pos x="T5" y="T7"/>
                            </a:cxn>
                            <a:cxn ang="0">
                              <a:pos x="T9" y="T11"/>
                            </a:cxn>
                            <a:cxn ang="0">
                              <a:pos x="T13" y="T15"/>
                            </a:cxn>
                            <a:cxn ang="0">
                              <a:pos x="T17" y="T19"/>
                            </a:cxn>
                            <a:cxn ang="0">
                              <a:pos x="T21" y="T23"/>
                            </a:cxn>
                            <a:cxn ang="0">
                              <a:pos x="T25" y="T27"/>
                            </a:cxn>
                          </a:cxnLst>
                          <a:rect l="0" t="0" r="r" b="b"/>
                          <a:pathLst>
                            <a:path w="315" h="254">
                              <a:moveTo>
                                <a:pt x="315" y="59"/>
                              </a:moveTo>
                              <a:lnTo>
                                <a:pt x="254" y="59"/>
                              </a:lnTo>
                              <a:lnTo>
                                <a:pt x="254" y="195"/>
                              </a:lnTo>
                              <a:lnTo>
                                <a:pt x="315" y="195"/>
                              </a:lnTo>
                              <a:lnTo>
                                <a:pt x="315" y="175"/>
                              </a:lnTo>
                              <a:lnTo>
                                <a:pt x="315" y="84"/>
                              </a:lnTo>
                              <a:lnTo>
                                <a:pt x="315"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484.1pt;margin-top:36.05pt;width:15.75pt;height:12.7pt;z-index:-251654144;mso-position-horizontal-relative:page;mso-position-vertical-relative:page" coordorigin="9682,721" coordsize="31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">
              <v:shape id="Freeform 73" o:spid="_x0000_s1027" style="position:absolute;left:9682;top:721;width:315;height:254;visibility:visible;mso-wrap-style:square;v-text-anchor:top" coordsize="31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mBsYA&#10;AADbAAAADwAAAGRycy9kb3ducmV2LnhtbESPT2vCQBTE7wW/w/KEXopuKiIaXUWUgiIU/HPw+JJ9&#10;JsHs2zS70ein7wqFHoeZ+Q0zW7SmFDeqXWFZwWc/AkGcWl1wpuB0/OqNQTiPrLG0TAoe5GAx77zN&#10;MNb2znu6HXwmAoRdjApy76tYSpfmZND1bUUcvIutDfog60zqGu8Bbko5iKKRNFhwWMixolVO6fXQ&#10;mEBpkt13td0/1z/D5vwh18lmsEqUeu+2yykIT63/D/+1N1rBaAKv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umBsYAAADbAAAADwAAAAAAAAAAAAAAAACYAgAAZHJz&#10;L2Rvd25yZXYueG1sUEsFBgAAAAAEAAQA9QAAAIsDAAAAAA==&#10;" path="m85,l11,11,,84r,91l10,243r73,11l229,254r75,-10l315,195r-256,l59,59r256,l314,50,267,1,231,,85,xe" fillcolor="#231f20" stroked="f">
                <v:path arrowok="t" o:connecttype="custom" o:connectlocs="85,721;11,732;0,805;0,896;10,964;83,975;229,975;304,965;315,916;59,916;59,780;315,780;314,771;267,722;231,721;85,721" o:connectangles="0,0,0,0,0,0,0,0,0,0,0,0,0,0,0,0"/>
              </v:shape>
              <v:shape id="Freeform 72" o:spid="_x0000_s1028" style="position:absolute;left:9682;top:721;width:315;height:254;visibility:visible;mso-wrap-style:square;v-text-anchor:top" coordsize="31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ZRsYA&#10;AADbAAAADwAAAGRycy9kb3ducmV2LnhtbESPwWrCQBCG7wXfYRnBS6kbRWpJXUWUgiIUtD30OMlO&#10;k9DsbJrdaPTpO4eCx+Gf/5v5Fqve1epMbag8G5iME1DEubcVFwY+P96eXkCFiGyx9kwGrhRgtRw8&#10;LDC1/sJHOp9ioQTCIUUDZYxNqnXIS3IYxr4hluzbtw6jjG2hbYsXgbtaT5PkWTusWC6U2NCmpPzn&#10;1DmhdNnhvdkfb9vfWff1qLfZbrrJjBkN+/UrqEh9vC//t3fWwFy+FxfxAL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ZRsYAAADbAAAADwAAAAAAAAAAAAAAAACYAgAAZHJz&#10;L2Rvd25yZXYueG1sUEsFBgAAAAAEAAQA9QAAAIsDAAAAAA==&#10;" path="m315,59r-61,l254,195r61,l315,175r,-91l315,59xe" fillcolor="#231f20" stroked="f">
                <v:path arrowok="t" o:connecttype="custom" o:connectlocs="315,780;254,780;254,916;315,916;315,896;315,805;315,780" o:connectangles="0,0,0,0,0,0,0"/>
              </v:shape>
              <w10:wrap anchorx="page" anchory="page"/>
            </v:group>
          </w:pict>
        </mc:Fallback>
      </mc:AlternateContent>
    </w:r>
    <w:r>
      <w:rPr>
        <w:noProof/>
        <w:lang w:val="de-DE" w:eastAsia="de-DE"/>
      </w:rPr>
      <mc:AlternateContent>
        <mc:Choice Requires="wpg">
          <w:drawing>
            <wp:anchor distT="0" distB="0" distL="114300" distR="114300" simplePos="0" relativeHeight="251663360" behindDoc="1" locked="0" layoutInCell="1" allowOverlap="1" wp14:anchorId="7649E8E1" wp14:editId="0C77FA66">
              <wp:simplePos x="0" y="0"/>
              <wp:positionH relativeFrom="page">
                <wp:posOffset>7025005</wp:posOffset>
              </wp:positionH>
              <wp:positionV relativeFrom="page">
                <wp:posOffset>457835</wp:posOffset>
              </wp:positionV>
              <wp:extent cx="175260" cy="161290"/>
              <wp:effectExtent l="5080" t="635" r="635" b="0"/>
              <wp:wrapNone/>
              <wp:docPr id="6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 cy="161290"/>
                        <a:chOff x="11063" y="721"/>
                        <a:chExt cx="276" cy="254"/>
                      </a:xfrm>
                    </wpg:grpSpPr>
                    <wps:wsp>
                      <wps:cNvPr id="65" name="Freeform 70"/>
                      <wps:cNvSpPr>
                        <a:spLocks/>
                      </wps:cNvSpPr>
                      <wps:spPr bwMode="auto">
                        <a:xfrm>
                          <a:off x="11063" y="721"/>
                          <a:ext cx="276" cy="254"/>
                        </a:xfrm>
                        <a:custGeom>
                          <a:avLst/>
                          <a:gdLst>
                            <a:gd name="T0" fmla="+- 0 11122 11063"/>
                            <a:gd name="T1" fmla="*/ T0 w 276"/>
                            <a:gd name="T2" fmla="+- 0 721 721"/>
                            <a:gd name="T3" fmla="*/ 721 h 254"/>
                            <a:gd name="T4" fmla="+- 0 11063 11063"/>
                            <a:gd name="T5" fmla="*/ T4 w 276"/>
                            <a:gd name="T6" fmla="+- 0 721 721"/>
                            <a:gd name="T7" fmla="*/ 721 h 254"/>
                            <a:gd name="T8" fmla="+- 0 11063 11063"/>
                            <a:gd name="T9" fmla="*/ T8 w 276"/>
                            <a:gd name="T10" fmla="+- 0 975 721"/>
                            <a:gd name="T11" fmla="*/ 975 h 254"/>
                            <a:gd name="T12" fmla="+- 0 11122 11063"/>
                            <a:gd name="T13" fmla="*/ T12 w 276"/>
                            <a:gd name="T14" fmla="+- 0 975 721"/>
                            <a:gd name="T15" fmla="*/ 975 h 254"/>
                            <a:gd name="T16" fmla="+- 0 11122 11063"/>
                            <a:gd name="T17" fmla="*/ T16 w 276"/>
                            <a:gd name="T18" fmla="+- 0 879 721"/>
                            <a:gd name="T19" fmla="*/ 879 h 254"/>
                            <a:gd name="T20" fmla="+- 0 11241 11063"/>
                            <a:gd name="T21" fmla="*/ T20 w 276"/>
                            <a:gd name="T22" fmla="+- 0 879 721"/>
                            <a:gd name="T23" fmla="*/ 879 h 254"/>
                            <a:gd name="T24" fmla="+- 0 11210 11063"/>
                            <a:gd name="T25" fmla="*/ T24 w 276"/>
                            <a:gd name="T26" fmla="+- 0 849 721"/>
                            <a:gd name="T27" fmla="*/ 849 h 254"/>
                            <a:gd name="T28" fmla="+- 0 11237 11063"/>
                            <a:gd name="T29" fmla="*/ T28 w 276"/>
                            <a:gd name="T30" fmla="+- 0 821 721"/>
                            <a:gd name="T31" fmla="*/ 821 h 254"/>
                            <a:gd name="T32" fmla="+- 0 11122 11063"/>
                            <a:gd name="T33" fmla="*/ T32 w 276"/>
                            <a:gd name="T34" fmla="+- 0 821 721"/>
                            <a:gd name="T35" fmla="*/ 821 h 254"/>
                            <a:gd name="T36" fmla="+- 0 11122 11063"/>
                            <a:gd name="T37" fmla="*/ T36 w 276"/>
                            <a:gd name="T38" fmla="+- 0 721 721"/>
                            <a:gd name="T39" fmla="*/ 72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76" h="254">
                              <a:moveTo>
                                <a:pt x="59" y="0"/>
                              </a:moveTo>
                              <a:lnTo>
                                <a:pt x="0" y="0"/>
                              </a:lnTo>
                              <a:lnTo>
                                <a:pt x="0" y="254"/>
                              </a:lnTo>
                              <a:lnTo>
                                <a:pt x="59" y="254"/>
                              </a:lnTo>
                              <a:lnTo>
                                <a:pt x="59" y="158"/>
                              </a:lnTo>
                              <a:lnTo>
                                <a:pt x="178" y="158"/>
                              </a:lnTo>
                              <a:lnTo>
                                <a:pt x="147" y="128"/>
                              </a:lnTo>
                              <a:lnTo>
                                <a:pt x="174" y="100"/>
                              </a:lnTo>
                              <a:lnTo>
                                <a:pt x="59" y="100"/>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wps:cNvSpPr>
                      <wps:spPr bwMode="auto">
                        <a:xfrm>
                          <a:off x="11063" y="721"/>
                          <a:ext cx="276" cy="254"/>
                        </a:xfrm>
                        <a:custGeom>
                          <a:avLst/>
                          <a:gdLst>
                            <a:gd name="T0" fmla="+- 0 11241 11063"/>
                            <a:gd name="T1" fmla="*/ T0 w 276"/>
                            <a:gd name="T2" fmla="+- 0 879 721"/>
                            <a:gd name="T3" fmla="*/ 879 h 254"/>
                            <a:gd name="T4" fmla="+- 0 11160 11063"/>
                            <a:gd name="T5" fmla="*/ T4 w 276"/>
                            <a:gd name="T6" fmla="+- 0 879 721"/>
                            <a:gd name="T7" fmla="*/ 879 h 254"/>
                            <a:gd name="T8" fmla="+- 0 11257 11063"/>
                            <a:gd name="T9" fmla="*/ T8 w 276"/>
                            <a:gd name="T10" fmla="+- 0 975 721"/>
                            <a:gd name="T11" fmla="*/ 975 h 254"/>
                            <a:gd name="T12" fmla="+- 0 11339 11063"/>
                            <a:gd name="T13" fmla="*/ T12 w 276"/>
                            <a:gd name="T14" fmla="+- 0 975 721"/>
                            <a:gd name="T15" fmla="*/ 975 h 254"/>
                            <a:gd name="T16" fmla="+- 0 11241 11063"/>
                            <a:gd name="T17" fmla="*/ T16 w 276"/>
                            <a:gd name="T18" fmla="+- 0 879 721"/>
                            <a:gd name="T19" fmla="*/ 879 h 254"/>
                          </a:gdLst>
                          <a:ahLst/>
                          <a:cxnLst>
                            <a:cxn ang="0">
                              <a:pos x="T1" y="T3"/>
                            </a:cxn>
                            <a:cxn ang="0">
                              <a:pos x="T5" y="T7"/>
                            </a:cxn>
                            <a:cxn ang="0">
                              <a:pos x="T9" y="T11"/>
                            </a:cxn>
                            <a:cxn ang="0">
                              <a:pos x="T13" y="T15"/>
                            </a:cxn>
                            <a:cxn ang="0">
                              <a:pos x="T17" y="T19"/>
                            </a:cxn>
                          </a:cxnLst>
                          <a:rect l="0" t="0" r="r" b="b"/>
                          <a:pathLst>
                            <a:path w="276" h="254">
                              <a:moveTo>
                                <a:pt x="178" y="158"/>
                              </a:moveTo>
                              <a:lnTo>
                                <a:pt x="97" y="158"/>
                              </a:lnTo>
                              <a:lnTo>
                                <a:pt x="194" y="254"/>
                              </a:lnTo>
                              <a:lnTo>
                                <a:pt x="276" y="254"/>
                              </a:lnTo>
                              <a:lnTo>
                                <a:pt x="178" y="15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11063" y="721"/>
                          <a:ext cx="276" cy="254"/>
                        </a:xfrm>
                        <a:custGeom>
                          <a:avLst/>
                          <a:gdLst>
                            <a:gd name="T0" fmla="+- 0 11332 11063"/>
                            <a:gd name="T1" fmla="*/ T0 w 276"/>
                            <a:gd name="T2" fmla="+- 0 721 721"/>
                            <a:gd name="T3" fmla="*/ 721 h 254"/>
                            <a:gd name="T4" fmla="+- 0 11251 11063"/>
                            <a:gd name="T5" fmla="*/ T4 w 276"/>
                            <a:gd name="T6" fmla="+- 0 721 721"/>
                            <a:gd name="T7" fmla="*/ 721 h 254"/>
                            <a:gd name="T8" fmla="+- 0 11159 11063"/>
                            <a:gd name="T9" fmla="*/ T8 w 276"/>
                            <a:gd name="T10" fmla="+- 0 821 721"/>
                            <a:gd name="T11" fmla="*/ 821 h 254"/>
                            <a:gd name="T12" fmla="+- 0 11237 11063"/>
                            <a:gd name="T13" fmla="*/ T12 w 276"/>
                            <a:gd name="T14" fmla="+- 0 821 721"/>
                            <a:gd name="T15" fmla="*/ 821 h 254"/>
                            <a:gd name="T16" fmla="+- 0 11332 11063"/>
                            <a:gd name="T17" fmla="*/ T16 w 276"/>
                            <a:gd name="T18" fmla="+- 0 721 721"/>
                            <a:gd name="T19" fmla="*/ 721 h 254"/>
                          </a:gdLst>
                          <a:ahLst/>
                          <a:cxnLst>
                            <a:cxn ang="0">
                              <a:pos x="T1" y="T3"/>
                            </a:cxn>
                            <a:cxn ang="0">
                              <a:pos x="T5" y="T7"/>
                            </a:cxn>
                            <a:cxn ang="0">
                              <a:pos x="T9" y="T11"/>
                            </a:cxn>
                            <a:cxn ang="0">
                              <a:pos x="T13" y="T15"/>
                            </a:cxn>
                            <a:cxn ang="0">
                              <a:pos x="T17" y="T19"/>
                            </a:cxn>
                          </a:cxnLst>
                          <a:rect l="0" t="0" r="r" b="b"/>
                          <a:pathLst>
                            <a:path w="276" h="254">
                              <a:moveTo>
                                <a:pt x="269" y="0"/>
                              </a:moveTo>
                              <a:lnTo>
                                <a:pt x="188" y="0"/>
                              </a:lnTo>
                              <a:lnTo>
                                <a:pt x="96" y="100"/>
                              </a:lnTo>
                              <a:lnTo>
                                <a:pt x="174" y="100"/>
                              </a:lnTo>
                              <a:lnTo>
                                <a:pt x="2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53.15pt;margin-top:36.05pt;width:13.8pt;height:12.7pt;z-index:-251653120;mso-position-horizontal-relative:page;mso-position-vertical-relative:page" coordorigin="11063,721" coordsize="2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">
              <v:shape id="Freeform 70" o:spid="_x0000_s1027" style="position:absolute;left:11063;top:721;width:276;height:254;visibility:visible;mso-wrap-style:square;v-text-anchor:top" coordsize="27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dHMQA&#10;AADbAAAADwAAAGRycy9kb3ducmV2LnhtbESPT4vCMBTE74LfITzBi2iqoKzVKCIKetgF/6DXR/Ns&#10;q81LaKJ2v/1mYWGPw8z8hpkvG1OJF9W+tKxgOEhAEGdWl5wrOJ+2/Q8QPiBrrCyTgm/ysFy0W3NM&#10;tX3zgV7HkIsIYZ+igiIEl0rps4IM+oF1xNG72dpgiLLOpa7xHeGmkqMkmUiDJceFAh2tC8oex6dR&#10;ML1fDqfRdf9pHK02d+e/nNn1lOp2mtUMRKAm/If/2jutYDKG3y/x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5HRzEAAAA2wAAAA8AAAAAAAAAAAAAAAAAmAIAAGRycy9k&#10;b3ducmV2LnhtbFBLBQYAAAAABAAEAPUAAACJAwAAAAA=&#10;" path="m59,l,,,254r59,l59,158r119,l147,128r27,-28l59,100,59,xe" fillcolor="#231f20" stroked="f">
                <v:path arrowok="t" o:connecttype="custom" o:connectlocs="59,721;0,721;0,975;59,975;59,879;178,879;147,849;174,821;59,821;59,721" o:connectangles="0,0,0,0,0,0,0,0,0,0"/>
              </v:shape>
              <v:shape id="Freeform 69" o:spid="_x0000_s1028" style="position:absolute;left:11063;top:721;width:276;height:254;visibility:visible;mso-wrap-style:square;v-text-anchor:top" coordsize="27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Da8UA&#10;AADbAAAADwAAAGRycy9kb3ducmV2LnhtbESPQWvCQBSE7wX/w/KEXkqzaQ6hRlcRsaCHFjRSr4/s&#10;axKbfbtktzH++26h4HGYmW+YxWo0nRio961lBS9JCoK4srrlWsGpfHt+BeEDssbOMim4kYfVcvKw&#10;wELbKx9oOIZaRAj7AhU0IbhCSl81ZNAn1hFH78v2BkOUfS11j9cIN53M0jSXBluOCw062jRUfR9/&#10;jILZ5fNQZuf9u3G03l6c/3Bm96TU43Rcz0EEGsM9/N/eaQV5D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4NrxQAAANsAAAAPAAAAAAAAAAAAAAAAAJgCAABkcnMv&#10;ZG93bnJldi54bWxQSwUGAAAAAAQABAD1AAAAigMAAAAA&#10;" path="m178,158r-81,l194,254r82,l178,158xe" fillcolor="#231f20" stroked="f">
                <v:path arrowok="t" o:connecttype="custom" o:connectlocs="178,879;97,879;194,975;276,975;178,879" o:connectangles="0,0,0,0,0"/>
              </v:shape>
              <v:shape id="Freeform 68" o:spid="_x0000_s1029" style="position:absolute;left:11063;top:721;width:276;height:254;visibility:visible;mso-wrap-style:square;v-text-anchor:top" coordsize="27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m8MQA&#10;AADbAAAADwAAAGRycy9kb3ducmV2LnhtbESPT4vCMBTE7wt+h/AEL4umetC1GkVEQQ+74B/0+mie&#10;bbV5CU3U+u03C8Ieh5n5DTOdN6YSD6p9aVlBv5eAIM6sLjlXcDysu18gfEDWWFkmBS/yMJ+1PqaY&#10;avvkHT32IRcRwj5FBUUILpXSZwUZ9D3riKN3sbXBEGWdS13jM8JNJQdJMpQGS44LBTpaFpTd9nej&#10;YHw97Q6D8/bbOFqsrs7/OLP5VKrTbhYTEIGa8B9+tzdawXAE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nJvDEAAAA2wAAAA8AAAAAAAAAAAAAAAAAmAIAAGRycy9k&#10;b3ducmV2LnhtbFBLBQYAAAAABAAEAPUAAACJAwAAAAA=&#10;" path="m269,l188,,96,100r78,l269,xe" fillcolor="#231f20" stroked="f">
                <v:path arrowok="t" o:connecttype="custom" o:connectlocs="269,721;188,721;96,821;174,821;269,721"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4384" behindDoc="1" locked="0" layoutInCell="1" allowOverlap="1" wp14:anchorId="71CDDBDD" wp14:editId="0178B210">
              <wp:simplePos x="0" y="0"/>
              <wp:positionH relativeFrom="page">
                <wp:posOffset>5920740</wp:posOffset>
              </wp:positionH>
              <wp:positionV relativeFrom="page">
                <wp:posOffset>645160</wp:posOffset>
              </wp:positionV>
              <wp:extent cx="114935" cy="64770"/>
              <wp:effectExtent l="5715" t="0" r="3175" b="4445"/>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64770"/>
                        <a:chOff x="9324" y="1016"/>
                        <a:chExt cx="181" cy="102"/>
                      </a:xfrm>
                    </wpg:grpSpPr>
                    <wpg:grpSp>
                      <wpg:cNvPr id="54" name="Group 63"/>
                      <wpg:cNvGrpSpPr>
                        <a:grpSpLocks/>
                      </wpg:cNvGrpSpPr>
                      <wpg:grpSpPr bwMode="auto">
                        <a:xfrm>
                          <a:off x="9350" y="1101"/>
                          <a:ext cx="145" cy="2"/>
                          <a:chOff x="9350" y="1101"/>
                          <a:chExt cx="145" cy="2"/>
                        </a:xfrm>
                      </wpg:grpSpPr>
                      <wps:wsp>
                        <wps:cNvPr id="55" name="Freeform 64"/>
                        <wps:cNvSpPr>
                          <a:spLocks/>
                        </wps:cNvSpPr>
                        <wps:spPr bwMode="auto">
                          <a:xfrm>
                            <a:off x="9350" y="1101"/>
                            <a:ext cx="145" cy="2"/>
                          </a:xfrm>
                          <a:custGeom>
                            <a:avLst/>
                            <a:gdLst>
                              <a:gd name="T0" fmla="+- 0 9350 9350"/>
                              <a:gd name="T1" fmla="*/ T0 w 145"/>
                              <a:gd name="T2" fmla="+- 0 9494 9350"/>
                              <a:gd name="T3" fmla="*/ T2 w 145"/>
                            </a:gdLst>
                            <a:ahLst/>
                            <a:cxnLst>
                              <a:cxn ang="0">
                                <a:pos x="T1" y="0"/>
                              </a:cxn>
                              <a:cxn ang="0">
                                <a:pos x="T3" y="0"/>
                              </a:cxn>
                            </a:cxnLst>
                            <a:rect l="0" t="0" r="r" b="b"/>
                            <a:pathLst>
                              <a:path w="145">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1"/>
                      <wpg:cNvGrpSpPr>
                        <a:grpSpLocks/>
                      </wpg:cNvGrpSpPr>
                      <wpg:grpSpPr bwMode="auto">
                        <a:xfrm>
                          <a:off x="9350" y="1042"/>
                          <a:ext cx="27" cy="50"/>
                          <a:chOff x="9350" y="1042"/>
                          <a:chExt cx="27" cy="50"/>
                        </a:xfrm>
                      </wpg:grpSpPr>
                      <wps:wsp>
                        <wps:cNvPr id="57" name="Freeform 62"/>
                        <wps:cNvSpPr>
                          <a:spLocks/>
                        </wps:cNvSpPr>
                        <wps:spPr bwMode="auto">
                          <a:xfrm>
                            <a:off x="9350" y="1042"/>
                            <a:ext cx="27" cy="50"/>
                          </a:xfrm>
                          <a:custGeom>
                            <a:avLst/>
                            <a:gdLst>
                              <a:gd name="T0" fmla="+- 0 9350 9350"/>
                              <a:gd name="T1" fmla="*/ T0 w 27"/>
                              <a:gd name="T2" fmla="+- 0 1067 1042"/>
                              <a:gd name="T3" fmla="*/ 1067 h 50"/>
                              <a:gd name="T4" fmla="+- 0 9376 9350"/>
                              <a:gd name="T5" fmla="*/ T4 w 27"/>
                              <a:gd name="T6" fmla="+- 0 1067 1042"/>
                              <a:gd name="T7" fmla="*/ 1067 h 50"/>
                            </a:gdLst>
                            <a:ahLst/>
                            <a:cxnLst>
                              <a:cxn ang="0">
                                <a:pos x="T1" y="T3"/>
                              </a:cxn>
                              <a:cxn ang="0">
                                <a:pos x="T5" y="T7"/>
                              </a:cxn>
                            </a:cxnLst>
                            <a:rect l="0" t="0" r="r" b="b"/>
                            <a:pathLst>
                              <a:path w="27" h="50">
                                <a:moveTo>
                                  <a:pt x="0" y="25"/>
                                </a:moveTo>
                                <a:lnTo>
                                  <a:pt x="26" y="25"/>
                                </a:lnTo>
                              </a:path>
                            </a:pathLst>
                          </a:custGeom>
                          <a:noFill/>
                          <a:ln w="330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9"/>
                      <wpg:cNvGrpSpPr>
                        <a:grpSpLocks/>
                      </wpg:cNvGrpSpPr>
                      <wpg:grpSpPr bwMode="auto">
                        <a:xfrm>
                          <a:off x="9350" y="1033"/>
                          <a:ext cx="145" cy="2"/>
                          <a:chOff x="9350" y="1033"/>
                          <a:chExt cx="145" cy="2"/>
                        </a:xfrm>
                      </wpg:grpSpPr>
                      <wps:wsp>
                        <wps:cNvPr id="59" name="Freeform 60"/>
                        <wps:cNvSpPr>
                          <a:spLocks/>
                        </wps:cNvSpPr>
                        <wps:spPr bwMode="auto">
                          <a:xfrm>
                            <a:off x="9350" y="1033"/>
                            <a:ext cx="145" cy="2"/>
                          </a:xfrm>
                          <a:custGeom>
                            <a:avLst/>
                            <a:gdLst>
                              <a:gd name="T0" fmla="+- 0 9350 9350"/>
                              <a:gd name="T1" fmla="*/ T0 w 145"/>
                              <a:gd name="T2" fmla="+- 0 9494 9350"/>
                              <a:gd name="T3" fmla="*/ T2 w 145"/>
                            </a:gdLst>
                            <a:ahLst/>
                            <a:cxnLst>
                              <a:cxn ang="0">
                                <a:pos x="T1" y="0"/>
                              </a:cxn>
                              <a:cxn ang="0">
                                <a:pos x="T3" y="0"/>
                              </a:cxn>
                            </a:cxnLst>
                            <a:rect l="0" t="0" r="r" b="b"/>
                            <a:pathLst>
                              <a:path w="145">
                                <a:moveTo>
                                  <a:pt x="0" y="0"/>
                                </a:moveTo>
                                <a:lnTo>
                                  <a:pt x="1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7"/>
                      <wpg:cNvGrpSpPr>
                        <a:grpSpLocks/>
                      </wpg:cNvGrpSpPr>
                      <wpg:grpSpPr bwMode="auto">
                        <a:xfrm>
                          <a:off x="9468" y="1076"/>
                          <a:ext cx="26" cy="16"/>
                          <a:chOff x="9468" y="1076"/>
                          <a:chExt cx="26" cy="16"/>
                        </a:xfrm>
                      </wpg:grpSpPr>
                      <wps:wsp>
                        <wps:cNvPr id="61" name="Freeform 58"/>
                        <wps:cNvSpPr>
                          <a:spLocks/>
                        </wps:cNvSpPr>
                        <wps:spPr bwMode="auto">
                          <a:xfrm>
                            <a:off x="9468" y="1076"/>
                            <a:ext cx="26" cy="16"/>
                          </a:xfrm>
                          <a:custGeom>
                            <a:avLst/>
                            <a:gdLst>
                              <a:gd name="T0" fmla="+- 0 9468 9468"/>
                              <a:gd name="T1" fmla="*/ T0 w 26"/>
                              <a:gd name="T2" fmla="+- 0 1084 1076"/>
                              <a:gd name="T3" fmla="*/ 1084 h 16"/>
                              <a:gd name="T4" fmla="+- 0 9494 9468"/>
                              <a:gd name="T5" fmla="*/ T4 w 26"/>
                              <a:gd name="T6" fmla="+- 0 1084 1076"/>
                              <a:gd name="T7" fmla="*/ 1084 h 16"/>
                            </a:gdLst>
                            <a:ahLst/>
                            <a:cxnLst>
                              <a:cxn ang="0">
                                <a:pos x="T1" y="T3"/>
                              </a:cxn>
                              <a:cxn ang="0">
                                <a:pos x="T5" y="T7"/>
                              </a:cxn>
                            </a:cxnLst>
                            <a:rect l="0" t="0" r="r" b="b"/>
                            <a:pathLst>
                              <a:path w="26" h="16">
                                <a:moveTo>
                                  <a:pt x="0" y="8"/>
                                </a:moveTo>
                                <a:lnTo>
                                  <a:pt x="26" y="8"/>
                                </a:lnTo>
                              </a:path>
                            </a:pathLst>
                          </a:custGeom>
                          <a:noFill/>
                          <a:ln w="114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5"/>
                      <wpg:cNvGrpSpPr>
                        <a:grpSpLocks/>
                      </wpg:cNvGrpSpPr>
                      <wpg:grpSpPr bwMode="auto">
                        <a:xfrm>
                          <a:off x="9404" y="1067"/>
                          <a:ext cx="90" cy="2"/>
                          <a:chOff x="9404" y="1067"/>
                          <a:chExt cx="90" cy="2"/>
                        </a:xfrm>
                      </wpg:grpSpPr>
                      <wps:wsp>
                        <wps:cNvPr id="63" name="Freeform 56"/>
                        <wps:cNvSpPr>
                          <a:spLocks/>
                        </wps:cNvSpPr>
                        <wps:spPr bwMode="auto">
                          <a:xfrm>
                            <a:off x="9404" y="1067"/>
                            <a:ext cx="90" cy="2"/>
                          </a:xfrm>
                          <a:custGeom>
                            <a:avLst/>
                            <a:gdLst>
                              <a:gd name="T0" fmla="+- 0 9404 9404"/>
                              <a:gd name="T1" fmla="*/ T0 w 90"/>
                              <a:gd name="T2" fmla="+- 0 9494 9404"/>
                              <a:gd name="T3" fmla="*/ T2 w 90"/>
                            </a:gdLst>
                            <a:ahLst/>
                            <a:cxnLst>
                              <a:cxn ang="0">
                                <a:pos x="T1" y="0"/>
                              </a:cxn>
                              <a:cxn ang="0">
                                <a:pos x="T3" y="0"/>
                              </a:cxn>
                            </a:cxnLst>
                            <a:rect l="0" t="0" r="r" b="b"/>
                            <a:pathLst>
                              <a:path w="90">
                                <a:moveTo>
                                  <a:pt x="0" y="0"/>
                                </a:moveTo>
                                <a:lnTo>
                                  <a:pt x="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66.2pt;margin-top:50.8pt;width:9.05pt;height:5.1pt;z-index:-251652096;mso-position-horizontal-relative:page;mso-position-vertical-relative:page" coordorigin="9324,1016" coordsize="18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">
              <v:group id="Group 63" o:spid="_x0000_s1027" style="position:absolute;left:9350;top:1101;width:145;height:2" coordorigin="9350,1101"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64" o:spid="_x0000_s1028" style="position:absolute;left:9350;top:1101;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I8QA&#10;AADbAAAADwAAAGRycy9kb3ducmV2LnhtbESPQWsCMRSE70L/Q3gFb262Fm1ZzUoRK96Ktgi9PTbP&#10;3bCbl2UTNe2vbwShx2FmvmGWq2g7caHBG8cKnrIcBHHltOFawdfn++QVhA/IGjvHpOCHPKzKh9ES&#10;C+2uvKfLIdQiQdgXqKAJoS+k9FVDFn3meuLkndxgMSQ51FIPeE1w28lpns+lRcNpocGe1g1V7eFs&#10;FRyf4+63e9m2H9/HTW5cnOq1sUqNH+PbAkSgGP7D9/ZOK5jN4PYl/Q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fnyPEAAAA2wAAAA8AAAAAAAAAAAAAAAAAmAIAAGRycy9k&#10;b3ducmV2LnhtbFBLBQYAAAAABAAEAPUAAACJAwAAAAA=&#10;" path="m,l144,e" filled="f" strokecolor="#231f20" strokeweight="1pt">
                  <v:path arrowok="t" o:connecttype="custom" o:connectlocs="0,0;144,0" o:connectangles="0,0"/>
                </v:shape>
              </v:group>
              <v:group id="Group 61" o:spid="_x0000_s1029" style="position:absolute;left:9350;top:1042;width:27;height:50" coordorigin="9350,1042" coordsize="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2" o:spid="_x0000_s1030" style="position:absolute;left:9350;top:1042;width:27;height:50;visibility:visible;mso-wrap-style:square;v-text-anchor:top" coordsize="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93scA&#10;AADbAAAADwAAAGRycy9kb3ducmV2LnhtbESPT2vCQBTE74V+h+UVvJRmo2Jb0qwihaoHC/XPod4e&#10;2dckmn0bsquJfnpXEHocZuY3TDrpTCVO1LjSsoJ+FIMgzqwuOVew3Xy9vINwHlljZZkUnMnBZPz4&#10;kGKibcsrOq19LgKEXYIKCu/rREqXFWTQRbYmDt6fbQz6IJtc6gbbADeVHMTxqzRYclgosKbPgrLD&#10;+mgUMC4v+e7bDQ2tnuftbraf//xelOo9ddMPEJ46/x++txdawegNbl/CD5D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Pd7HAAAA2wAAAA8AAAAAAAAAAAAAAAAAmAIAAGRy&#10;cy9kb3ducmV2LnhtbFBLBQYAAAAABAAEAPUAAACMAwAAAAA=&#10;" path="m,25r26,e" filled="f" strokecolor="#231f20" strokeweight="2.6pt">
                  <v:path arrowok="t" o:connecttype="custom" o:connectlocs="0,1067;26,1067" o:connectangles="0,0"/>
                </v:shape>
              </v:group>
              <v:group id="Group 59" o:spid="_x0000_s1031" style="position:absolute;left:9350;top:1033;width:145;height:2" coordorigin="9350,1033"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0" o:spid="_x0000_s1032" style="position:absolute;left:9350;top:1033;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VJsMA&#10;AADbAAAADwAAAGRycy9kb3ducmV2LnhtbESPQWsCMRSE70L/Q3iF3jSrYqurUYpY8VZqi+DtsXnu&#10;BjcvyybV6K83guBxmJlvmNki2lqcqPXGsYJ+LwNBXDhtuFTw9/vVHYPwAVlj7ZgUXMjDYv7SmWGu&#10;3Zl/6LQNpUgQ9jkqqEJocil9UZFF33MNcfIOrrUYkmxLqVs8J7it5SDL3qVFw2mhwoaWFRXH7b9V&#10;sBvGzbX+WB+/97tVZlwc6KWxSr29xs8piEAxPMOP9kYrGE3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KVJsMAAADbAAAADwAAAAAAAAAAAAAAAACYAgAAZHJzL2Rv&#10;d25yZXYueG1sUEsFBgAAAAAEAAQA9QAAAIgDAAAAAA==&#10;" path="m,l144,e" filled="f" strokecolor="#231f20" strokeweight="1pt">
                  <v:path arrowok="t" o:connecttype="custom" o:connectlocs="0,0;144,0" o:connectangles="0,0"/>
                </v:shape>
              </v:group>
              <v:group id="Group 57" o:spid="_x0000_s1033" style="position:absolute;left:9468;top:1076;width:26;height:16" coordorigin="9468,1076" coordsize="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8" o:spid="_x0000_s1034" style="position:absolute;left:9468;top:1076;width:26;height:16;visibility:visible;mso-wrap-style:square;v-text-anchor:top" coordsize="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7dcYA&#10;AADbAAAADwAAAGRycy9kb3ducmV2LnhtbESPT2sCMRTE7wW/Q3gFL0Wzin/K1iittiK0F7WHHl83&#10;z93FzcuSRHf99kYQPA4z8xtmtmhNJc7kfGlZwaCfgCDOrC45V/C7/+q9gvABWWNlmRRcyMNi3nma&#10;Yaptw1s670IuIoR9igqKEOpUSp8VZND3bU0cvYN1BkOULpfaYRPhppLDJJlIgyXHhQJrWhaUHXcn&#10;o2D0MrWO/5u/y/h79PFzqNabz9VQqe5z+/4GIlAbHuF7e6MVTA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R7dcYAAADbAAAADwAAAAAAAAAAAAAAAACYAgAAZHJz&#10;L2Rvd25yZXYueG1sUEsFBgAAAAAEAAQA9QAAAIsDAAAAAA==&#10;" path="m,8r26,e" filled="f" strokecolor="#231f20" strokeweight=".9pt">
                  <v:path arrowok="t" o:connecttype="custom" o:connectlocs="0,1084;26,1084" o:connectangles="0,0"/>
                </v:shape>
              </v:group>
              <v:group id="Group 55" o:spid="_x0000_s1035" style="position:absolute;left:9404;top:1067;width:90;height:2" coordorigin="9404,1067" coordsize="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6" o:spid="_x0000_s1036" style="position:absolute;left:9404;top:1067;width:90;height:2;visibility:visible;mso-wrap-style:square;v-text-anchor:top" coordsize="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bl8MA&#10;AADbAAAADwAAAGRycy9kb3ducmV2LnhtbESPzWrDMBCE74W+g9hCb43cNoTUiWJMoKGEXvLT+2Jt&#10;bKXWykhKbL99FSjkOMzMN8yyGGwrruSDcazgdZKBIK6cNlwrOB4+X+YgQkTW2DomBSMFKFaPD0vM&#10;tet5R9d9rEWCcMhRQRNjl0sZqoYshonriJN3ct5iTNLXUnvsE9y28i3LZtKi4bTQYEfrhqrf/cUq&#10;oLDdfpx+jJ9upCnX30eT1edRqeenoVyAiDTEe/i//aUVzN7h9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bl8MAAADbAAAADwAAAAAAAAAAAAAAAACYAgAAZHJzL2Rv&#10;d25yZXYueG1sUEsFBgAAAAAEAAQA9QAAAIgDAAAAAA==&#10;" path="m,l90,e" filled="f" strokecolor="#231f20" strokeweight="1pt">
                  <v:path arrowok="t" o:connecttype="custom" o:connectlocs="0,0;90,0" o:connectangles="0,0"/>
                </v:shape>
              </v:group>
              <w10:wrap anchorx="page" anchory="page"/>
            </v:group>
          </w:pict>
        </mc:Fallback>
      </mc:AlternateContent>
    </w:r>
    <w:r>
      <w:rPr>
        <w:noProof/>
        <w:lang w:val="de-DE" w:eastAsia="de-DE"/>
      </w:rPr>
      <mc:AlternateContent>
        <mc:Choice Requires="wpg">
          <w:drawing>
            <wp:anchor distT="0" distB="0" distL="114300" distR="114300" simplePos="0" relativeHeight="251665408" behindDoc="1" locked="0" layoutInCell="1" allowOverlap="1" wp14:anchorId="0E53BE32" wp14:editId="3DB4485A">
              <wp:simplePos x="0" y="0"/>
              <wp:positionH relativeFrom="page">
                <wp:posOffset>7092950</wp:posOffset>
              </wp:positionH>
              <wp:positionV relativeFrom="page">
                <wp:posOffset>649605</wp:posOffset>
              </wp:positionV>
              <wp:extent cx="97155" cy="55245"/>
              <wp:effectExtent l="6350" t="1905" r="127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55245"/>
                        <a:chOff x="11170" y="1023"/>
                        <a:chExt cx="153" cy="87"/>
                      </a:xfrm>
                    </wpg:grpSpPr>
                    <wpg:grpSp>
                      <wpg:cNvPr id="49" name="Group 52"/>
                      <wpg:cNvGrpSpPr>
                        <a:grpSpLocks/>
                      </wpg:cNvGrpSpPr>
                      <wpg:grpSpPr bwMode="auto">
                        <a:xfrm>
                          <a:off x="11180" y="1033"/>
                          <a:ext cx="133" cy="2"/>
                          <a:chOff x="11180" y="1033"/>
                          <a:chExt cx="133" cy="2"/>
                        </a:xfrm>
                      </wpg:grpSpPr>
                      <wps:wsp>
                        <wps:cNvPr id="50" name="Freeform 53"/>
                        <wps:cNvSpPr>
                          <a:spLocks/>
                        </wps:cNvSpPr>
                        <wps:spPr bwMode="auto">
                          <a:xfrm>
                            <a:off x="11180" y="1033"/>
                            <a:ext cx="133" cy="2"/>
                          </a:xfrm>
                          <a:custGeom>
                            <a:avLst/>
                            <a:gdLst>
                              <a:gd name="T0" fmla="+- 0 11180 11180"/>
                              <a:gd name="T1" fmla="*/ T0 w 133"/>
                              <a:gd name="T2" fmla="+- 0 11313 11180"/>
                              <a:gd name="T3" fmla="*/ T2 w 133"/>
                            </a:gdLst>
                            <a:ahLst/>
                            <a:cxnLst>
                              <a:cxn ang="0">
                                <a:pos x="T1" y="0"/>
                              </a:cxn>
                              <a:cxn ang="0">
                                <a:pos x="T3" y="0"/>
                              </a:cxn>
                            </a:cxnLst>
                            <a:rect l="0" t="0" r="r" b="b"/>
                            <a:pathLst>
                              <a:path w="133">
                                <a:moveTo>
                                  <a:pt x="0" y="0"/>
                                </a:moveTo>
                                <a:lnTo>
                                  <a:pt x="133" y="0"/>
                                </a:lnTo>
                              </a:path>
                            </a:pathLst>
                          </a:custGeom>
                          <a:noFill/>
                          <a:ln w="1282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11180" y="1057"/>
                          <a:ext cx="133" cy="53"/>
                          <a:chOff x="11180" y="1057"/>
                          <a:chExt cx="133" cy="53"/>
                        </a:xfrm>
                      </wpg:grpSpPr>
                      <wps:wsp>
                        <wps:cNvPr id="52" name="Freeform 51"/>
                        <wps:cNvSpPr>
                          <a:spLocks/>
                        </wps:cNvSpPr>
                        <wps:spPr bwMode="auto">
                          <a:xfrm>
                            <a:off x="11180" y="1057"/>
                            <a:ext cx="133" cy="53"/>
                          </a:xfrm>
                          <a:custGeom>
                            <a:avLst/>
                            <a:gdLst>
                              <a:gd name="T0" fmla="+- 0 11283 11180"/>
                              <a:gd name="T1" fmla="*/ T0 w 133"/>
                              <a:gd name="T2" fmla="+- 0 1057 1057"/>
                              <a:gd name="T3" fmla="*/ 1057 h 53"/>
                              <a:gd name="T4" fmla="+- 0 11180 11180"/>
                              <a:gd name="T5" fmla="*/ T4 w 133"/>
                              <a:gd name="T6" fmla="+- 0 1057 1057"/>
                              <a:gd name="T7" fmla="*/ 1057 h 53"/>
                              <a:gd name="T8" fmla="+- 0 11180 11180"/>
                              <a:gd name="T9" fmla="*/ T8 w 133"/>
                              <a:gd name="T10" fmla="+- 0 1110 1057"/>
                              <a:gd name="T11" fmla="*/ 1110 h 53"/>
                              <a:gd name="T12" fmla="+- 0 11313 11180"/>
                              <a:gd name="T13" fmla="*/ T12 w 133"/>
                              <a:gd name="T14" fmla="+- 0 1110 1057"/>
                              <a:gd name="T15" fmla="*/ 1110 h 53"/>
                              <a:gd name="T16" fmla="+- 0 11313 11180"/>
                              <a:gd name="T17" fmla="*/ T16 w 133"/>
                              <a:gd name="T18" fmla="+- 0 1091 1057"/>
                              <a:gd name="T19" fmla="*/ 1091 h 53"/>
                              <a:gd name="T20" fmla="+- 0 11206 11180"/>
                              <a:gd name="T21" fmla="*/ T20 w 133"/>
                              <a:gd name="T22" fmla="+- 0 1091 1057"/>
                              <a:gd name="T23" fmla="*/ 1091 h 53"/>
                              <a:gd name="T24" fmla="+- 0 11206 11180"/>
                              <a:gd name="T25" fmla="*/ T24 w 133"/>
                              <a:gd name="T26" fmla="+- 0 1076 1057"/>
                              <a:gd name="T27" fmla="*/ 1076 h 53"/>
                              <a:gd name="T28" fmla="+- 0 11283 11180"/>
                              <a:gd name="T29" fmla="*/ T28 w 133"/>
                              <a:gd name="T30" fmla="+- 0 1076 1057"/>
                              <a:gd name="T31" fmla="*/ 1076 h 53"/>
                              <a:gd name="T32" fmla="+- 0 11283 11180"/>
                              <a:gd name="T33" fmla="*/ T32 w 133"/>
                              <a:gd name="T34" fmla="+- 0 1057 1057"/>
                              <a:gd name="T35" fmla="*/ 1057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 h="53">
                                <a:moveTo>
                                  <a:pt x="103" y="0"/>
                                </a:moveTo>
                                <a:lnTo>
                                  <a:pt x="0" y="0"/>
                                </a:lnTo>
                                <a:lnTo>
                                  <a:pt x="0" y="53"/>
                                </a:lnTo>
                                <a:lnTo>
                                  <a:pt x="133" y="53"/>
                                </a:lnTo>
                                <a:lnTo>
                                  <a:pt x="133" y="34"/>
                                </a:lnTo>
                                <a:lnTo>
                                  <a:pt x="26" y="34"/>
                                </a:lnTo>
                                <a:lnTo>
                                  <a:pt x="26" y="19"/>
                                </a:lnTo>
                                <a:lnTo>
                                  <a:pt x="103" y="19"/>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58.5pt;margin-top:51.15pt;width:7.65pt;height:4.35pt;z-index:-251651072;mso-position-horizontal-relative:page;mso-position-vertical-relative:page" coordorigin="11170,1023" coordsize="1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">
              <v:group id="Group 52" o:spid="_x0000_s1027" style="position:absolute;left:11180;top:1033;width:133;height:2" coordorigin="11180,1033" coordsize="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28" style="position:absolute;left:11180;top:1033;width:133;height:2;visibility:visible;mso-wrap-style:square;v-text-anchor:top" coordsize="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43WMAA&#10;AADbAAAADwAAAGRycy9kb3ducmV2LnhtbERPTYvCMBC9L/gfwgh7W1NdVqUaRQTBxZO2B72NzdgU&#10;m0lpoq3/fnNY8Ph438t1b2vxpNZXjhWMRwkI4sLpiksFebb7moPwAVlj7ZgUvMjDejX4WGKqXcdH&#10;ep5CKWII+xQVmBCaVEpfGLLoR64hjtzNtRZDhG0pdYtdDLe1nCTJVFqsODYYbGhrqLifHlbBrMu+&#10;eXv24XCZmduvzK7HV35Q6nPYbxYgAvXhLf5377WCn7g+fo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43WMAAAADbAAAADwAAAAAAAAAAAAAAAACYAgAAZHJzL2Rvd25y&#10;ZXYueG1sUEsFBgAAAAAEAAQA9QAAAIUDAAAAAA==&#10;" path="m,l133,e" filled="f" strokecolor="#231f20" strokeweight="1.01pt">
                  <v:path arrowok="t" o:connecttype="custom" o:connectlocs="0,0;133,0" o:connectangles="0,0"/>
                </v:shape>
              </v:group>
              <v:group id="Group 50" o:spid="_x0000_s1029" style="position:absolute;left:11180;top:1057;width:133;height:53" coordorigin="11180,1057" coordsize="13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30" style="position:absolute;left:11180;top:1057;width:133;height:53;visibility:visible;mso-wrap-style:square;v-text-anchor:top" coordsize="1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1sUA&#10;AADbAAAADwAAAGRycy9kb3ducmV2LnhtbESPQWvCQBSE74X+h+UVvNVNFW1J3QQrSHsStRV7fGRf&#10;s6HZtyG7xuivdwXB4zAz3zCzvLe16Kj1lWMFL8MEBHHhdMWlgp/v5fMbCB+QNdaOScGJPOTZ48MM&#10;U+2OvKFuG0oRIexTVGBCaFIpfWHIoh+6hjh6f661GKJsS6lbPEa4reUoSabSYsVxwWBDC0PF//Zg&#10;FchmvXrtxnP+OJ/HZve7/Fx0Zq/U4Kmfv4MI1Id7+Nb+0gomI7h+i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47WxQAAANsAAAAPAAAAAAAAAAAAAAAAAJgCAABkcnMv&#10;ZG93bnJldi54bWxQSwUGAAAAAAQABAD1AAAAigMAAAAA&#10;" path="m103,l,,,53r133,l133,34,26,34r,-15l103,19,103,xe" fillcolor="#231f20" stroked="f">
                  <v:path arrowok="t" o:connecttype="custom" o:connectlocs="103,1057;0,1057;0,1110;133,1110;133,1091;26,1091;26,1076;103,1076;103,1057" o:connectangles="0,0,0,0,0,0,0,0,0"/>
                </v:shape>
              </v:group>
              <w10:wrap anchorx="page" anchory="page"/>
            </v:group>
          </w:pict>
        </mc:Fallback>
      </mc:AlternateContent>
    </w:r>
    <w:r>
      <w:rPr>
        <w:noProof/>
        <w:lang w:val="de-DE" w:eastAsia="de-DE"/>
      </w:rPr>
      <mc:AlternateContent>
        <mc:Choice Requires="wpg">
          <w:drawing>
            <wp:anchor distT="0" distB="0" distL="114300" distR="114300" simplePos="0" relativeHeight="251666432" behindDoc="1" locked="0" layoutInCell="1" allowOverlap="1" wp14:anchorId="48486EE9" wp14:editId="1DD3CA72">
              <wp:simplePos x="0" y="0"/>
              <wp:positionH relativeFrom="page">
                <wp:posOffset>6640195</wp:posOffset>
              </wp:positionH>
              <wp:positionV relativeFrom="page">
                <wp:posOffset>650240</wp:posOffset>
              </wp:positionV>
              <wp:extent cx="84455" cy="55245"/>
              <wp:effectExtent l="1270" t="254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10457" y="1024"/>
                        <a:chExt cx="133" cy="87"/>
                      </a:xfrm>
                    </wpg:grpSpPr>
                    <wps:wsp>
                      <wps:cNvPr id="46" name="Freeform 48"/>
                      <wps:cNvSpPr>
                        <a:spLocks/>
                      </wps:cNvSpPr>
                      <wps:spPr bwMode="auto">
                        <a:xfrm>
                          <a:off x="10457" y="1024"/>
                          <a:ext cx="133" cy="87"/>
                        </a:xfrm>
                        <a:custGeom>
                          <a:avLst/>
                          <a:gdLst>
                            <a:gd name="T0" fmla="+- 0 10590 10457"/>
                            <a:gd name="T1" fmla="*/ T0 w 133"/>
                            <a:gd name="T2" fmla="+- 0 1024 1024"/>
                            <a:gd name="T3" fmla="*/ 1024 h 87"/>
                            <a:gd name="T4" fmla="+- 0 10457 10457"/>
                            <a:gd name="T5" fmla="*/ T4 w 133"/>
                            <a:gd name="T6" fmla="+- 0 1024 1024"/>
                            <a:gd name="T7" fmla="*/ 1024 h 87"/>
                            <a:gd name="T8" fmla="+- 0 10457 10457"/>
                            <a:gd name="T9" fmla="*/ T8 w 133"/>
                            <a:gd name="T10" fmla="+- 0 1041 1024"/>
                            <a:gd name="T11" fmla="*/ 1041 h 87"/>
                            <a:gd name="T12" fmla="+- 0 10564 10457"/>
                            <a:gd name="T13" fmla="*/ T12 w 133"/>
                            <a:gd name="T14" fmla="+- 0 1041 1024"/>
                            <a:gd name="T15" fmla="*/ 1041 h 87"/>
                            <a:gd name="T16" fmla="+- 0 10564 10457"/>
                            <a:gd name="T17" fmla="*/ T16 w 133"/>
                            <a:gd name="T18" fmla="+- 0 1057 1024"/>
                            <a:gd name="T19" fmla="*/ 1057 h 87"/>
                            <a:gd name="T20" fmla="+- 0 10457 10457"/>
                            <a:gd name="T21" fmla="*/ T20 w 133"/>
                            <a:gd name="T22" fmla="+- 0 1057 1024"/>
                            <a:gd name="T23" fmla="*/ 1057 h 87"/>
                            <a:gd name="T24" fmla="+- 0 10457 10457"/>
                            <a:gd name="T25" fmla="*/ T24 w 133"/>
                            <a:gd name="T26" fmla="+- 0 1110 1024"/>
                            <a:gd name="T27" fmla="*/ 1110 h 87"/>
                            <a:gd name="T28" fmla="+- 0 10483 10457"/>
                            <a:gd name="T29" fmla="*/ T28 w 133"/>
                            <a:gd name="T30" fmla="+- 0 1110 1024"/>
                            <a:gd name="T31" fmla="*/ 1110 h 87"/>
                            <a:gd name="T32" fmla="+- 0 10483 10457"/>
                            <a:gd name="T33" fmla="*/ T32 w 133"/>
                            <a:gd name="T34" fmla="+- 0 1075 1024"/>
                            <a:gd name="T35" fmla="*/ 1075 h 87"/>
                            <a:gd name="T36" fmla="+- 0 10590 10457"/>
                            <a:gd name="T37" fmla="*/ T36 w 133"/>
                            <a:gd name="T38" fmla="+- 0 1075 1024"/>
                            <a:gd name="T39" fmla="*/ 1075 h 87"/>
                            <a:gd name="T40" fmla="+- 0 10590 10457"/>
                            <a:gd name="T41" fmla="*/ T40 w 133"/>
                            <a:gd name="T42" fmla="+- 0 1024 1024"/>
                            <a:gd name="T43"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 h="87">
                              <a:moveTo>
                                <a:pt x="133" y="0"/>
                              </a:moveTo>
                              <a:lnTo>
                                <a:pt x="0" y="0"/>
                              </a:lnTo>
                              <a:lnTo>
                                <a:pt x="0" y="17"/>
                              </a:lnTo>
                              <a:lnTo>
                                <a:pt x="107" y="17"/>
                              </a:lnTo>
                              <a:lnTo>
                                <a:pt x="107" y="33"/>
                              </a:lnTo>
                              <a:lnTo>
                                <a:pt x="0" y="33"/>
                              </a:lnTo>
                              <a:lnTo>
                                <a:pt x="0" y="86"/>
                              </a:lnTo>
                              <a:lnTo>
                                <a:pt x="26" y="86"/>
                              </a:lnTo>
                              <a:lnTo>
                                <a:pt x="26" y="51"/>
                              </a:lnTo>
                              <a:lnTo>
                                <a:pt x="133" y="51"/>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0457" y="1024"/>
                          <a:ext cx="133" cy="87"/>
                        </a:xfrm>
                        <a:custGeom>
                          <a:avLst/>
                          <a:gdLst>
                            <a:gd name="T0" fmla="+- 0 10590 10457"/>
                            <a:gd name="T1" fmla="*/ T0 w 133"/>
                            <a:gd name="T2" fmla="+- 0 1075 1024"/>
                            <a:gd name="T3" fmla="*/ 1075 h 87"/>
                            <a:gd name="T4" fmla="+- 0 10483 10457"/>
                            <a:gd name="T5" fmla="*/ T4 w 133"/>
                            <a:gd name="T6" fmla="+- 0 1075 1024"/>
                            <a:gd name="T7" fmla="*/ 1075 h 87"/>
                            <a:gd name="T8" fmla="+- 0 10590 10457"/>
                            <a:gd name="T9" fmla="*/ T8 w 133"/>
                            <a:gd name="T10" fmla="+- 0 1075 1024"/>
                            <a:gd name="T11" fmla="*/ 1075 h 87"/>
                          </a:gdLst>
                          <a:ahLst/>
                          <a:cxnLst>
                            <a:cxn ang="0">
                              <a:pos x="T1" y="T3"/>
                            </a:cxn>
                            <a:cxn ang="0">
                              <a:pos x="T5" y="T7"/>
                            </a:cxn>
                            <a:cxn ang="0">
                              <a:pos x="T9" y="T11"/>
                            </a:cxn>
                          </a:cxnLst>
                          <a:rect l="0" t="0" r="r" b="b"/>
                          <a:pathLst>
                            <a:path w="133" h="87">
                              <a:moveTo>
                                <a:pt x="133" y="51"/>
                              </a:moveTo>
                              <a:lnTo>
                                <a:pt x="26" y="51"/>
                              </a:lnTo>
                              <a:lnTo>
                                <a:pt x="133"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22.85pt;margin-top:51.2pt;width:6.65pt;height:4.35pt;z-index:-251650048;mso-position-horizontal-relative:page;mso-position-vertical-relative:page" coordorigin="10457,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">
              <v:shape id="Freeform 48" o:spid="_x0000_s1027" style="position:absolute;left:10457;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izsUA&#10;AADbAAAADwAAAGRycy9kb3ducmV2LnhtbESPQWsCMRSE70L/Q3iF3jRrK6KrUcqCUOhCqRWqt8fm&#10;uVncvCxJ1K2/vikUPA4z8w2zXPe2FRfyoXGsYDzKQBBXTjdcK9h9bYYzECEia2wdk4IfCrBePQyW&#10;mGt35U+6bGMtEoRDjgpMjF0uZagMWQwj1xEn7+i8xZikr6X2eE1w28rnLJtKiw2nBYMdFYaq0/Zs&#10;FXwcy52/FTN5eJ/cinm5f3Gl+Vbq6bF/XYCI1Md7+L/9phVMpv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iLOxQAAANsAAAAPAAAAAAAAAAAAAAAAAJgCAABkcnMv&#10;ZG93bnJldi54bWxQSwUGAAAAAAQABAD1AAAAigMAAAAA&#10;" path="m133,l,,,17r107,l107,33,,33,,86r26,l26,51r107,l133,xe" fillcolor="#231f20" stroked="f">
                <v:path arrowok="t" o:connecttype="custom" o:connectlocs="133,1024;0,1024;0,1041;107,1041;107,1057;0,1057;0,1110;26,1110;26,1075;133,1075;133,1024" o:connectangles="0,0,0,0,0,0,0,0,0,0,0"/>
              </v:shape>
              <v:shape id="Freeform 47" o:spid="_x0000_s1028" style="position:absolute;left:10457;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HVcYA&#10;AADbAAAADwAAAGRycy9kb3ducmV2LnhtbESPQWsCMRSE74X+h/AK3mq2Kq1ujSILQqELRSvU3h6b&#10;52bp5mVJoq7+elMo9DjMzDfMfNnbVpzIh8axgqdhBoK4crrhWsHuc/04BREissbWMSm4UIDl4v5u&#10;jrl2Z97QaRtrkSAcclRgYuxyKUNlyGIYuo44eQfnLcYkfS21x3OC21aOsuxZWmw4LRjsqDBU/WyP&#10;VsHHodz5azGV3++TazEr92NXmi+lBg/96hVEpD7+h//ab1rB5AV+v6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KHVcYAAADbAAAADwAAAAAAAAAAAAAAAACYAgAAZHJz&#10;L2Rvd25yZXYueG1sUEsFBgAAAAAEAAQA9QAAAIsDAAAAAA==&#10;" path="m133,51l26,51r107,xe" fillcolor="#231f20" stroked="f">
                <v:path arrowok="t" o:connecttype="custom" o:connectlocs="133,1075;26,1075;133,1075" o:connectangles="0,0,0"/>
              </v:shape>
              <w10:wrap anchorx="page" anchory="page"/>
            </v:group>
          </w:pict>
        </mc:Fallback>
      </mc:AlternateContent>
    </w:r>
    <w:r>
      <w:rPr>
        <w:noProof/>
        <w:lang w:val="de-DE" w:eastAsia="de-DE"/>
      </w:rPr>
      <mc:AlternateContent>
        <mc:Choice Requires="wpg">
          <w:drawing>
            <wp:anchor distT="0" distB="0" distL="114300" distR="114300" simplePos="0" relativeHeight="251667456" behindDoc="1" locked="0" layoutInCell="1" allowOverlap="1" wp14:anchorId="610A3D2C" wp14:editId="60D99EF1">
              <wp:simplePos x="0" y="0"/>
              <wp:positionH relativeFrom="page">
                <wp:posOffset>6870065</wp:posOffset>
              </wp:positionH>
              <wp:positionV relativeFrom="page">
                <wp:posOffset>650240</wp:posOffset>
              </wp:positionV>
              <wp:extent cx="84455" cy="55245"/>
              <wp:effectExtent l="2540" t="254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10819" y="1024"/>
                        <a:chExt cx="133" cy="87"/>
                      </a:xfrm>
                    </wpg:grpSpPr>
                    <wps:wsp>
                      <wps:cNvPr id="43" name="Freeform 45"/>
                      <wps:cNvSpPr>
                        <a:spLocks/>
                      </wps:cNvSpPr>
                      <wps:spPr bwMode="auto">
                        <a:xfrm>
                          <a:off x="10819" y="1024"/>
                          <a:ext cx="133" cy="87"/>
                        </a:xfrm>
                        <a:custGeom>
                          <a:avLst/>
                          <a:gdLst>
                            <a:gd name="T0" fmla="+- 0 10952 10819"/>
                            <a:gd name="T1" fmla="*/ T0 w 133"/>
                            <a:gd name="T2" fmla="+- 0 1024 1024"/>
                            <a:gd name="T3" fmla="*/ 1024 h 87"/>
                            <a:gd name="T4" fmla="+- 0 10819 10819"/>
                            <a:gd name="T5" fmla="*/ T4 w 133"/>
                            <a:gd name="T6" fmla="+- 0 1024 1024"/>
                            <a:gd name="T7" fmla="*/ 1024 h 87"/>
                            <a:gd name="T8" fmla="+- 0 10819 10819"/>
                            <a:gd name="T9" fmla="*/ T8 w 133"/>
                            <a:gd name="T10" fmla="+- 0 1041 1024"/>
                            <a:gd name="T11" fmla="*/ 1041 h 87"/>
                            <a:gd name="T12" fmla="+- 0 10926 10819"/>
                            <a:gd name="T13" fmla="*/ T12 w 133"/>
                            <a:gd name="T14" fmla="+- 0 1041 1024"/>
                            <a:gd name="T15" fmla="*/ 1041 h 87"/>
                            <a:gd name="T16" fmla="+- 0 10926 10819"/>
                            <a:gd name="T17" fmla="*/ T16 w 133"/>
                            <a:gd name="T18" fmla="+- 0 1057 1024"/>
                            <a:gd name="T19" fmla="*/ 1057 h 87"/>
                            <a:gd name="T20" fmla="+- 0 10819 10819"/>
                            <a:gd name="T21" fmla="*/ T20 w 133"/>
                            <a:gd name="T22" fmla="+- 0 1057 1024"/>
                            <a:gd name="T23" fmla="*/ 1057 h 87"/>
                            <a:gd name="T24" fmla="+- 0 10819 10819"/>
                            <a:gd name="T25" fmla="*/ T24 w 133"/>
                            <a:gd name="T26" fmla="+- 0 1110 1024"/>
                            <a:gd name="T27" fmla="*/ 1110 h 87"/>
                            <a:gd name="T28" fmla="+- 0 10845 10819"/>
                            <a:gd name="T29" fmla="*/ T28 w 133"/>
                            <a:gd name="T30" fmla="+- 0 1110 1024"/>
                            <a:gd name="T31" fmla="*/ 1110 h 87"/>
                            <a:gd name="T32" fmla="+- 0 10845 10819"/>
                            <a:gd name="T33" fmla="*/ T32 w 133"/>
                            <a:gd name="T34" fmla="+- 0 1075 1024"/>
                            <a:gd name="T35" fmla="*/ 1075 h 87"/>
                            <a:gd name="T36" fmla="+- 0 10952 10819"/>
                            <a:gd name="T37" fmla="*/ T36 w 133"/>
                            <a:gd name="T38" fmla="+- 0 1075 1024"/>
                            <a:gd name="T39" fmla="*/ 1075 h 87"/>
                            <a:gd name="T40" fmla="+- 0 10952 10819"/>
                            <a:gd name="T41" fmla="*/ T40 w 133"/>
                            <a:gd name="T42" fmla="+- 0 1024 1024"/>
                            <a:gd name="T43"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3" h="87">
                              <a:moveTo>
                                <a:pt x="133" y="0"/>
                              </a:moveTo>
                              <a:lnTo>
                                <a:pt x="0" y="0"/>
                              </a:lnTo>
                              <a:lnTo>
                                <a:pt x="0" y="17"/>
                              </a:lnTo>
                              <a:lnTo>
                                <a:pt x="107" y="17"/>
                              </a:lnTo>
                              <a:lnTo>
                                <a:pt x="107" y="33"/>
                              </a:lnTo>
                              <a:lnTo>
                                <a:pt x="0" y="33"/>
                              </a:lnTo>
                              <a:lnTo>
                                <a:pt x="0" y="86"/>
                              </a:lnTo>
                              <a:lnTo>
                                <a:pt x="26" y="86"/>
                              </a:lnTo>
                              <a:lnTo>
                                <a:pt x="26" y="51"/>
                              </a:lnTo>
                              <a:lnTo>
                                <a:pt x="133" y="51"/>
                              </a:lnTo>
                              <a:lnTo>
                                <a:pt x="13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0819" y="1024"/>
                          <a:ext cx="133" cy="87"/>
                        </a:xfrm>
                        <a:custGeom>
                          <a:avLst/>
                          <a:gdLst>
                            <a:gd name="T0" fmla="+- 0 10952 10819"/>
                            <a:gd name="T1" fmla="*/ T0 w 133"/>
                            <a:gd name="T2" fmla="+- 0 1075 1024"/>
                            <a:gd name="T3" fmla="*/ 1075 h 87"/>
                            <a:gd name="T4" fmla="+- 0 10845 10819"/>
                            <a:gd name="T5" fmla="*/ T4 w 133"/>
                            <a:gd name="T6" fmla="+- 0 1075 1024"/>
                            <a:gd name="T7" fmla="*/ 1075 h 87"/>
                            <a:gd name="T8" fmla="+- 0 10952 10819"/>
                            <a:gd name="T9" fmla="*/ T8 w 133"/>
                            <a:gd name="T10" fmla="+- 0 1075 1024"/>
                            <a:gd name="T11" fmla="*/ 1075 h 87"/>
                          </a:gdLst>
                          <a:ahLst/>
                          <a:cxnLst>
                            <a:cxn ang="0">
                              <a:pos x="T1" y="T3"/>
                            </a:cxn>
                            <a:cxn ang="0">
                              <a:pos x="T5" y="T7"/>
                            </a:cxn>
                            <a:cxn ang="0">
                              <a:pos x="T9" y="T11"/>
                            </a:cxn>
                          </a:cxnLst>
                          <a:rect l="0" t="0" r="r" b="b"/>
                          <a:pathLst>
                            <a:path w="133" h="87">
                              <a:moveTo>
                                <a:pt x="133" y="51"/>
                              </a:moveTo>
                              <a:lnTo>
                                <a:pt x="26" y="51"/>
                              </a:lnTo>
                              <a:lnTo>
                                <a:pt x="133"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40.95pt;margin-top:51.2pt;width:6.65pt;height:4.35pt;z-index:-251649024;mso-position-horizontal-relative:page;mso-position-vertical-relative:page" coordorigin="10819,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">
              <v:shape id="Freeform 45" o:spid="_x0000_s1027" style="position:absolute;left:10819;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BVsUA&#10;AADbAAAADwAAAGRycy9kb3ducmV2LnhtbESPQWsCMRSE74X+h/AK3mq2VYpdjVIWBKELUhWst8fm&#10;uVm6eVmSqFt/vSkUPA4z8w0zW/S2FWfyoXGs4GWYgSCunG64VrDbLp8nIEJE1tg6JgW/FGAxf3yY&#10;Ya7dhb/ovIm1SBAOOSowMXa5lKEyZDEMXUecvKPzFmOSvpba4yXBbStfs+xNWmw4LRjsqDBU/WxO&#10;VsH6WO78tZjIw+f4WryX3yNXmr1Sg6f+YwoiUh/v4f/2SisYj+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YFWxQAAANsAAAAPAAAAAAAAAAAAAAAAAJgCAABkcnMv&#10;ZG93bnJldi54bWxQSwUGAAAAAAQABAD1AAAAigMAAAAA&#10;" path="m133,l,,,17r107,l107,33,,33,,86r26,l26,51r107,l133,xe" fillcolor="#231f20" stroked="f">
                <v:path arrowok="t" o:connecttype="custom" o:connectlocs="133,1024;0,1024;0,1041;107,1041;107,1057;0,1057;0,1110;26,1110;26,1075;133,1075;133,1024" o:connectangles="0,0,0,0,0,0,0,0,0,0,0"/>
              </v:shape>
              <v:shape id="Freeform 44" o:spid="_x0000_s1028" style="position:absolute;left:10819;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ZIsYA&#10;AADbAAAADwAAAGRycy9kb3ducmV2LnhtbESPUUvDMBSF3wX/Q7iCby51Fql12ZDCQLAw3AZub5fm&#10;rik2NyWJW92vXwRhj4dzznc4s8Voe3EkHzrHCh4nGQjixumOWwXbzfKhABEissbeMSn4pQCL+e3N&#10;DEvtTvxJx3VsRYJwKFGBiXEopQyNIYth4gbi5B2ctxiT9K3UHk8Jbns5zbJnabHjtGBwoMpQ873+&#10;sQpWh3rrz1Uh9x/5uXqpd0+uNl9K3d+Nb68gIo3xGv5vv2sFeQ5/X9I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AZIsYAAADbAAAADwAAAAAAAAAAAAAAAACYAgAAZHJz&#10;L2Rvd25yZXYueG1sUEsFBgAAAAAEAAQA9QAAAIsDAAAAAA==&#10;" path="m133,51l26,51r107,xe" fillcolor="#231f20" stroked="f">
                <v:path arrowok="t" o:connecttype="custom" o:connectlocs="133,1075;26,1075;133,1075" o:connectangles="0,0,0"/>
              </v:shape>
              <w10:wrap anchorx="page" anchory="page"/>
            </v:group>
          </w:pict>
        </mc:Fallback>
      </mc:AlternateContent>
    </w:r>
    <w:r>
      <w:rPr>
        <w:noProof/>
        <w:lang w:val="de-DE" w:eastAsia="de-DE"/>
      </w:rPr>
      <mc:AlternateContent>
        <mc:Choice Requires="wpg">
          <w:drawing>
            <wp:anchor distT="0" distB="0" distL="114300" distR="114300" simplePos="0" relativeHeight="251668480" behindDoc="1" locked="0" layoutInCell="1" allowOverlap="1" wp14:anchorId="17B37B37" wp14:editId="5B8AA387">
              <wp:simplePos x="0" y="0"/>
              <wp:positionH relativeFrom="page">
                <wp:posOffset>6174740</wp:posOffset>
              </wp:positionH>
              <wp:positionV relativeFrom="page">
                <wp:posOffset>650240</wp:posOffset>
              </wp:positionV>
              <wp:extent cx="84455" cy="55245"/>
              <wp:effectExtent l="2540" t="2540" r="8255" b="889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 cy="55245"/>
                        <a:chOff x="9724" y="1024"/>
                        <a:chExt cx="133" cy="87"/>
                      </a:xfrm>
                    </wpg:grpSpPr>
                    <wps:wsp>
                      <wps:cNvPr id="40" name="Freeform 42"/>
                      <wps:cNvSpPr>
                        <a:spLocks/>
                      </wps:cNvSpPr>
                      <wps:spPr bwMode="auto">
                        <a:xfrm>
                          <a:off x="9724" y="1024"/>
                          <a:ext cx="133" cy="87"/>
                        </a:xfrm>
                        <a:custGeom>
                          <a:avLst/>
                          <a:gdLst>
                            <a:gd name="T0" fmla="+- 0 9856 9724"/>
                            <a:gd name="T1" fmla="*/ T0 w 133"/>
                            <a:gd name="T2" fmla="+- 0 1024 1024"/>
                            <a:gd name="T3" fmla="*/ 1024 h 87"/>
                            <a:gd name="T4" fmla="+- 0 9724 9724"/>
                            <a:gd name="T5" fmla="*/ T4 w 133"/>
                            <a:gd name="T6" fmla="+- 0 1024 1024"/>
                            <a:gd name="T7" fmla="*/ 1024 h 87"/>
                            <a:gd name="T8" fmla="+- 0 9724 9724"/>
                            <a:gd name="T9" fmla="*/ T8 w 133"/>
                            <a:gd name="T10" fmla="+- 0 1041 1024"/>
                            <a:gd name="T11" fmla="*/ 1041 h 87"/>
                            <a:gd name="T12" fmla="+- 0 9831 9724"/>
                            <a:gd name="T13" fmla="*/ T12 w 133"/>
                            <a:gd name="T14" fmla="+- 0 1041 1024"/>
                            <a:gd name="T15" fmla="*/ 1041 h 87"/>
                            <a:gd name="T16" fmla="+- 0 9831 9724"/>
                            <a:gd name="T17" fmla="*/ T16 w 133"/>
                            <a:gd name="T18" fmla="+- 0 1057 1024"/>
                            <a:gd name="T19" fmla="*/ 1057 h 87"/>
                            <a:gd name="T20" fmla="+- 0 9724 9724"/>
                            <a:gd name="T21" fmla="*/ T20 w 133"/>
                            <a:gd name="T22" fmla="+- 0 1057 1024"/>
                            <a:gd name="T23" fmla="*/ 1057 h 87"/>
                            <a:gd name="T24" fmla="+- 0 9724 9724"/>
                            <a:gd name="T25" fmla="*/ T24 w 133"/>
                            <a:gd name="T26" fmla="+- 0 1110 1024"/>
                            <a:gd name="T27" fmla="*/ 1110 h 87"/>
                            <a:gd name="T28" fmla="+- 0 9750 9724"/>
                            <a:gd name="T29" fmla="*/ T28 w 133"/>
                            <a:gd name="T30" fmla="+- 0 1110 1024"/>
                            <a:gd name="T31" fmla="*/ 1110 h 87"/>
                            <a:gd name="T32" fmla="+- 0 9750 9724"/>
                            <a:gd name="T33" fmla="*/ T32 w 133"/>
                            <a:gd name="T34" fmla="+- 0 1075 1024"/>
                            <a:gd name="T35" fmla="*/ 1075 h 87"/>
                            <a:gd name="T36" fmla="+- 0 9856 9724"/>
                            <a:gd name="T37" fmla="*/ T36 w 133"/>
                            <a:gd name="T38" fmla="+- 0 1075 1024"/>
                            <a:gd name="T39" fmla="*/ 1075 h 87"/>
                            <a:gd name="T40" fmla="+- 0 9856 9724"/>
                            <a:gd name="T41" fmla="*/ T40 w 133"/>
                            <a:gd name="T42" fmla="+- 0 1074 1024"/>
                            <a:gd name="T43" fmla="*/ 1074 h 87"/>
                            <a:gd name="T44" fmla="+- 0 9847 9724"/>
                            <a:gd name="T45" fmla="*/ T44 w 133"/>
                            <a:gd name="T46" fmla="+- 0 1074 1024"/>
                            <a:gd name="T47" fmla="*/ 1074 h 87"/>
                            <a:gd name="T48" fmla="+- 0 9850 9724"/>
                            <a:gd name="T49" fmla="*/ T48 w 133"/>
                            <a:gd name="T50" fmla="+- 0 1073 1024"/>
                            <a:gd name="T51" fmla="*/ 1073 h 87"/>
                            <a:gd name="T52" fmla="+- 0 9856 9724"/>
                            <a:gd name="T53" fmla="*/ T52 w 133"/>
                            <a:gd name="T54" fmla="+- 0 1072 1024"/>
                            <a:gd name="T55" fmla="*/ 1072 h 87"/>
                            <a:gd name="T56" fmla="+- 0 9856 9724"/>
                            <a:gd name="T57" fmla="*/ T56 w 133"/>
                            <a:gd name="T58" fmla="+- 0 1024 1024"/>
                            <a:gd name="T59" fmla="*/ 102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87">
                              <a:moveTo>
                                <a:pt x="132" y="0"/>
                              </a:moveTo>
                              <a:lnTo>
                                <a:pt x="0" y="0"/>
                              </a:lnTo>
                              <a:lnTo>
                                <a:pt x="0" y="17"/>
                              </a:lnTo>
                              <a:lnTo>
                                <a:pt x="107" y="17"/>
                              </a:lnTo>
                              <a:lnTo>
                                <a:pt x="107" y="33"/>
                              </a:lnTo>
                              <a:lnTo>
                                <a:pt x="0" y="33"/>
                              </a:lnTo>
                              <a:lnTo>
                                <a:pt x="0" y="86"/>
                              </a:lnTo>
                              <a:lnTo>
                                <a:pt x="26" y="86"/>
                              </a:lnTo>
                              <a:lnTo>
                                <a:pt x="26" y="51"/>
                              </a:lnTo>
                              <a:lnTo>
                                <a:pt x="132" y="51"/>
                              </a:lnTo>
                              <a:lnTo>
                                <a:pt x="132" y="50"/>
                              </a:lnTo>
                              <a:lnTo>
                                <a:pt x="123" y="50"/>
                              </a:lnTo>
                              <a:lnTo>
                                <a:pt x="126" y="49"/>
                              </a:lnTo>
                              <a:lnTo>
                                <a:pt x="132" y="48"/>
                              </a:lnTo>
                              <a:lnTo>
                                <a:pt x="1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724" y="1024"/>
                          <a:ext cx="133" cy="87"/>
                        </a:xfrm>
                        <a:custGeom>
                          <a:avLst/>
                          <a:gdLst>
                            <a:gd name="T0" fmla="+- 0 9856 9724"/>
                            <a:gd name="T1" fmla="*/ T0 w 133"/>
                            <a:gd name="T2" fmla="+- 0 1075 1024"/>
                            <a:gd name="T3" fmla="*/ 1075 h 87"/>
                            <a:gd name="T4" fmla="+- 0 9831 9724"/>
                            <a:gd name="T5" fmla="*/ T4 w 133"/>
                            <a:gd name="T6" fmla="+- 0 1075 1024"/>
                            <a:gd name="T7" fmla="*/ 1075 h 87"/>
                            <a:gd name="T8" fmla="+- 0 9831 9724"/>
                            <a:gd name="T9" fmla="*/ T8 w 133"/>
                            <a:gd name="T10" fmla="+- 0 1110 1024"/>
                            <a:gd name="T11" fmla="*/ 1110 h 87"/>
                            <a:gd name="T12" fmla="+- 0 9856 9724"/>
                            <a:gd name="T13" fmla="*/ T12 w 133"/>
                            <a:gd name="T14" fmla="+- 0 1110 1024"/>
                            <a:gd name="T15" fmla="*/ 1110 h 87"/>
                            <a:gd name="T16" fmla="+- 0 9856 9724"/>
                            <a:gd name="T17" fmla="*/ T16 w 133"/>
                            <a:gd name="T18" fmla="+- 0 1075 1024"/>
                            <a:gd name="T19" fmla="*/ 1075 h 87"/>
                          </a:gdLst>
                          <a:ahLst/>
                          <a:cxnLst>
                            <a:cxn ang="0">
                              <a:pos x="T1" y="T3"/>
                            </a:cxn>
                            <a:cxn ang="0">
                              <a:pos x="T5" y="T7"/>
                            </a:cxn>
                            <a:cxn ang="0">
                              <a:pos x="T9" y="T11"/>
                            </a:cxn>
                            <a:cxn ang="0">
                              <a:pos x="T13" y="T15"/>
                            </a:cxn>
                            <a:cxn ang="0">
                              <a:pos x="T17" y="T19"/>
                            </a:cxn>
                          </a:cxnLst>
                          <a:rect l="0" t="0" r="r" b="b"/>
                          <a:pathLst>
                            <a:path w="133" h="87">
                              <a:moveTo>
                                <a:pt x="132" y="51"/>
                              </a:moveTo>
                              <a:lnTo>
                                <a:pt x="107" y="51"/>
                              </a:lnTo>
                              <a:lnTo>
                                <a:pt x="107" y="86"/>
                              </a:lnTo>
                              <a:lnTo>
                                <a:pt x="132" y="86"/>
                              </a:lnTo>
                              <a:lnTo>
                                <a:pt x="132"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86.2pt;margin-top:51.2pt;width:6.65pt;height:4.35pt;z-index:-251648000;mso-position-horizontal-relative:page;mso-position-vertical-relative:page" coordorigin="9724,1024" coordsize="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">
              <v:shape id="Freeform 42" o:spid="_x0000_s1027" style="position:absolute;left:9724;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fIcIA&#10;AADbAAAADwAAAGRycy9kb3ducmV2LnhtbERPXWvCMBR9F/wP4Qp703ROhlajSGEwWEHmhOnbpbk2&#10;Zc1NSTLt/PXLg+Dj4XyvNr1txYV8aBwreJ5kIIgrpxuuFRy+3sZzECEia2wdk4I/CrBZDwcrzLW7&#10;8idd9rEWKYRDjgpMjF0uZagMWQwT1xEn7uy8xZigr6X2eE3htpXTLHuVFhtODQY7KgxVP/tfq2B3&#10;Lg/+Vszl6WN2Kxbl8cWV5lupp1G/XYKI1MeH+O5+1wpmaX36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x8hwgAAANsAAAAPAAAAAAAAAAAAAAAAAJgCAABkcnMvZG93&#10;bnJldi54bWxQSwUGAAAAAAQABAD1AAAAhwMAAAAA&#10;" path="m132,l,,,17r107,l107,33,,33,,86r26,l26,51r106,l132,50r-9,l126,49r6,-1l132,xe" fillcolor="#231f20" stroked="f">
                <v:path arrowok="t" o:connecttype="custom" o:connectlocs="132,1024;0,1024;0,1041;107,1041;107,1057;0,1057;0,1110;26,1110;26,1075;132,1075;132,1074;123,1074;126,1073;132,1072;132,1024" o:connectangles="0,0,0,0,0,0,0,0,0,0,0,0,0,0,0"/>
              </v:shape>
              <v:shape id="Freeform 41" o:spid="_x0000_s1028" style="position:absolute;left:9724;top:1024;width:133;height:87;visibility:visible;mso-wrap-style:square;v-text-anchor:top" coordsize="13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6usUA&#10;AADbAAAADwAAAGRycy9kb3ducmV2LnhtbESPQWsCMRSE74X+h/AEbzVrlaKrUcpCoeBCqRWqt8fm&#10;uVncvCxJqqu/vikUPA4z8w2zXPe2FWfyoXGsYDzKQBBXTjdcK9h9vT3NQISIrLF1TAquFGC9enxY&#10;Yq7dhT/pvI21SBAOOSowMXa5lKEyZDGMXEecvKPzFmOSvpba4yXBbSufs+xFWmw4LRjsqDBUnbY/&#10;VsHHsdz5WzGTh830VszL/cSV5lup4aB/XYCI1Md7+L/9rhVMx/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7q6xQAAANsAAAAPAAAAAAAAAAAAAAAAAJgCAABkcnMv&#10;ZG93bnJldi54bWxQSwUGAAAAAAQABAD1AAAAigMAAAAA&#10;" path="m132,51r-25,l107,86r25,l132,51xe" fillcolor="#231f20" stroked="f">
                <v:path arrowok="t" o:connecttype="custom" o:connectlocs="132,1075;107,1075;107,1110;132,1110;132,1075" o:connectangles="0,0,0,0,0"/>
              </v:shape>
              <w10:wrap anchorx="page" anchory="page"/>
            </v:group>
          </w:pict>
        </mc:Fallback>
      </mc:AlternateContent>
    </w:r>
    <w:r>
      <w:rPr>
        <w:noProof/>
        <w:lang w:val="de-DE" w:eastAsia="de-DE"/>
      </w:rPr>
      <mc:AlternateContent>
        <mc:Choice Requires="wpg">
          <w:drawing>
            <wp:anchor distT="0" distB="0" distL="114300" distR="114300" simplePos="0" relativeHeight="251669504" behindDoc="1" locked="0" layoutInCell="1" allowOverlap="1" wp14:anchorId="70B054DF" wp14:editId="37B4DF41">
              <wp:simplePos x="0" y="0"/>
              <wp:positionH relativeFrom="page">
                <wp:posOffset>6081395</wp:posOffset>
              </wp:positionH>
              <wp:positionV relativeFrom="page">
                <wp:posOffset>765810</wp:posOffset>
              </wp:positionV>
              <wp:extent cx="970280" cy="46990"/>
              <wp:effectExtent l="4445" t="3810" r="6350" b="63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46990"/>
                        <a:chOff x="9577" y="1206"/>
                        <a:chExt cx="1528" cy="74"/>
                      </a:xfrm>
                    </wpg:grpSpPr>
                    <wps:wsp>
                      <wps:cNvPr id="1" name="Freeform 39"/>
                      <wps:cNvSpPr>
                        <a:spLocks/>
                      </wps:cNvSpPr>
                      <wps:spPr bwMode="auto">
                        <a:xfrm>
                          <a:off x="9577" y="1206"/>
                          <a:ext cx="1528" cy="74"/>
                        </a:xfrm>
                        <a:custGeom>
                          <a:avLst/>
                          <a:gdLst>
                            <a:gd name="T0" fmla="+- 0 9588 9577"/>
                            <a:gd name="T1" fmla="*/ T0 w 1528"/>
                            <a:gd name="T2" fmla="+- 0 1206 1206"/>
                            <a:gd name="T3" fmla="*/ 1206 h 74"/>
                            <a:gd name="T4" fmla="+- 0 9577 9577"/>
                            <a:gd name="T5" fmla="*/ T4 w 1528"/>
                            <a:gd name="T6" fmla="+- 0 1206 1206"/>
                            <a:gd name="T7" fmla="*/ 1206 h 74"/>
                            <a:gd name="T8" fmla="+- 0 9577 9577"/>
                            <a:gd name="T9" fmla="*/ T8 w 1528"/>
                            <a:gd name="T10" fmla="+- 0 1280 1206"/>
                            <a:gd name="T11" fmla="*/ 1280 h 74"/>
                            <a:gd name="T12" fmla="+- 0 9588 9577"/>
                            <a:gd name="T13" fmla="*/ T12 w 1528"/>
                            <a:gd name="T14" fmla="+- 0 1280 1206"/>
                            <a:gd name="T15" fmla="*/ 1280 h 74"/>
                            <a:gd name="T16" fmla="+- 0 9588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1" y="0"/>
                              </a:moveTo>
                              <a:lnTo>
                                <a:pt x="0" y="0"/>
                              </a:lnTo>
                              <a:lnTo>
                                <a:pt x="0" y="74"/>
                              </a:lnTo>
                              <a:lnTo>
                                <a:pt x="11" y="74"/>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wps:cNvSpPr>
                      <wps:spPr bwMode="auto">
                        <a:xfrm>
                          <a:off x="9577" y="1206"/>
                          <a:ext cx="1528" cy="74"/>
                        </a:xfrm>
                        <a:custGeom>
                          <a:avLst/>
                          <a:gdLst>
                            <a:gd name="T0" fmla="+- 0 9648 9577"/>
                            <a:gd name="T1" fmla="*/ T0 w 1528"/>
                            <a:gd name="T2" fmla="+- 0 1206 1206"/>
                            <a:gd name="T3" fmla="*/ 1206 h 74"/>
                            <a:gd name="T4" fmla="+- 0 9638 9577"/>
                            <a:gd name="T5" fmla="*/ T4 w 1528"/>
                            <a:gd name="T6" fmla="+- 0 1206 1206"/>
                            <a:gd name="T7" fmla="*/ 1206 h 74"/>
                            <a:gd name="T8" fmla="+- 0 9638 9577"/>
                            <a:gd name="T9" fmla="*/ T8 w 1528"/>
                            <a:gd name="T10" fmla="+- 0 1280 1206"/>
                            <a:gd name="T11" fmla="*/ 1280 h 74"/>
                            <a:gd name="T12" fmla="+- 0 9648 9577"/>
                            <a:gd name="T13" fmla="*/ T12 w 1528"/>
                            <a:gd name="T14" fmla="+- 0 1280 1206"/>
                            <a:gd name="T15" fmla="*/ 1280 h 74"/>
                            <a:gd name="T16" fmla="+- 0 9648 9577"/>
                            <a:gd name="T17" fmla="*/ T16 w 1528"/>
                            <a:gd name="T18" fmla="+- 0 1246 1206"/>
                            <a:gd name="T19" fmla="*/ 1246 h 74"/>
                            <a:gd name="T20" fmla="+- 0 9694 9577"/>
                            <a:gd name="T21" fmla="*/ T20 w 1528"/>
                            <a:gd name="T22" fmla="+- 0 1246 1206"/>
                            <a:gd name="T23" fmla="*/ 1246 h 74"/>
                            <a:gd name="T24" fmla="+- 0 9694 9577"/>
                            <a:gd name="T25" fmla="*/ T24 w 1528"/>
                            <a:gd name="T26" fmla="+- 0 1237 1206"/>
                            <a:gd name="T27" fmla="*/ 1237 h 74"/>
                            <a:gd name="T28" fmla="+- 0 9648 9577"/>
                            <a:gd name="T29" fmla="*/ T28 w 1528"/>
                            <a:gd name="T30" fmla="+- 0 1237 1206"/>
                            <a:gd name="T31" fmla="*/ 1237 h 74"/>
                            <a:gd name="T32" fmla="+- 0 9648 9577"/>
                            <a:gd name="T33" fmla="*/ T32 w 1528"/>
                            <a:gd name="T34" fmla="+- 0 1206 1206"/>
                            <a:gd name="T35"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8" h="74">
                              <a:moveTo>
                                <a:pt x="71" y="0"/>
                              </a:moveTo>
                              <a:lnTo>
                                <a:pt x="61" y="0"/>
                              </a:lnTo>
                              <a:lnTo>
                                <a:pt x="61" y="74"/>
                              </a:lnTo>
                              <a:lnTo>
                                <a:pt x="71" y="74"/>
                              </a:lnTo>
                              <a:lnTo>
                                <a:pt x="71" y="40"/>
                              </a:lnTo>
                              <a:lnTo>
                                <a:pt x="117" y="40"/>
                              </a:lnTo>
                              <a:lnTo>
                                <a:pt x="117" y="31"/>
                              </a:lnTo>
                              <a:lnTo>
                                <a:pt x="71" y="3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7"/>
                      <wps:cNvSpPr>
                        <a:spLocks/>
                      </wps:cNvSpPr>
                      <wps:spPr bwMode="auto">
                        <a:xfrm>
                          <a:off x="9577" y="1206"/>
                          <a:ext cx="1528" cy="74"/>
                        </a:xfrm>
                        <a:custGeom>
                          <a:avLst/>
                          <a:gdLst>
                            <a:gd name="T0" fmla="+- 0 9694 9577"/>
                            <a:gd name="T1" fmla="*/ T0 w 1528"/>
                            <a:gd name="T2" fmla="+- 0 1246 1206"/>
                            <a:gd name="T3" fmla="*/ 1246 h 74"/>
                            <a:gd name="T4" fmla="+- 0 9683 9577"/>
                            <a:gd name="T5" fmla="*/ T4 w 1528"/>
                            <a:gd name="T6" fmla="+- 0 1246 1206"/>
                            <a:gd name="T7" fmla="*/ 1246 h 74"/>
                            <a:gd name="T8" fmla="+- 0 9683 9577"/>
                            <a:gd name="T9" fmla="*/ T8 w 1528"/>
                            <a:gd name="T10" fmla="+- 0 1280 1206"/>
                            <a:gd name="T11" fmla="*/ 1280 h 74"/>
                            <a:gd name="T12" fmla="+- 0 9694 9577"/>
                            <a:gd name="T13" fmla="*/ T12 w 1528"/>
                            <a:gd name="T14" fmla="+- 0 1280 1206"/>
                            <a:gd name="T15" fmla="*/ 1280 h 74"/>
                            <a:gd name="T16" fmla="+- 0 9694 9577"/>
                            <a:gd name="T17" fmla="*/ T16 w 1528"/>
                            <a:gd name="T18" fmla="+- 0 1246 1206"/>
                            <a:gd name="T19" fmla="*/ 1246 h 74"/>
                          </a:gdLst>
                          <a:ahLst/>
                          <a:cxnLst>
                            <a:cxn ang="0">
                              <a:pos x="T1" y="T3"/>
                            </a:cxn>
                            <a:cxn ang="0">
                              <a:pos x="T5" y="T7"/>
                            </a:cxn>
                            <a:cxn ang="0">
                              <a:pos x="T9" y="T11"/>
                            </a:cxn>
                            <a:cxn ang="0">
                              <a:pos x="T13" y="T15"/>
                            </a:cxn>
                            <a:cxn ang="0">
                              <a:pos x="T17" y="T19"/>
                            </a:cxn>
                          </a:cxnLst>
                          <a:rect l="0" t="0" r="r" b="b"/>
                          <a:pathLst>
                            <a:path w="1528" h="74">
                              <a:moveTo>
                                <a:pt x="117" y="40"/>
                              </a:moveTo>
                              <a:lnTo>
                                <a:pt x="106" y="40"/>
                              </a:lnTo>
                              <a:lnTo>
                                <a:pt x="106" y="74"/>
                              </a:lnTo>
                              <a:lnTo>
                                <a:pt x="117" y="74"/>
                              </a:lnTo>
                              <a:lnTo>
                                <a:pt x="117"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
                      <wps:cNvSpPr>
                        <a:spLocks/>
                      </wps:cNvSpPr>
                      <wps:spPr bwMode="auto">
                        <a:xfrm>
                          <a:off x="9577" y="1206"/>
                          <a:ext cx="1528" cy="74"/>
                        </a:xfrm>
                        <a:custGeom>
                          <a:avLst/>
                          <a:gdLst>
                            <a:gd name="T0" fmla="+- 0 9694 9577"/>
                            <a:gd name="T1" fmla="*/ T0 w 1528"/>
                            <a:gd name="T2" fmla="+- 0 1206 1206"/>
                            <a:gd name="T3" fmla="*/ 1206 h 74"/>
                            <a:gd name="T4" fmla="+- 0 9683 9577"/>
                            <a:gd name="T5" fmla="*/ T4 w 1528"/>
                            <a:gd name="T6" fmla="+- 0 1206 1206"/>
                            <a:gd name="T7" fmla="*/ 1206 h 74"/>
                            <a:gd name="T8" fmla="+- 0 9683 9577"/>
                            <a:gd name="T9" fmla="*/ T8 w 1528"/>
                            <a:gd name="T10" fmla="+- 0 1237 1206"/>
                            <a:gd name="T11" fmla="*/ 1237 h 74"/>
                            <a:gd name="T12" fmla="+- 0 9694 9577"/>
                            <a:gd name="T13" fmla="*/ T12 w 1528"/>
                            <a:gd name="T14" fmla="+- 0 1237 1206"/>
                            <a:gd name="T15" fmla="*/ 1237 h 74"/>
                            <a:gd name="T16" fmla="+- 0 9694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17" y="0"/>
                              </a:moveTo>
                              <a:lnTo>
                                <a:pt x="106" y="0"/>
                              </a:lnTo>
                              <a:lnTo>
                                <a:pt x="106" y="31"/>
                              </a:lnTo>
                              <a:lnTo>
                                <a:pt x="117" y="31"/>
                              </a:lnTo>
                              <a:lnTo>
                                <a:pt x="1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9577" y="1206"/>
                          <a:ext cx="1528" cy="74"/>
                        </a:xfrm>
                        <a:custGeom>
                          <a:avLst/>
                          <a:gdLst>
                            <a:gd name="T0" fmla="+- 0 9776 9577"/>
                            <a:gd name="T1" fmla="*/ T0 w 1528"/>
                            <a:gd name="T2" fmla="+- 0 1206 1206"/>
                            <a:gd name="T3" fmla="*/ 1206 h 74"/>
                            <a:gd name="T4" fmla="+- 0 9743 9577"/>
                            <a:gd name="T5" fmla="*/ T4 w 1528"/>
                            <a:gd name="T6" fmla="+- 0 1206 1206"/>
                            <a:gd name="T7" fmla="*/ 1206 h 74"/>
                            <a:gd name="T8" fmla="+- 0 9743 9577"/>
                            <a:gd name="T9" fmla="*/ T8 w 1528"/>
                            <a:gd name="T10" fmla="+- 0 1280 1206"/>
                            <a:gd name="T11" fmla="*/ 1280 h 74"/>
                            <a:gd name="T12" fmla="+- 0 9754 9577"/>
                            <a:gd name="T13" fmla="*/ T12 w 1528"/>
                            <a:gd name="T14" fmla="+- 0 1280 1206"/>
                            <a:gd name="T15" fmla="*/ 1280 h 74"/>
                            <a:gd name="T16" fmla="+- 0 9754 9577"/>
                            <a:gd name="T17" fmla="*/ T16 w 1528"/>
                            <a:gd name="T18" fmla="+- 0 1247 1206"/>
                            <a:gd name="T19" fmla="*/ 1247 h 74"/>
                            <a:gd name="T20" fmla="+- 0 9780 9577"/>
                            <a:gd name="T21" fmla="*/ T20 w 1528"/>
                            <a:gd name="T22" fmla="+- 0 1247 1206"/>
                            <a:gd name="T23" fmla="*/ 1247 h 74"/>
                            <a:gd name="T24" fmla="+- 0 9779 9577"/>
                            <a:gd name="T25" fmla="*/ T24 w 1528"/>
                            <a:gd name="T26" fmla="+- 0 1246 1206"/>
                            <a:gd name="T27" fmla="*/ 1246 h 74"/>
                            <a:gd name="T28" fmla="+- 0 9778 9577"/>
                            <a:gd name="T29" fmla="*/ T28 w 1528"/>
                            <a:gd name="T30" fmla="+- 0 1244 1206"/>
                            <a:gd name="T31" fmla="*/ 1244 h 74"/>
                            <a:gd name="T32" fmla="+- 0 9774 9577"/>
                            <a:gd name="T33" fmla="*/ T32 w 1528"/>
                            <a:gd name="T34" fmla="+- 0 1243 1206"/>
                            <a:gd name="T35" fmla="*/ 1243 h 74"/>
                            <a:gd name="T36" fmla="+- 0 9774 9577"/>
                            <a:gd name="T37" fmla="*/ T36 w 1528"/>
                            <a:gd name="T38" fmla="+- 0 1243 1206"/>
                            <a:gd name="T39" fmla="*/ 1243 h 74"/>
                            <a:gd name="T40" fmla="+- 0 9783 9577"/>
                            <a:gd name="T41" fmla="*/ T40 w 1528"/>
                            <a:gd name="T42" fmla="+- 0 1241 1206"/>
                            <a:gd name="T43" fmla="*/ 1241 h 74"/>
                            <a:gd name="T44" fmla="+- 0 9787 9577"/>
                            <a:gd name="T45" fmla="*/ T44 w 1528"/>
                            <a:gd name="T46" fmla="+- 0 1238 1206"/>
                            <a:gd name="T47" fmla="*/ 1238 h 74"/>
                            <a:gd name="T48" fmla="+- 0 9754 9577"/>
                            <a:gd name="T49" fmla="*/ T48 w 1528"/>
                            <a:gd name="T50" fmla="+- 0 1238 1206"/>
                            <a:gd name="T51" fmla="*/ 1238 h 74"/>
                            <a:gd name="T52" fmla="+- 0 9754 9577"/>
                            <a:gd name="T53" fmla="*/ T52 w 1528"/>
                            <a:gd name="T54" fmla="+- 0 1215 1206"/>
                            <a:gd name="T55" fmla="*/ 1215 h 74"/>
                            <a:gd name="T56" fmla="+- 0 9790 9577"/>
                            <a:gd name="T57" fmla="*/ T56 w 1528"/>
                            <a:gd name="T58" fmla="+- 0 1215 1206"/>
                            <a:gd name="T59" fmla="*/ 1215 h 74"/>
                            <a:gd name="T60" fmla="+- 0 9790 9577"/>
                            <a:gd name="T61" fmla="*/ T60 w 1528"/>
                            <a:gd name="T62" fmla="+- 0 1209 1206"/>
                            <a:gd name="T63" fmla="*/ 1209 h 74"/>
                            <a:gd name="T64" fmla="+- 0 9776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99" y="0"/>
                              </a:moveTo>
                              <a:lnTo>
                                <a:pt x="166" y="0"/>
                              </a:lnTo>
                              <a:lnTo>
                                <a:pt x="166" y="74"/>
                              </a:lnTo>
                              <a:lnTo>
                                <a:pt x="177" y="74"/>
                              </a:lnTo>
                              <a:lnTo>
                                <a:pt x="177" y="41"/>
                              </a:lnTo>
                              <a:lnTo>
                                <a:pt x="203" y="41"/>
                              </a:lnTo>
                              <a:lnTo>
                                <a:pt x="202" y="40"/>
                              </a:lnTo>
                              <a:lnTo>
                                <a:pt x="201" y="38"/>
                              </a:lnTo>
                              <a:lnTo>
                                <a:pt x="197" y="37"/>
                              </a:lnTo>
                              <a:lnTo>
                                <a:pt x="206" y="35"/>
                              </a:lnTo>
                              <a:lnTo>
                                <a:pt x="210" y="32"/>
                              </a:lnTo>
                              <a:lnTo>
                                <a:pt x="177" y="32"/>
                              </a:lnTo>
                              <a:lnTo>
                                <a:pt x="177" y="9"/>
                              </a:lnTo>
                              <a:lnTo>
                                <a:pt x="213" y="9"/>
                              </a:lnTo>
                              <a:lnTo>
                                <a:pt x="213" y="3"/>
                              </a:lnTo>
                              <a:lnTo>
                                <a:pt x="1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wps:cNvSpPr>
                      <wps:spPr bwMode="auto">
                        <a:xfrm>
                          <a:off x="9577" y="1206"/>
                          <a:ext cx="1528" cy="74"/>
                        </a:xfrm>
                        <a:custGeom>
                          <a:avLst/>
                          <a:gdLst>
                            <a:gd name="T0" fmla="+- 0 9780 9577"/>
                            <a:gd name="T1" fmla="*/ T0 w 1528"/>
                            <a:gd name="T2" fmla="+- 0 1247 1206"/>
                            <a:gd name="T3" fmla="*/ 1247 h 74"/>
                            <a:gd name="T4" fmla="+- 0 9769 9577"/>
                            <a:gd name="T5" fmla="*/ T4 w 1528"/>
                            <a:gd name="T6" fmla="+- 0 1247 1206"/>
                            <a:gd name="T7" fmla="*/ 1247 h 74"/>
                            <a:gd name="T8" fmla="+- 0 9772 9577"/>
                            <a:gd name="T9" fmla="*/ T8 w 1528"/>
                            <a:gd name="T10" fmla="+- 0 1254 1206"/>
                            <a:gd name="T11" fmla="*/ 1254 h 74"/>
                            <a:gd name="T12" fmla="+- 0 9784 9577"/>
                            <a:gd name="T13" fmla="*/ T12 w 1528"/>
                            <a:gd name="T14" fmla="+- 0 1280 1206"/>
                            <a:gd name="T15" fmla="*/ 1280 h 74"/>
                            <a:gd name="T16" fmla="+- 0 9796 9577"/>
                            <a:gd name="T17" fmla="*/ T16 w 1528"/>
                            <a:gd name="T18" fmla="+- 0 1280 1206"/>
                            <a:gd name="T19" fmla="*/ 1280 h 74"/>
                            <a:gd name="T20" fmla="+- 0 9782 9577"/>
                            <a:gd name="T21" fmla="*/ T20 w 1528"/>
                            <a:gd name="T22" fmla="+- 0 1250 1206"/>
                            <a:gd name="T23" fmla="*/ 1250 h 74"/>
                            <a:gd name="T24" fmla="+- 0 9780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203" y="41"/>
                              </a:moveTo>
                              <a:lnTo>
                                <a:pt x="192" y="41"/>
                              </a:lnTo>
                              <a:lnTo>
                                <a:pt x="195" y="48"/>
                              </a:lnTo>
                              <a:lnTo>
                                <a:pt x="207" y="74"/>
                              </a:lnTo>
                              <a:lnTo>
                                <a:pt x="219" y="74"/>
                              </a:lnTo>
                              <a:lnTo>
                                <a:pt x="205" y="44"/>
                              </a:lnTo>
                              <a:lnTo>
                                <a:pt x="20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
                      <wps:cNvSpPr>
                        <a:spLocks/>
                      </wps:cNvSpPr>
                      <wps:spPr bwMode="auto">
                        <a:xfrm>
                          <a:off x="9577" y="1206"/>
                          <a:ext cx="1528" cy="74"/>
                        </a:xfrm>
                        <a:custGeom>
                          <a:avLst/>
                          <a:gdLst>
                            <a:gd name="T0" fmla="+- 0 9790 9577"/>
                            <a:gd name="T1" fmla="*/ T0 w 1528"/>
                            <a:gd name="T2" fmla="+- 0 1215 1206"/>
                            <a:gd name="T3" fmla="*/ 1215 h 74"/>
                            <a:gd name="T4" fmla="+- 0 9773 9577"/>
                            <a:gd name="T5" fmla="*/ T4 w 1528"/>
                            <a:gd name="T6" fmla="+- 0 1215 1206"/>
                            <a:gd name="T7" fmla="*/ 1215 h 74"/>
                            <a:gd name="T8" fmla="+- 0 9778 9577"/>
                            <a:gd name="T9" fmla="*/ T8 w 1528"/>
                            <a:gd name="T10" fmla="+- 0 1220 1206"/>
                            <a:gd name="T11" fmla="*/ 1220 h 74"/>
                            <a:gd name="T12" fmla="+- 0 9778 9577"/>
                            <a:gd name="T13" fmla="*/ T12 w 1528"/>
                            <a:gd name="T14" fmla="+- 0 1233 1206"/>
                            <a:gd name="T15" fmla="*/ 1233 h 74"/>
                            <a:gd name="T16" fmla="+- 0 9773 9577"/>
                            <a:gd name="T17" fmla="*/ T16 w 1528"/>
                            <a:gd name="T18" fmla="+- 0 1238 1206"/>
                            <a:gd name="T19" fmla="*/ 1238 h 74"/>
                            <a:gd name="T20" fmla="+- 0 9787 9577"/>
                            <a:gd name="T21" fmla="*/ T20 w 1528"/>
                            <a:gd name="T22" fmla="+- 0 1238 1206"/>
                            <a:gd name="T23" fmla="*/ 1238 h 74"/>
                            <a:gd name="T24" fmla="+- 0 9790 9577"/>
                            <a:gd name="T25" fmla="*/ T24 w 1528"/>
                            <a:gd name="T26" fmla="+- 0 1235 1206"/>
                            <a:gd name="T27" fmla="*/ 1235 h 74"/>
                            <a:gd name="T28" fmla="+- 0 9790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213" y="9"/>
                              </a:moveTo>
                              <a:lnTo>
                                <a:pt x="196" y="9"/>
                              </a:lnTo>
                              <a:lnTo>
                                <a:pt x="201" y="14"/>
                              </a:lnTo>
                              <a:lnTo>
                                <a:pt x="201" y="27"/>
                              </a:lnTo>
                              <a:lnTo>
                                <a:pt x="196" y="32"/>
                              </a:lnTo>
                              <a:lnTo>
                                <a:pt x="210" y="32"/>
                              </a:lnTo>
                              <a:lnTo>
                                <a:pt x="213" y="29"/>
                              </a:lnTo>
                              <a:lnTo>
                                <a:pt x="21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2"/>
                      <wps:cNvSpPr>
                        <a:spLocks/>
                      </wps:cNvSpPr>
                      <wps:spPr bwMode="auto">
                        <a:xfrm>
                          <a:off x="9577" y="1206"/>
                          <a:ext cx="1528" cy="74"/>
                        </a:xfrm>
                        <a:custGeom>
                          <a:avLst/>
                          <a:gdLst>
                            <a:gd name="T0" fmla="+- 0 9937 9577"/>
                            <a:gd name="T1" fmla="*/ T0 w 1528"/>
                            <a:gd name="T2" fmla="+- 0 1206 1206"/>
                            <a:gd name="T3" fmla="*/ 1206 h 74"/>
                            <a:gd name="T4" fmla="+- 0 9898 9577"/>
                            <a:gd name="T5" fmla="*/ T4 w 1528"/>
                            <a:gd name="T6" fmla="+- 0 1206 1206"/>
                            <a:gd name="T7" fmla="*/ 1206 h 74"/>
                            <a:gd name="T8" fmla="+- 0 9898 9577"/>
                            <a:gd name="T9" fmla="*/ T8 w 1528"/>
                            <a:gd name="T10" fmla="+- 0 1280 1206"/>
                            <a:gd name="T11" fmla="*/ 1280 h 74"/>
                            <a:gd name="T12" fmla="+- 0 9908 9577"/>
                            <a:gd name="T13" fmla="*/ T12 w 1528"/>
                            <a:gd name="T14" fmla="+- 0 1280 1206"/>
                            <a:gd name="T15" fmla="*/ 1280 h 74"/>
                            <a:gd name="T16" fmla="+- 0 9908 9577"/>
                            <a:gd name="T17" fmla="*/ T16 w 1528"/>
                            <a:gd name="T18" fmla="+- 0 1246 1206"/>
                            <a:gd name="T19" fmla="*/ 1246 h 74"/>
                            <a:gd name="T20" fmla="+- 0 9936 9577"/>
                            <a:gd name="T21" fmla="*/ T20 w 1528"/>
                            <a:gd name="T22" fmla="+- 0 1246 1206"/>
                            <a:gd name="T23" fmla="*/ 1246 h 74"/>
                            <a:gd name="T24" fmla="+- 0 9936 9577"/>
                            <a:gd name="T25" fmla="*/ T24 w 1528"/>
                            <a:gd name="T26" fmla="+- 0 1237 1206"/>
                            <a:gd name="T27" fmla="*/ 1237 h 74"/>
                            <a:gd name="T28" fmla="+- 0 9908 9577"/>
                            <a:gd name="T29" fmla="*/ T28 w 1528"/>
                            <a:gd name="T30" fmla="+- 0 1237 1206"/>
                            <a:gd name="T31" fmla="*/ 1237 h 74"/>
                            <a:gd name="T32" fmla="+- 0 9908 9577"/>
                            <a:gd name="T33" fmla="*/ T32 w 1528"/>
                            <a:gd name="T34" fmla="+- 0 1215 1206"/>
                            <a:gd name="T35" fmla="*/ 1215 h 74"/>
                            <a:gd name="T36" fmla="+- 0 9937 9577"/>
                            <a:gd name="T37" fmla="*/ T36 w 1528"/>
                            <a:gd name="T38" fmla="+- 0 1215 1206"/>
                            <a:gd name="T39" fmla="*/ 1215 h 74"/>
                            <a:gd name="T40" fmla="+- 0 9937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360" y="0"/>
                              </a:moveTo>
                              <a:lnTo>
                                <a:pt x="321" y="0"/>
                              </a:lnTo>
                              <a:lnTo>
                                <a:pt x="321" y="74"/>
                              </a:lnTo>
                              <a:lnTo>
                                <a:pt x="331" y="74"/>
                              </a:lnTo>
                              <a:lnTo>
                                <a:pt x="331" y="40"/>
                              </a:lnTo>
                              <a:lnTo>
                                <a:pt x="359" y="40"/>
                              </a:lnTo>
                              <a:lnTo>
                                <a:pt x="359" y="31"/>
                              </a:lnTo>
                              <a:lnTo>
                                <a:pt x="331" y="31"/>
                              </a:lnTo>
                              <a:lnTo>
                                <a:pt x="331" y="9"/>
                              </a:lnTo>
                              <a:lnTo>
                                <a:pt x="360" y="9"/>
                              </a:lnTo>
                              <a:lnTo>
                                <a:pt x="3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1"/>
                      <wps:cNvSpPr>
                        <a:spLocks/>
                      </wps:cNvSpPr>
                      <wps:spPr bwMode="auto">
                        <a:xfrm>
                          <a:off x="9577" y="1206"/>
                          <a:ext cx="1528" cy="74"/>
                        </a:xfrm>
                        <a:custGeom>
                          <a:avLst/>
                          <a:gdLst>
                            <a:gd name="T0" fmla="+- 0 10012 9577"/>
                            <a:gd name="T1" fmla="*/ T0 w 1528"/>
                            <a:gd name="T2" fmla="+- 0 1206 1206"/>
                            <a:gd name="T3" fmla="*/ 1206 h 74"/>
                            <a:gd name="T4" fmla="+- 0 10001 9577"/>
                            <a:gd name="T5" fmla="*/ T4 w 1528"/>
                            <a:gd name="T6" fmla="+- 0 1206 1206"/>
                            <a:gd name="T7" fmla="*/ 1206 h 74"/>
                            <a:gd name="T8" fmla="+- 0 9970 9577"/>
                            <a:gd name="T9" fmla="*/ T8 w 1528"/>
                            <a:gd name="T10" fmla="+- 0 1280 1206"/>
                            <a:gd name="T11" fmla="*/ 1280 h 74"/>
                            <a:gd name="T12" fmla="+- 0 9981 9577"/>
                            <a:gd name="T13" fmla="*/ T12 w 1528"/>
                            <a:gd name="T14" fmla="+- 0 1280 1206"/>
                            <a:gd name="T15" fmla="*/ 1280 h 74"/>
                            <a:gd name="T16" fmla="+- 0 9988 9577"/>
                            <a:gd name="T17" fmla="*/ T16 w 1528"/>
                            <a:gd name="T18" fmla="+- 0 1261 1206"/>
                            <a:gd name="T19" fmla="*/ 1261 h 74"/>
                            <a:gd name="T20" fmla="+- 0 10035 9577"/>
                            <a:gd name="T21" fmla="*/ T20 w 1528"/>
                            <a:gd name="T22" fmla="+- 0 1261 1206"/>
                            <a:gd name="T23" fmla="*/ 1261 h 74"/>
                            <a:gd name="T24" fmla="+- 0 10032 9577"/>
                            <a:gd name="T25" fmla="*/ T24 w 1528"/>
                            <a:gd name="T26" fmla="+- 0 1253 1206"/>
                            <a:gd name="T27" fmla="*/ 1253 h 74"/>
                            <a:gd name="T28" fmla="+- 0 9992 9577"/>
                            <a:gd name="T29" fmla="*/ T28 w 1528"/>
                            <a:gd name="T30" fmla="+- 0 1253 1206"/>
                            <a:gd name="T31" fmla="*/ 1253 h 74"/>
                            <a:gd name="T32" fmla="+- 0 10006 9577"/>
                            <a:gd name="T33" fmla="*/ T32 w 1528"/>
                            <a:gd name="T34" fmla="+- 0 1216 1206"/>
                            <a:gd name="T35" fmla="*/ 1216 h 74"/>
                            <a:gd name="T36" fmla="+- 0 10016 9577"/>
                            <a:gd name="T37" fmla="*/ T36 w 1528"/>
                            <a:gd name="T38" fmla="+- 0 1216 1206"/>
                            <a:gd name="T39" fmla="*/ 1216 h 74"/>
                            <a:gd name="T40" fmla="+- 0 10012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435" y="0"/>
                              </a:moveTo>
                              <a:lnTo>
                                <a:pt x="424" y="0"/>
                              </a:lnTo>
                              <a:lnTo>
                                <a:pt x="393" y="74"/>
                              </a:lnTo>
                              <a:lnTo>
                                <a:pt x="404" y="74"/>
                              </a:lnTo>
                              <a:lnTo>
                                <a:pt x="411" y="55"/>
                              </a:lnTo>
                              <a:lnTo>
                                <a:pt x="458" y="55"/>
                              </a:lnTo>
                              <a:lnTo>
                                <a:pt x="455" y="47"/>
                              </a:lnTo>
                              <a:lnTo>
                                <a:pt x="415" y="47"/>
                              </a:lnTo>
                              <a:lnTo>
                                <a:pt x="429" y="10"/>
                              </a:lnTo>
                              <a:lnTo>
                                <a:pt x="439" y="10"/>
                              </a:lnTo>
                              <a:lnTo>
                                <a:pt x="4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9577" y="1206"/>
                          <a:ext cx="1528" cy="74"/>
                        </a:xfrm>
                        <a:custGeom>
                          <a:avLst/>
                          <a:gdLst>
                            <a:gd name="T0" fmla="+- 0 10035 9577"/>
                            <a:gd name="T1" fmla="*/ T0 w 1528"/>
                            <a:gd name="T2" fmla="+- 0 1261 1206"/>
                            <a:gd name="T3" fmla="*/ 1261 h 74"/>
                            <a:gd name="T4" fmla="+- 0 10024 9577"/>
                            <a:gd name="T5" fmla="*/ T4 w 1528"/>
                            <a:gd name="T6" fmla="+- 0 1261 1206"/>
                            <a:gd name="T7" fmla="*/ 1261 h 74"/>
                            <a:gd name="T8" fmla="+- 0 10032 9577"/>
                            <a:gd name="T9" fmla="*/ T8 w 1528"/>
                            <a:gd name="T10" fmla="+- 0 1280 1206"/>
                            <a:gd name="T11" fmla="*/ 1280 h 74"/>
                            <a:gd name="T12" fmla="+- 0 10043 9577"/>
                            <a:gd name="T13" fmla="*/ T12 w 1528"/>
                            <a:gd name="T14" fmla="+- 0 1280 1206"/>
                            <a:gd name="T15" fmla="*/ 1280 h 74"/>
                            <a:gd name="T16" fmla="+- 0 10035 9577"/>
                            <a:gd name="T17" fmla="*/ T16 w 1528"/>
                            <a:gd name="T18" fmla="+- 0 1261 1206"/>
                            <a:gd name="T19" fmla="*/ 1261 h 74"/>
                          </a:gdLst>
                          <a:ahLst/>
                          <a:cxnLst>
                            <a:cxn ang="0">
                              <a:pos x="T1" y="T3"/>
                            </a:cxn>
                            <a:cxn ang="0">
                              <a:pos x="T5" y="T7"/>
                            </a:cxn>
                            <a:cxn ang="0">
                              <a:pos x="T9" y="T11"/>
                            </a:cxn>
                            <a:cxn ang="0">
                              <a:pos x="T13" y="T15"/>
                            </a:cxn>
                            <a:cxn ang="0">
                              <a:pos x="T17" y="T19"/>
                            </a:cxn>
                          </a:cxnLst>
                          <a:rect l="0" t="0" r="r" b="b"/>
                          <a:pathLst>
                            <a:path w="1528" h="74">
                              <a:moveTo>
                                <a:pt x="458" y="55"/>
                              </a:moveTo>
                              <a:lnTo>
                                <a:pt x="447" y="55"/>
                              </a:lnTo>
                              <a:lnTo>
                                <a:pt x="455" y="74"/>
                              </a:lnTo>
                              <a:lnTo>
                                <a:pt x="466" y="74"/>
                              </a:lnTo>
                              <a:lnTo>
                                <a:pt x="458"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9"/>
                      <wps:cNvSpPr>
                        <a:spLocks/>
                      </wps:cNvSpPr>
                      <wps:spPr bwMode="auto">
                        <a:xfrm>
                          <a:off x="9577" y="1206"/>
                          <a:ext cx="1528" cy="74"/>
                        </a:xfrm>
                        <a:custGeom>
                          <a:avLst/>
                          <a:gdLst>
                            <a:gd name="T0" fmla="+- 0 10016 9577"/>
                            <a:gd name="T1" fmla="*/ T0 w 1528"/>
                            <a:gd name="T2" fmla="+- 0 1216 1206"/>
                            <a:gd name="T3" fmla="*/ 1216 h 74"/>
                            <a:gd name="T4" fmla="+- 0 10006 9577"/>
                            <a:gd name="T5" fmla="*/ T4 w 1528"/>
                            <a:gd name="T6" fmla="+- 0 1216 1206"/>
                            <a:gd name="T7" fmla="*/ 1216 h 74"/>
                            <a:gd name="T8" fmla="+- 0 10021 9577"/>
                            <a:gd name="T9" fmla="*/ T8 w 1528"/>
                            <a:gd name="T10" fmla="+- 0 1253 1206"/>
                            <a:gd name="T11" fmla="*/ 1253 h 74"/>
                            <a:gd name="T12" fmla="+- 0 10032 9577"/>
                            <a:gd name="T13" fmla="*/ T12 w 1528"/>
                            <a:gd name="T14" fmla="+- 0 1253 1206"/>
                            <a:gd name="T15" fmla="*/ 1253 h 74"/>
                            <a:gd name="T16" fmla="+- 0 10016 9577"/>
                            <a:gd name="T17" fmla="*/ T16 w 1528"/>
                            <a:gd name="T18" fmla="+- 0 1216 1206"/>
                            <a:gd name="T19" fmla="*/ 1216 h 74"/>
                          </a:gdLst>
                          <a:ahLst/>
                          <a:cxnLst>
                            <a:cxn ang="0">
                              <a:pos x="T1" y="T3"/>
                            </a:cxn>
                            <a:cxn ang="0">
                              <a:pos x="T5" y="T7"/>
                            </a:cxn>
                            <a:cxn ang="0">
                              <a:pos x="T9" y="T11"/>
                            </a:cxn>
                            <a:cxn ang="0">
                              <a:pos x="T13" y="T15"/>
                            </a:cxn>
                            <a:cxn ang="0">
                              <a:pos x="T17" y="T19"/>
                            </a:cxn>
                          </a:cxnLst>
                          <a:rect l="0" t="0" r="r" b="b"/>
                          <a:pathLst>
                            <a:path w="1528" h="74">
                              <a:moveTo>
                                <a:pt x="439" y="10"/>
                              </a:moveTo>
                              <a:lnTo>
                                <a:pt x="429" y="10"/>
                              </a:lnTo>
                              <a:lnTo>
                                <a:pt x="444" y="47"/>
                              </a:lnTo>
                              <a:lnTo>
                                <a:pt x="455" y="47"/>
                              </a:lnTo>
                              <a:lnTo>
                                <a:pt x="439"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8"/>
                      <wps:cNvSpPr>
                        <a:spLocks/>
                      </wps:cNvSpPr>
                      <wps:spPr bwMode="auto">
                        <a:xfrm>
                          <a:off x="9577" y="1206"/>
                          <a:ext cx="1528" cy="74"/>
                        </a:xfrm>
                        <a:custGeom>
                          <a:avLst/>
                          <a:gdLst>
                            <a:gd name="T0" fmla="+- 0 10095 9577"/>
                            <a:gd name="T1" fmla="*/ T0 w 1528"/>
                            <a:gd name="T2" fmla="+- 0 1206 1206"/>
                            <a:gd name="T3" fmla="*/ 1206 h 74"/>
                            <a:gd name="T4" fmla="+- 0 10084 9577"/>
                            <a:gd name="T5" fmla="*/ T4 w 1528"/>
                            <a:gd name="T6" fmla="+- 0 1206 1206"/>
                            <a:gd name="T7" fmla="*/ 1206 h 74"/>
                            <a:gd name="T8" fmla="+- 0 10084 9577"/>
                            <a:gd name="T9" fmla="*/ T8 w 1528"/>
                            <a:gd name="T10" fmla="+- 0 1280 1206"/>
                            <a:gd name="T11" fmla="*/ 1280 h 74"/>
                            <a:gd name="T12" fmla="+- 0 10095 9577"/>
                            <a:gd name="T13" fmla="*/ T12 w 1528"/>
                            <a:gd name="T14" fmla="+- 0 1280 1206"/>
                            <a:gd name="T15" fmla="*/ 1280 h 74"/>
                            <a:gd name="T16" fmla="+- 0 10095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518" y="0"/>
                              </a:moveTo>
                              <a:lnTo>
                                <a:pt x="507" y="0"/>
                              </a:lnTo>
                              <a:lnTo>
                                <a:pt x="507" y="74"/>
                              </a:lnTo>
                              <a:lnTo>
                                <a:pt x="518" y="74"/>
                              </a:lnTo>
                              <a:lnTo>
                                <a:pt x="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
                      <wps:cNvSpPr>
                        <a:spLocks/>
                      </wps:cNvSpPr>
                      <wps:spPr bwMode="auto">
                        <a:xfrm>
                          <a:off x="9577" y="1206"/>
                          <a:ext cx="1528" cy="74"/>
                        </a:xfrm>
                        <a:custGeom>
                          <a:avLst/>
                          <a:gdLst>
                            <a:gd name="T0" fmla="+- 0 10176 9577"/>
                            <a:gd name="T1" fmla="*/ T0 w 1528"/>
                            <a:gd name="T2" fmla="+- 0 1206 1206"/>
                            <a:gd name="T3" fmla="*/ 1206 h 74"/>
                            <a:gd name="T4" fmla="+- 0 10144 9577"/>
                            <a:gd name="T5" fmla="*/ T4 w 1528"/>
                            <a:gd name="T6" fmla="+- 0 1206 1206"/>
                            <a:gd name="T7" fmla="*/ 1206 h 74"/>
                            <a:gd name="T8" fmla="+- 0 10144 9577"/>
                            <a:gd name="T9" fmla="*/ T8 w 1528"/>
                            <a:gd name="T10" fmla="+- 0 1280 1206"/>
                            <a:gd name="T11" fmla="*/ 1280 h 74"/>
                            <a:gd name="T12" fmla="+- 0 10154 9577"/>
                            <a:gd name="T13" fmla="*/ T12 w 1528"/>
                            <a:gd name="T14" fmla="+- 0 1280 1206"/>
                            <a:gd name="T15" fmla="*/ 1280 h 74"/>
                            <a:gd name="T16" fmla="+- 0 10154 9577"/>
                            <a:gd name="T17" fmla="*/ T16 w 1528"/>
                            <a:gd name="T18" fmla="+- 0 1247 1206"/>
                            <a:gd name="T19" fmla="*/ 1247 h 74"/>
                            <a:gd name="T20" fmla="+- 0 10180 9577"/>
                            <a:gd name="T21" fmla="*/ T20 w 1528"/>
                            <a:gd name="T22" fmla="+- 0 1247 1206"/>
                            <a:gd name="T23" fmla="*/ 1247 h 74"/>
                            <a:gd name="T24" fmla="+- 0 10180 9577"/>
                            <a:gd name="T25" fmla="*/ T24 w 1528"/>
                            <a:gd name="T26" fmla="+- 0 1246 1206"/>
                            <a:gd name="T27" fmla="*/ 1246 h 74"/>
                            <a:gd name="T28" fmla="+- 0 10178 9577"/>
                            <a:gd name="T29" fmla="*/ T28 w 1528"/>
                            <a:gd name="T30" fmla="+- 0 1244 1206"/>
                            <a:gd name="T31" fmla="*/ 1244 h 74"/>
                            <a:gd name="T32" fmla="+- 0 10175 9577"/>
                            <a:gd name="T33" fmla="*/ T32 w 1528"/>
                            <a:gd name="T34" fmla="+- 0 1243 1206"/>
                            <a:gd name="T35" fmla="*/ 1243 h 74"/>
                            <a:gd name="T36" fmla="+- 0 10175 9577"/>
                            <a:gd name="T37" fmla="*/ T36 w 1528"/>
                            <a:gd name="T38" fmla="+- 0 1243 1206"/>
                            <a:gd name="T39" fmla="*/ 1243 h 74"/>
                            <a:gd name="T40" fmla="+- 0 10184 9577"/>
                            <a:gd name="T41" fmla="*/ T40 w 1528"/>
                            <a:gd name="T42" fmla="+- 0 1241 1206"/>
                            <a:gd name="T43" fmla="*/ 1241 h 74"/>
                            <a:gd name="T44" fmla="+- 0 10187 9577"/>
                            <a:gd name="T45" fmla="*/ T44 w 1528"/>
                            <a:gd name="T46" fmla="+- 0 1238 1206"/>
                            <a:gd name="T47" fmla="*/ 1238 h 74"/>
                            <a:gd name="T48" fmla="+- 0 10154 9577"/>
                            <a:gd name="T49" fmla="*/ T48 w 1528"/>
                            <a:gd name="T50" fmla="+- 0 1238 1206"/>
                            <a:gd name="T51" fmla="*/ 1238 h 74"/>
                            <a:gd name="T52" fmla="+- 0 10154 9577"/>
                            <a:gd name="T53" fmla="*/ T52 w 1528"/>
                            <a:gd name="T54" fmla="+- 0 1215 1206"/>
                            <a:gd name="T55" fmla="*/ 1215 h 74"/>
                            <a:gd name="T56" fmla="+- 0 10190 9577"/>
                            <a:gd name="T57" fmla="*/ T56 w 1528"/>
                            <a:gd name="T58" fmla="+- 0 1215 1206"/>
                            <a:gd name="T59" fmla="*/ 1215 h 74"/>
                            <a:gd name="T60" fmla="+- 0 10190 9577"/>
                            <a:gd name="T61" fmla="*/ T60 w 1528"/>
                            <a:gd name="T62" fmla="+- 0 1209 1206"/>
                            <a:gd name="T63" fmla="*/ 1209 h 74"/>
                            <a:gd name="T64" fmla="+- 0 10176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599" y="0"/>
                              </a:moveTo>
                              <a:lnTo>
                                <a:pt x="567" y="0"/>
                              </a:lnTo>
                              <a:lnTo>
                                <a:pt x="567" y="74"/>
                              </a:lnTo>
                              <a:lnTo>
                                <a:pt x="577" y="74"/>
                              </a:lnTo>
                              <a:lnTo>
                                <a:pt x="577" y="41"/>
                              </a:lnTo>
                              <a:lnTo>
                                <a:pt x="603" y="41"/>
                              </a:lnTo>
                              <a:lnTo>
                                <a:pt x="603" y="40"/>
                              </a:lnTo>
                              <a:lnTo>
                                <a:pt x="601" y="38"/>
                              </a:lnTo>
                              <a:lnTo>
                                <a:pt x="598" y="37"/>
                              </a:lnTo>
                              <a:lnTo>
                                <a:pt x="607" y="35"/>
                              </a:lnTo>
                              <a:lnTo>
                                <a:pt x="610" y="32"/>
                              </a:lnTo>
                              <a:lnTo>
                                <a:pt x="577" y="32"/>
                              </a:lnTo>
                              <a:lnTo>
                                <a:pt x="577" y="9"/>
                              </a:lnTo>
                              <a:lnTo>
                                <a:pt x="613" y="9"/>
                              </a:lnTo>
                              <a:lnTo>
                                <a:pt x="613" y="3"/>
                              </a:lnTo>
                              <a:lnTo>
                                <a:pt x="5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6"/>
                      <wps:cNvSpPr>
                        <a:spLocks/>
                      </wps:cNvSpPr>
                      <wps:spPr bwMode="auto">
                        <a:xfrm>
                          <a:off x="9577" y="1206"/>
                          <a:ext cx="1528" cy="74"/>
                        </a:xfrm>
                        <a:custGeom>
                          <a:avLst/>
                          <a:gdLst>
                            <a:gd name="T0" fmla="+- 0 10180 9577"/>
                            <a:gd name="T1" fmla="*/ T0 w 1528"/>
                            <a:gd name="T2" fmla="+- 0 1247 1206"/>
                            <a:gd name="T3" fmla="*/ 1247 h 74"/>
                            <a:gd name="T4" fmla="+- 0 10170 9577"/>
                            <a:gd name="T5" fmla="*/ T4 w 1528"/>
                            <a:gd name="T6" fmla="+- 0 1247 1206"/>
                            <a:gd name="T7" fmla="*/ 1247 h 74"/>
                            <a:gd name="T8" fmla="+- 0 10173 9577"/>
                            <a:gd name="T9" fmla="*/ T8 w 1528"/>
                            <a:gd name="T10" fmla="+- 0 1254 1206"/>
                            <a:gd name="T11" fmla="*/ 1254 h 74"/>
                            <a:gd name="T12" fmla="+- 0 10184 9577"/>
                            <a:gd name="T13" fmla="*/ T12 w 1528"/>
                            <a:gd name="T14" fmla="+- 0 1280 1206"/>
                            <a:gd name="T15" fmla="*/ 1280 h 74"/>
                            <a:gd name="T16" fmla="+- 0 10196 9577"/>
                            <a:gd name="T17" fmla="*/ T16 w 1528"/>
                            <a:gd name="T18" fmla="+- 0 1280 1206"/>
                            <a:gd name="T19" fmla="*/ 1280 h 74"/>
                            <a:gd name="T20" fmla="+- 0 10182 9577"/>
                            <a:gd name="T21" fmla="*/ T20 w 1528"/>
                            <a:gd name="T22" fmla="+- 0 1250 1206"/>
                            <a:gd name="T23" fmla="*/ 1250 h 74"/>
                            <a:gd name="T24" fmla="+- 0 10180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603" y="41"/>
                              </a:moveTo>
                              <a:lnTo>
                                <a:pt x="593" y="41"/>
                              </a:lnTo>
                              <a:lnTo>
                                <a:pt x="596" y="48"/>
                              </a:lnTo>
                              <a:lnTo>
                                <a:pt x="607" y="74"/>
                              </a:lnTo>
                              <a:lnTo>
                                <a:pt x="619" y="74"/>
                              </a:lnTo>
                              <a:lnTo>
                                <a:pt x="605" y="44"/>
                              </a:lnTo>
                              <a:lnTo>
                                <a:pt x="603"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9577" y="1206"/>
                          <a:ext cx="1528" cy="74"/>
                        </a:xfrm>
                        <a:custGeom>
                          <a:avLst/>
                          <a:gdLst>
                            <a:gd name="T0" fmla="+- 0 10190 9577"/>
                            <a:gd name="T1" fmla="*/ T0 w 1528"/>
                            <a:gd name="T2" fmla="+- 0 1215 1206"/>
                            <a:gd name="T3" fmla="*/ 1215 h 74"/>
                            <a:gd name="T4" fmla="+- 0 10174 9577"/>
                            <a:gd name="T5" fmla="*/ T4 w 1528"/>
                            <a:gd name="T6" fmla="+- 0 1215 1206"/>
                            <a:gd name="T7" fmla="*/ 1215 h 74"/>
                            <a:gd name="T8" fmla="+- 0 10179 9577"/>
                            <a:gd name="T9" fmla="*/ T8 w 1528"/>
                            <a:gd name="T10" fmla="+- 0 1220 1206"/>
                            <a:gd name="T11" fmla="*/ 1220 h 74"/>
                            <a:gd name="T12" fmla="+- 0 10179 9577"/>
                            <a:gd name="T13" fmla="*/ T12 w 1528"/>
                            <a:gd name="T14" fmla="+- 0 1233 1206"/>
                            <a:gd name="T15" fmla="*/ 1233 h 74"/>
                            <a:gd name="T16" fmla="+- 0 10173 9577"/>
                            <a:gd name="T17" fmla="*/ T16 w 1528"/>
                            <a:gd name="T18" fmla="+- 0 1238 1206"/>
                            <a:gd name="T19" fmla="*/ 1238 h 74"/>
                            <a:gd name="T20" fmla="+- 0 10187 9577"/>
                            <a:gd name="T21" fmla="*/ T20 w 1528"/>
                            <a:gd name="T22" fmla="+- 0 1238 1206"/>
                            <a:gd name="T23" fmla="*/ 1238 h 74"/>
                            <a:gd name="T24" fmla="+- 0 10190 9577"/>
                            <a:gd name="T25" fmla="*/ T24 w 1528"/>
                            <a:gd name="T26" fmla="+- 0 1235 1206"/>
                            <a:gd name="T27" fmla="*/ 1235 h 74"/>
                            <a:gd name="T28" fmla="+- 0 10190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613" y="9"/>
                              </a:moveTo>
                              <a:lnTo>
                                <a:pt x="597" y="9"/>
                              </a:lnTo>
                              <a:lnTo>
                                <a:pt x="602" y="14"/>
                              </a:lnTo>
                              <a:lnTo>
                                <a:pt x="602" y="27"/>
                              </a:lnTo>
                              <a:lnTo>
                                <a:pt x="596" y="32"/>
                              </a:lnTo>
                              <a:lnTo>
                                <a:pt x="610" y="32"/>
                              </a:lnTo>
                              <a:lnTo>
                                <a:pt x="613" y="29"/>
                              </a:lnTo>
                              <a:lnTo>
                                <a:pt x="61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4"/>
                      <wps:cNvSpPr>
                        <a:spLocks/>
                      </wps:cNvSpPr>
                      <wps:spPr bwMode="auto">
                        <a:xfrm>
                          <a:off x="9577" y="1206"/>
                          <a:ext cx="1528" cy="74"/>
                        </a:xfrm>
                        <a:custGeom>
                          <a:avLst/>
                          <a:gdLst>
                            <a:gd name="T0" fmla="+- 0 10281 9577"/>
                            <a:gd name="T1" fmla="*/ T0 w 1528"/>
                            <a:gd name="T2" fmla="+- 0 1206 1206"/>
                            <a:gd name="T3" fmla="*/ 1206 h 74"/>
                            <a:gd name="T4" fmla="+- 0 10240 9577"/>
                            <a:gd name="T5" fmla="*/ T4 w 1528"/>
                            <a:gd name="T6" fmla="+- 0 1206 1206"/>
                            <a:gd name="T7" fmla="*/ 1206 h 74"/>
                            <a:gd name="T8" fmla="+- 0 10240 9577"/>
                            <a:gd name="T9" fmla="*/ T8 w 1528"/>
                            <a:gd name="T10" fmla="+- 0 1280 1206"/>
                            <a:gd name="T11" fmla="*/ 1280 h 74"/>
                            <a:gd name="T12" fmla="+- 0 10281 9577"/>
                            <a:gd name="T13" fmla="*/ T12 w 1528"/>
                            <a:gd name="T14" fmla="+- 0 1280 1206"/>
                            <a:gd name="T15" fmla="*/ 1280 h 74"/>
                            <a:gd name="T16" fmla="+- 0 10281 9577"/>
                            <a:gd name="T17" fmla="*/ T16 w 1528"/>
                            <a:gd name="T18" fmla="+- 0 1270 1206"/>
                            <a:gd name="T19" fmla="*/ 1270 h 74"/>
                            <a:gd name="T20" fmla="+- 0 10250 9577"/>
                            <a:gd name="T21" fmla="*/ T20 w 1528"/>
                            <a:gd name="T22" fmla="+- 0 1270 1206"/>
                            <a:gd name="T23" fmla="*/ 1270 h 74"/>
                            <a:gd name="T24" fmla="+- 0 10250 9577"/>
                            <a:gd name="T25" fmla="*/ T24 w 1528"/>
                            <a:gd name="T26" fmla="+- 0 1246 1206"/>
                            <a:gd name="T27" fmla="*/ 1246 h 74"/>
                            <a:gd name="T28" fmla="+- 0 10278 9577"/>
                            <a:gd name="T29" fmla="*/ T28 w 1528"/>
                            <a:gd name="T30" fmla="+- 0 1246 1206"/>
                            <a:gd name="T31" fmla="*/ 1246 h 74"/>
                            <a:gd name="T32" fmla="+- 0 10278 9577"/>
                            <a:gd name="T33" fmla="*/ T32 w 1528"/>
                            <a:gd name="T34" fmla="+- 0 1237 1206"/>
                            <a:gd name="T35" fmla="*/ 1237 h 74"/>
                            <a:gd name="T36" fmla="+- 0 10250 9577"/>
                            <a:gd name="T37" fmla="*/ T36 w 1528"/>
                            <a:gd name="T38" fmla="+- 0 1237 1206"/>
                            <a:gd name="T39" fmla="*/ 1237 h 74"/>
                            <a:gd name="T40" fmla="+- 0 10250 9577"/>
                            <a:gd name="T41" fmla="*/ T40 w 1528"/>
                            <a:gd name="T42" fmla="+- 0 1215 1206"/>
                            <a:gd name="T43" fmla="*/ 1215 h 74"/>
                            <a:gd name="T44" fmla="+- 0 10281 9577"/>
                            <a:gd name="T45" fmla="*/ T44 w 1528"/>
                            <a:gd name="T46" fmla="+- 0 1215 1206"/>
                            <a:gd name="T47" fmla="*/ 1215 h 74"/>
                            <a:gd name="T48" fmla="+- 0 10281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704" y="0"/>
                              </a:moveTo>
                              <a:lnTo>
                                <a:pt x="663" y="0"/>
                              </a:lnTo>
                              <a:lnTo>
                                <a:pt x="663" y="74"/>
                              </a:lnTo>
                              <a:lnTo>
                                <a:pt x="704" y="74"/>
                              </a:lnTo>
                              <a:lnTo>
                                <a:pt x="704" y="64"/>
                              </a:lnTo>
                              <a:lnTo>
                                <a:pt x="673" y="64"/>
                              </a:lnTo>
                              <a:lnTo>
                                <a:pt x="673" y="40"/>
                              </a:lnTo>
                              <a:lnTo>
                                <a:pt x="701" y="40"/>
                              </a:lnTo>
                              <a:lnTo>
                                <a:pt x="701" y="31"/>
                              </a:lnTo>
                              <a:lnTo>
                                <a:pt x="673" y="31"/>
                              </a:lnTo>
                              <a:lnTo>
                                <a:pt x="673" y="9"/>
                              </a:lnTo>
                              <a:lnTo>
                                <a:pt x="704" y="9"/>
                              </a:lnTo>
                              <a:lnTo>
                                <a:pt x="7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9577" y="1206"/>
                          <a:ext cx="1528" cy="74"/>
                        </a:xfrm>
                        <a:custGeom>
                          <a:avLst/>
                          <a:gdLst>
                            <a:gd name="T0" fmla="+- 0 10360 9577"/>
                            <a:gd name="T1" fmla="*/ T0 w 1528"/>
                            <a:gd name="T2" fmla="+- 0 1206 1206"/>
                            <a:gd name="T3" fmla="*/ 1206 h 74"/>
                            <a:gd name="T4" fmla="+- 0 10328 9577"/>
                            <a:gd name="T5" fmla="*/ T4 w 1528"/>
                            <a:gd name="T6" fmla="+- 0 1206 1206"/>
                            <a:gd name="T7" fmla="*/ 1206 h 74"/>
                            <a:gd name="T8" fmla="+- 0 10328 9577"/>
                            <a:gd name="T9" fmla="*/ T8 w 1528"/>
                            <a:gd name="T10" fmla="+- 0 1280 1206"/>
                            <a:gd name="T11" fmla="*/ 1280 h 74"/>
                            <a:gd name="T12" fmla="+- 0 10338 9577"/>
                            <a:gd name="T13" fmla="*/ T12 w 1528"/>
                            <a:gd name="T14" fmla="+- 0 1280 1206"/>
                            <a:gd name="T15" fmla="*/ 1280 h 74"/>
                            <a:gd name="T16" fmla="+- 0 10338 9577"/>
                            <a:gd name="T17" fmla="*/ T16 w 1528"/>
                            <a:gd name="T18" fmla="+- 0 1247 1206"/>
                            <a:gd name="T19" fmla="*/ 1247 h 74"/>
                            <a:gd name="T20" fmla="+- 0 10364 9577"/>
                            <a:gd name="T21" fmla="*/ T20 w 1528"/>
                            <a:gd name="T22" fmla="+- 0 1247 1206"/>
                            <a:gd name="T23" fmla="*/ 1247 h 74"/>
                            <a:gd name="T24" fmla="+- 0 10364 9577"/>
                            <a:gd name="T25" fmla="*/ T24 w 1528"/>
                            <a:gd name="T26" fmla="+- 0 1246 1206"/>
                            <a:gd name="T27" fmla="*/ 1246 h 74"/>
                            <a:gd name="T28" fmla="+- 0 10362 9577"/>
                            <a:gd name="T29" fmla="*/ T28 w 1528"/>
                            <a:gd name="T30" fmla="+- 0 1244 1206"/>
                            <a:gd name="T31" fmla="*/ 1244 h 74"/>
                            <a:gd name="T32" fmla="+- 0 10359 9577"/>
                            <a:gd name="T33" fmla="*/ T32 w 1528"/>
                            <a:gd name="T34" fmla="+- 0 1243 1206"/>
                            <a:gd name="T35" fmla="*/ 1243 h 74"/>
                            <a:gd name="T36" fmla="+- 0 10359 9577"/>
                            <a:gd name="T37" fmla="*/ T36 w 1528"/>
                            <a:gd name="T38" fmla="+- 0 1243 1206"/>
                            <a:gd name="T39" fmla="*/ 1243 h 74"/>
                            <a:gd name="T40" fmla="+- 0 10368 9577"/>
                            <a:gd name="T41" fmla="*/ T40 w 1528"/>
                            <a:gd name="T42" fmla="+- 0 1241 1206"/>
                            <a:gd name="T43" fmla="*/ 1241 h 74"/>
                            <a:gd name="T44" fmla="+- 0 10371 9577"/>
                            <a:gd name="T45" fmla="*/ T44 w 1528"/>
                            <a:gd name="T46" fmla="+- 0 1238 1206"/>
                            <a:gd name="T47" fmla="*/ 1238 h 74"/>
                            <a:gd name="T48" fmla="+- 0 10338 9577"/>
                            <a:gd name="T49" fmla="*/ T48 w 1528"/>
                            <a:gd name="T50" fmla="+- 0 1238 1206"/>
                            <a:gd name="T51" fmla="*/ 1238 h 74"/>
                            <a:gd name="T52" fmla="+- 0 10338 9577"/>
                            <a:gd name="T53" fmla="*/ T52 w 1528"/>
                            <a:gd name="T54" fmla="+- 0 1215 1206"/>
                            <a:gd name="T55" fmla="*/ 1215 h 74"/>
                            <a:gd name="T56" fmla="+- 0 10374 9577"/>
                            <a:gd name="T57" fmla="*/ T56 w 1528"/>
                            <a:gd name="T58" fmla="+- 0 1215 1206"/>
                            <a:gd name="T59" fmla="*/ 1215 h 74"/>
                            <a:gd name="T60" fmla="+- 0 10374 9577"/>
                            <a:gd name="T61" fmla="*/ T60 w 1528"/>
                            <a:gd name="T62" fmla="+- 0 1209 1206"/>
                            <a:gd name="T63" fmla="*/ 1209 h 74"/>
                            <a:gd name="T64" fmla="+- 0 10360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783" y="0"/>
                              </a:moveTo>
                              <a:lnTo>
                                <a:pt x="751" y="0"/>
                              </a:lnTo>
                              <a:lnTo>
                                <a:pt x="751" y="74"/>
                              </a:lnTo>
                              <a:lnTo>
                                <a:pt x="761" y="74"/>
                              </a:lnTo>
                              <a:lnTo>
                                <a:pt x="761" y="41"/>
                              </a:lnTo>
                              <a:lnTo>
                                <a:pt x="787" y="41"/>
                              </a:lnTo>
                              <a:lnTo>
                                <a:pt x="787" y="40"/>
                              </a:lnTo>
                              <a:lnTo>
                                <a:pt x="785" y="38"/>
                              </a:lnTo>
                              <a:lnTo>
                                <a:pt x="782" y="37"/>
                              </a:lnTo>
                              <a:lnTo>
                                <a:pt x="791" y="35"/>
                              </a:lnTo>
                              <a:lnTo>
                                <a:pt x="794" y="32"/>
                              </a:lnTo>
                              <a:lnTo>
                                <a:pt x="761" y="32"/>
                              </a:lnTo>
                              <a:lnTo>
                                <a:pt x="761" y="9"/>
                              </a:lnTo>
                              <a:lnTo>
                                <a:pt x="797" y="9"/>
                              </a:lnTo>
                              <a:lnTo>
                                <a:pt x="797" y="3"/>
                              </a:lnTo>
                              <a:lnTo>
                                <a:pt x="7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9577" y="1206"/>
                          <a:ext cx="1528" cy="74"/>
                        </a:xfrm>
                        <a:custGeom>
                          <a:avLst/>
                          <a:gdLst>
                            <a:gd name="T0" fmla="+- 0 10364 9577"/>
                            <a:gd name="T1" fmla="*/ T0 w 1528"/>
                            <a:gd name="T2" fmla="+- 0 1247 1206"/>
                            <a:gd name="T3" fmla="*/ 1247 h 74"/>
                            <a:gd name="T4" fmla="+- 0 10354 9577"/>
                            <a:gd name="T5" fmla="*/ T4 w 1528"/>
                            <a:gd name="T6" fmla="+- 0 1247 1206"/>
                            <a:gd name="T7" fmla="*/ 1247 h 74"/>
                            <a:gd name="T8" fmla="+- 0 10357 9577"/>
                            <a:gd name="T9" fmla="*/ T8 w 1528"/>
                            <a:gd name="T10" fmla="+- 0 1254 1206"/>
                            <a:gd name="T11" fmla="*/ 1254 h 74"/>
                            <a:gd name="T12" fmla="+- 0 10368 9577"/>
                            <a:gd name="T13" fmla="*/ T12 w 1528"/>
                            <a:gd name="T14" fmla="+- 0 1280 1206"/>
                            <a:gd name="T15" fmla="*/ 1280 h 74"/>
                            <a:gd name="T16" fmla="+- 0 10380 9577"/>
                            <a:gd name="T17" fmla="*/ T16 w 1528"/>
                            <a:gd name="T18" fmla="+- 0 1280 1206"/>
                            <a:gd name="T19" fmla="*/ 1280 h 74"/>
                            <a:gd name="T20" fmla="+- 0 10366 9577"/>
                            <a:gd name="T21" fmla="*/ T20 w 1528"/>
                            <a:gd name="T22" fmla="+- 0 1250 1206"/>
                            <a:gd name="T23" fmla="*/ 1250 h 74"/>
                            <a:gd name="T24" fmla="+- 0 10364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787" y="41"/>
                              </a:moveTo>
                              <a:lnTo>
                                <a:pt x="777" y="41"/>
                              </a:lnTo>
                              <a:lnTo>
                                <a:pt x="780" y="48"/>
                              </a:lnTo>
                              <a:lnTo>
                                <a:pt x="791" y="74"/>
                              </a:lnTo>
                              <a:lnTo>
                                <a:pt x="803" y="74"/>
                              </a:lnTo>
                              <a:lnTo>
                                <a:pt x="789" y="44"/>
                              </a:lnTo>
                              <a:lnTo>
                                <a:pt x="787"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577" y="1206"/>
                          <a:ext cx="1528" cy="74"/>
                        </a:xfrm>
                        <a:custGeom>
                          <a:avLst/>
                          <a:gdLst>
                            <a:gd name="T0" fmla="+- 0 10374 9577"/>
                            <a:gd name="T1" fmla="*/ T0 w 1528"/>
                            <a:gd name="T2" fmla="+- 0 1215 1206"/>
                            <a:gd name="T3" fmla="*/ 1215 h 74"/>
                            <a:gd name="T4" fmla="+- 0 10358 9577"/>
                            <a:gd name="T5" fmla="*/ T4 w 1528"/>
                            <a:gd name="T6" fmla="+- 0 1215 1206"/>
                            <a:gd name="T7" fmla="*/ 1215 h 74"/>
                            <a:gd name="T8" fmla="+- 0 10363 9577"/>
                            <a:gd name="T9" fmla="*/ T8 w 1528"/>
                            <a:gd name="T10" fmla="+- 0 1220 1206"/>
                            <a:gd name="T11" fmla="*/ 1220 h 74"/>
                            <a:gd name="T12" fmla="+- 0 10363 9577"/>
                            <a:gd name="T13" fmla="*/ T12 w 1528"/>
                            <a:gd name="T14" fmla="+- 0 1233 1206"/>
                            <a:gd name="T15" fmla="*/ 1233 h 74"/>
                            <a:gd name="T16" fmla="+- 0 10357 9577"/>
                            <a:gd name="T17" fmla="*/ T16 w 1528"/>
                            <a:gd name="T18" fmla="+- 0 1238 1206"/>
                            <a:gd name="T19" fmla="*/ 1238 h 74"/>
                            <a:gd name="T20" fmla="+- 0 10371 9577"/>
                            <a:gd name="T21" fmla="*/ T20 w 1528"/>
                            <a:gd name="T22" fmla="+- 0 1238 1206"/>
                            <a:gd name="T23" fmla="*/ 1238 h 74"/>
                            <a:gd name="T24" fmla="+- 0 10374 9577"/>
                            <a:gd name="T25" fmla="*/ T24 w 1528"/>
                            <a:gd name="T26" fmla="+- 0 1235 1206"/>
                            <a:gd name="T27" fmla="*/ 1235 h 74"/>
                            <a:gd name="T28" fmla="+- 0 10374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797" y="9"/>
                              </a:moveTo>
                              <a:lnTo>
                                <a:pt x="781" y="9"/>
                              </a:lnTo>
                              <a:lnTo>
                                <a:pt x="786" y="14"/>
                              </a:lnTo>
                              <a:lnTo>
                                <a:pt x="786" y="27"/>
                              </a:lnTo>
                              <a:lnTo>
                                <a:pt x="780" y="32"/>
                              </a:lnTo>
                              <a:lnTo>
                                <a:pt x="794" y="32"/>
                              </a:lnTo>
                              <a:lnTo>
                                <a:pt x="797" y="29"/>
                              </a:lnTo>
                              <a:lnTo>
                                <a:pt x="797"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9577" y="1206"/>
                          <a:ext cx="1528" cy="74"/>
                        </a:xfrm>
                        <a:custGeom>
                          <a:avLst/>
                          <a:gdLst>
                            <a:gd name="T0" fmla="+- 0 10517 9577"/>
                            <a:gd name="T1" fmla="*/ T0 w 1528"/>
                            <a:gd name="T2" fmla="+- 0 1206 1206"/>
                            <a:gd name="T3" fmla="*/ 1206 h 74"/>
                            <a:gd name="T4" fmla="+- 0 10482 9577"/>
                            <a:gd name="T5" fmla="*/ T4 w 1528"/>
                            <a:gd name="T6" fmla="+- 0 1206 1206"/>
                            <a:gd name="T7" fmla="*/ 1206 h 74"/>
                            <a:gd name="T8" fmla="+- 0 10482 9577"/>
                            <a:gd name="T9" fmla="*/ T8 w 1528"/>
                            <a:gd name="T10" fmla="+- 0 1280 1206"/>
                            <a:gd name="T11" fmla="*/ 1280 h 74"/>
                            <a:gd name="T12" fmla="+- 0 10493 9577"/>
                            <a:gd name="T13" fmla="*/ T12 w 1528"/>
                            <a:gd name="T14" fmla="+- 0 1280 1206"/>
                            <a:gd name="T15" fmla="*/ 1280 h 74"/>
                            <a:gd name="T16" fmla="+- 0 10493 9577"/>
                            <a:gd name="T17" fmla="*/ T16 w 1528"/>
                            <a:gd name="T18" fmla="+- 0 1250 1206"/>
                            <a:gd name="T19" fmla="*/ 1250 h 74"/>
                            <a:gd name="T20" fmla="+- 0 10517 9577"/>
                            <a:gd name="T21" fmla="*/ T20 w 1528"/>
                            <a:gd name="T22" fmla="+- 0 1250 1206"/>
                            <a:gd name="T23" fmla="*/ 1250 h 74"/>
                            <a:gd name="T24" fmla="+- 0 10529 9577"/>
                            <a:gd name="T25" fmla="*/ T24 w 1528"/>
                            <a:gd name="T26" fmla="+- 0 1245 1206"/>
                            <a:gd name="T27" fmla="*/ 1245 h 74"/>
                            <a:gd name="T28" fmla="+- 0 10529 9577"/>
                            <a:gd name="T29" fmla="*/ T28 w 1528"/>
                            <a:gd name="T30" fmla="+- 0 1241 1206"/>
                            <a:gd name="T31" fmla="*/ 1241 h 74"/>
                            <a:gd name="T32" fmla="+- 0 10493 9577"/>
                            <a:gd name="T33" fmla="*/ T32 w 1528"/>
                            <a:gd name="T34" fmla="+- 0 1241 1206"/>
                            <a:gd name="T35" fmla="*/ 1241 h 74"/>
                            <a:gd name="T36" fmla="+- 0 10493 9577"/>
                            <a:gd name="T37" fmla="*/ T36 w 1528"/>
                            <a:gd name="T38" fmla="+- 0 1215 1206"/>
                            <a:gd name="T39" fmla="*/ 1215 h 74"/>
                            <a:gd name="T40" fmla="+- 0 10529 9577"/>
                            <a:gd name="T41" fmla="*/ T40 w 1528"/>
                            <a:gd name="T42" fmla="+- 0 1215 1206"/>
                            <a:gd name="T43" fmla="*/ 1215 h 74"/>
                            <a:gd name="T44" fmla="+- 0 10529 9577"/>
                            <a:gd name="T45" fmla="*/ T44 w 1528"/>
                            <a:gd name="T46" fmla="+- 0 1211 1206"/>
                            <a:gd name="T47" fmla="*/ 1211 h 74"/>
                            <a:gd name="T48" fmla="+- 0 10517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940" y="0"/>
                              </a:moveTo>
                              <a:lnTo>
                                <a:pt x="905" y="0"/>
                              </a:lnTo>
                              <a:lnTo>
                                <a:pt x="905" y="74"/>
                              </a:lnTo>
                              <a:lnTo>
                                <a:pt x="916" y="74"/>
                              </a:lnTo>
                              <a:lnTo>
                                <a:pt x="916" y="44"/>
                              </a:lnTo>
                              <a:lnTo>
                                <a:pt x="940" y="44"/>
                              </a:lnTo>
                              <a:lnTo>
                                <a:pt x="952" y="39"/>
                              </a:lnTo>
                              <a:lnTo>
                                <a:pt x="952" y="35"/>
                              </a:lnTo>
                              <a:lnTo>
                                <a:pt x="916" y="35"/>
                              </a:lnTo>
                              <a:lnTo>
                                <a:pt x="916" y="9"/>
                              </a:lnTo>
                              <a:lnTo>
                                <a:pt x="952" y="9"/>
                              </a:lnTo>
                              <a:lnTo>
                                <a:pt x="952" y="5"/>
                              </a:lnTo>
                              <a:lnTo>
                                <a:pt x="9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9577" y="1206"/>
                          <a:ext cx="1528" cy="74"/>
                        </a:xfrm>
                        <a:custGeom>
                          <a:avLst/>
                          <a:gdLst>
                            <a:gd name="T0" fmla="+- 0 10529 9577"/>
                            <a:gd name="T1" fmla="*/ T0 w 1528"/>
                            <a:gd name="T2" fmla="+- 0 1215 1206"/>
                            <a:gd name="T3" fmla="*/ 1215 h 74"/>
                            <a:gd name="T4" fmla="+- 0 10508 9577"/>
                            <a:gd name="T5" fmla="*/ T4 w 1528"/>
                            <a:gd name="T6" fmla="+- 0 1215 1206"/>
                            <a:gd name="T7" fmla="*/ 1215 h 74"/>
                            <a:gd name="T8" fmla="+- 0 10518 9577"/>
                            <a:gd name="T9" fmla="*/ T8 w 1528"/>
                            <a:gd name="T10" fmla="+- 0 1219 1206"/>
                            <a:gd name="T11" fmla="*/ 1219 h 74"/>
                            <a:gd name="T12" fmla="+- 0 10518 9577"/>
                            <a:gd name="T13" fmla="*/ T12 w 1528"/>
                            <a:gd name="T14" fmla="+- 0 1238 1206"/>
                            <a:gd name="T15" fmla="*/ 1238 h 74"/>
                            <a:gd name="T16" fmla="+- 0 10510 9577"/>
                            <a:gd name="T17" fmla="*/ T16 w 1528"/>
                            <a:gd name="T18" fmla="+- 0 1241 1206"/>
                            <a:gd name="T19" fmla="*/ 1241 h 74"/>
                            <a:gd name="T20" fmla="+- 0 10529 9577"/>
                            <a:gd name="T21" fmla="*/ T20 w 1528"/>
                            <a:gd name="T22" fmla="+- 0 1241 1206"/>
                            <a:gd name="T23" fmla="*/ 1241 h 74"/>
                            <a:gd name="T24" fmla="+- 0 10529 9577"/>
                            <a:gd name="T25" fmla="*/ T24 w 1528"/>
                            <a:gd name="T26" fmla="+- 0 1215 1206"/>
                            <a:gd name="T27" fmla="*/ 1215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952" y="9"/>
                              </a:moveTo>
                              <a:lnTo>
                                <a:pt x="931" y="9"/>
                              </a:lnTo>
                              <a:lnTo>
                                <a:pt x="941" y="13"/>
                              </a:lnTo>
                              <a:lnTo>
                                <a:pt x="941" y="32"/>
                              </a:lnTo>
                              <a:lnTo>
                                <a:pt x="933" y="35"/>
                              </a:lnTo>
                              <a:lnTo>
                                <a:pt x="952" y="35"/>
                              </a:lnTo>
                              <a:lnTo>
                                <a:pt x="9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9577" y="1206"/>
                          <a:ext cx="1528" cy="74"/>
                        </a:xfrm>
                        <a:custGeom>
                          <a:avLst/>
                          <a:gdLst>
                            <a:gd name="T0" fmla="+- 0 10603 9577"/>
                            <a:gd name="T1" fmla="*/ T0 w 1528"/>
                            <a:gd name="T2" fmla="+- 0 1206 1206"/>
                            <a:gd name="T3" fmla="*/ 1206 h 74"/>
                            <a:gd name="T4" fmla="+- 0 10592 9577"/>
                            <a:gd name="T5" fmla="*/ T4 w 1528"/>
                            <a:gd name="T6" fmla="+- 0 1206 1206"/>
                            <a:gd name="T7" fmla="*/ 1206 h 74"/>
                            <a:gd name="T8" fmla="+- 0 10560 9577"/>
                            <a:gd name="T9" fmla="*/ T8 w 1528"/>
                            <a:gd name="T10" fmla="+- 0 1280 1206"/>
                            <a:gd name="T11" fmla="*/ 1280 h 74"/>
                            <a:gd name="T12" fmla="+- 0 10571 9577"/>
                            <a:gd name="T13" fmla="*/ T12 w 1528"/>
                            <a:gd name="T14" fmla="+- 0 1280 1206"/>
                            <a:gd name="T15" fmla="*/ 1280 h 74"/>
                            <a:gd name="T16" fmla="+- 0 10579 9577"/>
                            <a:gd name="T17" fmla="*/ T16 w 1528"/>
                            <a:gd name="T18" fmla="+- 0 1261 1206"/>
                            <a:gd name="T19" fmla="*/ 1261 h 74"/>
                            <a:gd name="T20" fmla="+- 0 10626 9577"/>
                            <a:gd name="T21" fmla="*/ T20 w 1528"/>
                            <a:gd name="T22" fmla="+- 0 1261 1206"/>
                            <a:gd name="T23" fmla="*/ 1261 h 74"/>
                            <a:gd name="T24" fmla="+- 0 10622 9577"/>
                            <a:gd name="T25" fmla="*/ T24 w 1528"/>
                            <a:gd name="T26" fmla="+- 0 1253 1206"/>
                            <a:gd name="T27" fmla="*/ 1253 h 74"/>
                            <a:gd name="T28" fmla="+- 0 10582 9577"/>
                            <a:gd name="T29" fmla="*/ T28 w 1528"/>
                            <a:gd name="T30" fmla="+- 0 1253 1206"/>
                            <a:gd name="T31" fmla="*/ 1253 h 74"/>
                            <a:gd name="T32" fmla="+- 0 10597 9577"/>
                            <a:gd name="T33" fmla="*/ T32 w 1528"/>
                            <a:gd name="T34" fmla="+- 0 1216 1206"/>
                            <a:gd name="T35" fmla="*/ 1216 h 74"/>
                            <a:gd name="T36" fmla="+- 0 10607 9577"/>
                            <a:gd name="T37" fmla="*/ T36 w 1528"/>
                            <a:gd name="T38" fmla="+- 0 1216 1206"/>
                            <a:gd name="T39" fmla="*/ 1216 h 74"/>
                            <a:gd name="T40" fmla="+- 0 10603 9577"/>
                            <a:gd name="T41" fmla="*/ T40 w 1528"/>
                            <a:gd name="T42" fmla="+- 0 1206 1206"/>
                            <a:gd name="T43"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8" h="74">
                              <a:moveTo>
                                <a:pt x="1026" y="0"/>
                              </a:moveTo>
                              <a:lnTo>
                                <a:pt x="1015" y="0"/>
                              </a:lnTo>
                              <a:lnTo>
                                <a:pt x="983" y="74"/>
                              </a:lnTo>
                              <a:lnTo>
                                <a:pt x="994" y="74"/>
                              </a:lnTo>
                              <a:lnTo>
                                <a:pt x="1002" y="55"/>
                              </a:lnTo>
                              <a:lnTo>
                                <a:pt x="1049" y="55"/>
                              </a:lnTo>
                              <a:lnTo>
                                <a:pt x="1045" y="47"/>
                              </a:lnTo>
                              <a:lnTo>
                                <a:pt x="1005" y="47"/>
                              </a:lnTo>
                              <a:lnTo>
                                <a:pt x="1020" y="10"/>
                              </a:lnTo>
                              <a:lnTo>
                                <a:pt x="1030" y="10"/>
                              </a:lnTo>
                              <a:lnTo>
                                <a:pt x="10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9577" y="1206"/>
                          <a:ext cx="1528" cy="74"/>
                        </a:xfrm>
                        <a:custGeom>
                          <a:avLst/>
                          <a:gdLst>
                            <a:gd name="T0" fmla="+- 0 10626 9577"/>
                            <a:gd name="T1" fmla="*/ T0 w 1528"/>
                            <a:gd name="T2" fmla="+- 0 1261 1206"/>
                            <a:gd name="T3" fmla="*/ 1261 h 74"/>
                            <a:gd name="T4" fmla="+- 0 10615 9577"/>
                            <a:gd name="T5" fmla="*/ T4 w 1528"/>
                            <a:gd name="T6" fmla="+- 0 1261 1206"/>
                            <a:gd name="T7" fmla="*/ 1261 h 74"/>
                            <a:gd name="T8" fmla="+- 0 10622 9577"/>
                            <a:gd name="T9" fmla="*/ T8 w 1528"/>
                            <a:gd name="T10" fmla="+- 0 1280 1206"/>
                            <a:gd name="T11" fmla="*/ 1280 h 74"/>
                            <a:gd name="T12" fmla="+- 0 10634 9577"/>
                            <a:gd name="T13" fmla="*/ T12 w 1528"/>
                            <a:gd name="T14" fmla="+- 0 1280 1206"/>
                            <a:gd name="T15" fmla="*/ 1280 h 74"/>
                            <a:gd name="T16" fmla="+- 0 10626 9577"/>
                            <a:gd name="T17" fmla="*/ T16 w 1528"/>
                            <a:gd name="T18" fmla="+- 0 1261 1206"/>
                            <a:gd name="T19" fmla="*/ 1261 h 74"/>
                          </a:gdLst>
                          <a:ahLst/>
                          <a:cxnLst>
                            <a:cxn ang="0">
                              <a:pos x="T1" y="T3"/>
                            </a:cxn>
                            <a:cxn ang="0">
                              <a:pos x="T5" y="T7"/>
                            </a:cxn>
                            <a:cxn ang="0">
                              <a:pos x="T9" y="T11"/>
                            </a:cxn>
                            <a:cxn ang="0">
                              <a:pos x="T13" y="T15"/>
                            </a:cxn>
                            <a:cxn ang="0">
                              <a:pos x="T17" y="T19"/>
                            </a:cxn>
                          </a:cxnLst>
                          <a:rect l="0" t="0" r="r" b="b"/>
                          <a:pathLst>
                            <a:path w="1528" h="74">
                              <a:moveTo>
                                <a:pt x="1049" y="55"/>
                              </a:moveTo>
                              <a:lnTo>
                                <a:pt x="1038" y="55"/>
                              </a:lnTo>
                              <a:lnTo>
                                <a:pt x="1045" y="74"/>
                              </a:lnTo>
                              <a:lnTo>
                                <a:pt x="1057" y="74"/>
                              </a:lnTo>
                              <a:lnTo>
                                <a:pt x="1049" y="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9577" y="1206"/>
                          <a:ext cx="1528" cy="74"/>
                        </a:xfrm>
                        <a:custGeom>
                          <a:avLst/>
                          <a:gdLst>
                            <a:gd name="T0" fmla="+- 0 10607 9577"/>
                            <a:gd name="T1" fmla="*/ T0 w 1528"/>
                            <a:gd name="T2" fmla="+- 0 1216 1206"/>
                            <a:gd name="T3" fmla="*/ 1216 h 74"/>
                            <a:gd name="T4" fmla="+- 0 10597 9577"/>
                            <a:gd name="T5" fmla="*/ T4 w 1528"/>
                            <a:gd name="T6" fmla="+- 0 1216 1206"/>
                            <a:gd name="T7" fmla="*/ 1216 h 74"/>
                            <a:gd name="T8" fmla="+- 0 10611 9577"/>
                            <a:gd name="T9" fmla="*/ T8 w 1528"/>
                            <a:gd name="T10" fmla="+- 0 1253 1206"/>
                            <a:gd name="T11" fmla="*/ 1253 h 74"/>
                            <a:gd name="T12" fmla="+- 0 10622 9577"/>
                            <a:gd name="T13" fmla="*/ T12 w 1528"/>
                            <a:gd name="T14" fmla="+- 0 1253 1206"/>
                            <a:gd name="T15" fmla="*/ 1253 h 74"/>
                            <a:gd name="T16" fmla="+- 0 10607 9577"/>
                            <a:gd name="T17" fmla="*/ T16 w 1528"/>
                            <a:gd name="T18" fmla="+- 0 1216 1206"/>
                            <a:gd name="T19" fmla="*/ 1216 h 74"/>
                          </a:gdLst>
                          <a:ahLst/>
                          <a:cxnLst>
                            <a:cxn ang="0">
                              <a:pos x="T1" y="T3"/>
                            </a:cxn>
                            <a:cxn ang="0">
                              <a:pos x="T5" y="T7"/>
                            </a:cxn>
                            <a:cxn ang="0">
                              <a:pos x="T9" y="T11"/>
                            </a:cxn>
                            <a:cxn ang="0">
                              <a:pos x="T13" y="T15"/>
                            </a:cxn>
                            <a:cxn ang="0">
                              <a:pos x="T17" y="T19"/>
                            </a:cxn>
                          </a:cxnLst>
                          <a:rect l="0" t="0" r="r" b="b"/>
                          <a:pathLst>
                            <a:path w="1528" h="74">
                              <a:moveTo>
                                <a:pt x="1030" y="10"/>
                              </a:moveTo>
                              <a:lnTo>
                                <a:pt x="1020" y="10"/>
                              </a:lnTo>
                              <a:lnTo>
                                <a:pt x="1034" y="47"/>
                              </a:lnTo>
                              <a:lnTo>
                                <a:pt x="1045" y="47"/>
                              </a:lnTo>
                              <a:lnTo>
                                <a:pt x="1030"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9577" y="1206"/>
                          <a:ext cx="1528" cy="74"/>
                        </a:xfrm>
                        <a:custGeom>
                          <a:avLst/>
                          <a:gdLst>
                            <a:gd name="T0" fmla="+- 0 10707 9577"/>
                            <a:gd name="T1" fmla="*/ T0 w 1528"/>
                            <a:gd name="T2" fmla="+- 0 1206 1206"/>
                            <a:gd name="T3" fmla="*/ 1206 h 74"/>
                            <a:gd name="T4" fmla="+- 0 10674 9577"/>
                            <a:gd name="T5" fmla="*/ T4 w 1528"/>
                            <a:gd name="T6" fmla="+- 0 1206 1206"/>
                            <a:gd name="T7" fmla="*/ 1206 h 74"/>
                            <a:gd name="T8" fmla="+- 0 10674 9577"/>
                            <a:gd name="T9" fmla="*/ T8 w 1528"/>
                            <a:gd name="T10" fmla="+- 0 1280 1206"/>
                            <a:gd name="T11" fmla="*/ 1280 h 74"/>
                            <a:gd name="T12" fmla="+- 0 10685 9577"/>
                            <a:gd name="T13" fmla="*/ T12 w 1528"/>
                            <a:gd name="T14" fmla="+- 0 1280 1206"/>
                            <a:gd name="T15" fmla="*/ 1280 h 74"/>
                            <a:gd name="T16" fmla="+- 0 10685 9577"/>
                            <a:gd name="T17" fmla="*/ T16 w 1528"/>
                            <a:gd name="T18" fmla="+- 0 1247 1206"/>
                            <a:gd name="T19" fmla="*/ 1247 h 74"/>
                            <a:gd name="T20" fmla="+- 0 10711 9577"/>
                            <a:gd name="T21" fmla="*/ T20 w 1528"/>
                            <a:gd name="T22" fmla="+- 0 1247 1206"/>
                            <a:gd name="T23" fmla="*/ 1247 h 74"/>
                            <a:gd name="T24" fmla="+- 0 10710 9577"/>
                            <a:gd name="T25" fmla="*/ T24 w 1528"/>
                            <a:gd name="T26" fmla="+- 0 1246 1206"/>
                            <a:gd name="T27" fmla="*/ 1246 h 74"/>
                            <a:gd name="T28" fmla="+- 0 10709 9577"/>
                            <a:gd name="T29" fmla="*/ T28 w 1528"/>
                            <a:gd name="T30" fmla="+- 0 1244 1206"/>
                            <a:gd name="T31" fmla="*/ 1244 h 74"/>
                            <a:gd name="T32" fmla="+- 0 10706 9577"/>
                            <a:gd name="T33" fmla="*/ T32 w 1528"/>
                            <a:gd name="T34" fmla="+- 0 1243 1206"/>
                            <a:gd name="T35" fmla="*/ 1243 h 74"/>
                            <a:gd name="T36" fmla="+- 0 10706 9577"/>
                            <a:gd name="T37" fmla="*/ T36 w 1528"/>
                            <a:gd name="T38" fmla="+- 0 1243 1206"/>
                            <a:gd name="T39" fmla="*/ 1243 h 74"/>
                            <a:gd name="T40" fmla="+- 0 10714 9577"/>
                            <a:gd name="T41" fmla="*/ T40 w 1528"/>
                            <a:gd name="T42" fmla="+- 0 1241 1206"/>
                            <a:gd name="T43" fmla="*/ 1241 h 74"/>
                            <a:gd name="T44" fmla="+- 0 10718 9577"/>
                            <a:gd name="T45" fmla="*/ T44 w 1528"/>
                            <a:gd name="T46" fmla="+- 0 1238 1206"/>
                            <a:gd name="T47" fmla="*/ 1238 h 74"/>
                            <a:gd name="T48" fmla="+- 0 10685 9577"/>
                            <a:gd name="T49" fmla="*/ T48 w 1528"/>
                            <a:gd name="T50" fmla="+- 0 1238 1206"/>
                            <a:gd name="T51" fmla="*/ 1238 h 74"/>
                            <a:gd name="T52" fmla="+- 0 10685 9577"/>
                            <a:gd name="T53" fmla="*/ T52 w 1528"/>
                            <a:gd name="T54" fmla="+- 0 1215 1206"/>
                            <a:gd name="T55" fmla="*/ 1215 h 74"/>
                            <a:gd name="T56" fmla="+- 0 10721 9577"/>
                            <a:gd name="T57" fmla="*/ T56 w 1528"/>
                            <a:gd name="T58" fmla="+- 0 1215 1206"/>
                            <a:gd name="T59" fmla="*/ 1215 h 74"/>
                            <a:gd name="T60" fmla="+- 0 10721 9577"/>
                            <a:gd name="T61" fmla="*/ T60 w 1528"/>
                            <a:gd name="T62" fmla="+- 0 1209 1206"/>
                            <a:gd name="T63" fmla="*/ 1209 h 74"/>
                            <a:gd name="T64" fmla="+- 0 10707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130" y="0"/>
                              </a:moveTo>
                              <a:lnTo>
                                <a:pt x="1097" y="0"/>
                              </a:lnTo>
                              <a:lnTo>
                                <a:pt x="1097" y="74"/>
                              </a:lnTo>
                              <a:lnTo>
                                <a:pt x="1108" y="74"/>
                              </a:lnTo>
                              <a:lnTo>
                                <a:pt x="1108" y="41"/>
                              </a:lnTo>
                              <a:lnTo>
                                <a:pt x="1134" y="41"/>
                              </a:lnTo>
                              <a:lnTo>
                                <a:pt x="1133" y="40"/>
                              </a:lnTo>
                              <a:lnTo>
                                <a:pt x="1132" y="38"/>
                              </a:lnTo>
                              <a:lnTo>
                                <a:pt x="1129" y="37"/>
                              </a:lnTo>
                              <a:lnTo>
                                <a:pt x="1137" y="35"/>
                              </a:lnTo>
                              <a:lnTo>
                                <a:pt x="1141" y="32"/>
                              </a:lnTo>
                              <a:lnTo>
                                <a:pt x="1108" y="32"/>
                              </a:lnTo>
                              <a:lnTo>
                                <a:pt x="1108" y="9"/>
                              </a:lnTo>
                              <a:lnTo>
                                <a:pt x="1144" y="9"/>
                              </a:lnTo>
                              <a:lnTo>
                                <a:pt x="1144" y="3"/>
                              </a:lnTo>
                              <a:lnTo>
                                <a:pt x="1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9577" y="1206"/>
                          <a:ext cx="1528" cy="74"/>
                        </a:xfrm>
                        <a:custGeom>
                          <a:avLst/>
                          <a:gdLst>
                            <a:gd name="T0" fmla="+- 0 10711 9577"/>
                            <a:gd name="T1" fmla="*/ T0 w 1528"/>
                            <a:gd name="T2" fmla="+- 0 1247 1206"/>
                            <a:gd name="T3" fmla="*/ 1247 h 74"/>
                            <a:gd name="T4" fmla="+- 0 10700 9577"/>
                            <a:gd name="T5" fmla="*/ T4 w 1528"/>
                            <a:gd name="T6" fmla="+- 0 1247 1206"/>
                            <a:gd name="T7" fmla="*/ 1247 h 74"/>
                            <a:gd name="T8" fmla="+- 0 10703 9577"/>
                            <a:gd name="T9" fmla="*/ T8 w 1528"/>
                            <a:gd name="T10" fmla="+- 0 1254 1206"/>
                            <a:gd name="T11" fmla="*/ 1254 h 74"/>
                            <a:gd name="T12" fmla="+- 0 10715 9577"/>
                            <a:gd name="T13" fmla="*/ T12 w 1528"/>
                            <a:gd name="T14" fmla="+- 0 1280 1206"/>
                            <a:gd name="T15" fmla="*/ 1280 h 74"/>
                            <a:gd name="T16" fmla="+- 0 10727 9577"/>
                            <a:gd name="T17" fmla="*/ T16 w 1528"/>
                            <a:gd name="T18" fmla="+- 0 1280 1206"/>
                            <a:gd name="T19" fmla="*/ 1280 h 74"/>
                            <a:gd name="T20" fmla="+- 0 10713 9577"/>
                            <a:gd name="T21" fmla="*/ T20 w 1528"/>
                            <a:gd name="T22" fmla="+- 0 1250 1206"/>
                            <a:gd name="T23" fmla="*/ 1250 h 74"/>
                            <a:gd name="T24" fmla="+- 0 10711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134" y="41"/>
                              </a:moveTo>
                              <a:lnTo>
                                <a:pt x="1123" y="41"/>
                              </a:lnTo>
                              <a:lnTo>
                                <a:pt x="1126" y="48"/>
                              </a:lnTo>
                              <a:lnTo>
                                <a:pt x="1138" y="74"/>
                              </a:lnTo>
                              <a:lnTo>
                                <a:pt x="1150" y="74"/>
                              </a:lnTo>
                              <a:lnTo>
                                <a:pt x="1136" y="44"/>
                              </a:lnTo>
                              <a:lnTo>
                                <a:pt x="1134"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9577" y="1206"/>
                          <a:ext cx="1528" cy="74"/>
                        </a:xfrm>
                        <a:custGeom>
                          <a:avLst/>
                          <a:gdLst>
                            <a:gd name="T0" fmla="+- 0 10721 9577"/>
                            <a:gd name="T1" fmla="*/ T0 w 1528"/>
                            <a:gd name="T2" fmla="+- 0 1215 1206"/>
                            <a:gd name="T3" fmla="*/ 1215 h 74"/>
                            <a:gd name="T4" fmla="+- 0 10705 9577"/>
                            <a:gd name="T5" fmla="*/ T4 w 1528"/>
                            <a:gd name="T6" fmla="+- 0 1215 1206"/>
                            <a:gd name="T7" fmla="*/ 1215 h 74"/>
                            <a:gd name="T8" fmla="+- 0 10710 9577"/>
                            <a:gd name="T9" fmla="*/ T8 w 1528"/>
                            <a:gd name="T10" fmla="+- 0 1220 1206"/>
                            <a:gd name="T11" fmla="*/ 1220 h 74"/>
                            <a:gd name="T12" fmla="+- 0 10710 9577"/>
                            <a:gd name="T13" fmla="*/ T12 w 1528"/>
                            <a:gd name="T14" fmla="+- 0 1233 1206"/>
                            <a:gd name="T15" fmla="*/ 1233 h 74"/>
                            <a:gd name="T16" fmla="+- 0 10704 9577"/>
                            <a:gd name="T17" fmla="*/ T16 w 1528"/>
                            <a:gd name="T18" fmla="+- 0 1238 1206"/>
                            <a:gd name="T19" fmla="*/ 1238 h 74"/>
                            <a:gd name="T20" fmla="+- 0 10718 9577"/>
                            <a:gd name="T21" fmla="*/ T20 w 1528"/>
                            <a:gd name="T22" fmla="+- 0 1238 1206"/>
                            <a:gd name="T23" fmla="*/ 1238 h 74"/>
                            <a:gd name="T24" fmla="+- 0 10721 9577"/>
                            <a:gd name="T25" fmla="*/ T24 w 1528"/>
                            <a:gd name="T26" fmla="+- 0 1235 1206"/>
                            <a:gd name="T27" fmla="*/ 1235 h 74"/>
                            <a:gd name="T28" fmla="+- 0 10721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1144" y="9"/>
                              </a:moveTo>
                              <a:lnTo>
                                <a:pt x="1128" y="9"/>
                              </a:lnTo>
                              <a:lnTo>
                                <a:pt x="1133" y="14"/>
                              </a:lnTo>
                              <a:lnTo>
                                <a:pt x="1133" y="27"/>
                              </a:lnTo>
                              <a:lnTo>
                                <a:pt x="1127" y="32"/>
                              </a:lnTo>
                              <a:lnTo>
                                <a:pt x="1141" y="32"/>
                              </a:lnTo>
                              <a:lnTo>
                                <a:pt x="1144" y="29"/>
                              </a:lnTo>
                              <a:lnTo>
                                <a:pt x="1144"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9577" y="1206"/>
                          <a:ext cx="1528" cy="74"/>
                        </a:xfrm>
                        <a:custGeom>
                          <a:avLst/>
                          <a:gdLst>
                            <a:gd name="T0" fmla="+- 0 10793 9577"/>
                            <a:gd name="T1" fmla="*/ T0 w 1528"/>
                            <a:gd name="T2" fmla="+- 0 1215 1206"/>
                            <a:gd name="T3" fmla="*/ 1215 h 74"/>
                            <a:gd name="T4" fmla="+- 0 10783 9577"/>
                            <a:gd name="T5" fmla="*/ T4 w 1528"/>
                            <a:gd name="T6" fmla="+- 0 1215 1206"/>
                            <a:gd name="T7" fmla="*/ 1215 h 74"/>
                            <a:gd name="T8" fmla="+- 0 10783 9577"/>
                            <a:gd name="T9" fmla="*/ T8 w 1528"/>
                            <a:gd name="T10" fmla="+- 0 1280 1206"/>
                            <a:gd name="T11" fmla="*/ 1280 h 74"/>
                            <a:gd name="T12" fmla="+- 0 10793 9577"/>
                            <a:gd name="T13" fmla="*/ T12 w 1528"/>
                            <a:gd name="T14" fmla="+- 0 1280 1206"/>
                            <a:gd name="T15" fmla="*/ 1280 h 74"/>
                            <a:gd name="T16" fmla="+- 0 10793 9577"/>
                            <a:gd name="T17" fmla="*/ T16 w 1528"/>
                            <a:gd name="T18" fmla="+- 0 1215 1206"/>
                            <a:gd name="T19" fmla="*/ 1215 h 74"/>
                          </a:gdLst>
                          <a:ahLst/>
                          <a:cxnLst>
                            <a:cxn ang="0">
                              <a:pos x="T1" y="T3"/>
                            </a:cxn>
                            <a:cxn ang="0">
                              <a:pos x="T5" y="T7"/>
                            </a:cxn>
                            <a:cxn ang="0">
                              <a:pos x="T9" y="T11"/>
                            </a:cxn>
                            <a:cxn ang="0">
                              <a:pos x="T13" y="T15"/>
                            </a:cxn>
                            <a:cxn ang="0">
                              <a:pos x="T17" y="T19"/>
                            </a:cxn>
                          </a:cxnLst>
                          <a:rect l="0" t="0" r="r" b="b"/>
                          <a:pathLst>
                            <a:path w="1528" h="74">
                              <a:moveTo>
                                <a:pt x="1216" y="9"/>
                              </a:moveTo>
                              <a:lnTo>
                                <a:pt x="1206" y="9"/>
                              </a:lnTo>
                              <a:lnTo>
                                <a:pt x="1206" y="74"/>
                              </a:lnTo>
                              <a:lnTo>
                                <a:pt x="1216" y="74"/>
                              </a:lnTo>
                              <a:lnTo>
                                <a:pt x="121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9577" y="1206"/>
                          <a:ext cx="1528" cy="74"/>
                        </a:xfrm>
                        <a:custGeom>
                          <a:avLst/>
                          <a:gdLst>
                            <a:gd name="T0" fmla="+- 0 10816 9577"/>
                            <a:gd name="T1" fmla="*/ T0 w 1528"/>
                            <a:gd name="T2" fmla="+- 0 1206 1206"/>
                            <a:gd name="T3" fmla="*/ 1206 h 74"/>
                            <a:gd name="T4" fmla="+- 0 10760 9577"/>
                            <a:gd name="T5" fmla="*/ T4 w 1528"/>
                            <a:gd name="T6" fmla="+- 0 1206 1206"/>
                            <a:gd name="T7" fmla="*/ 1206 h 74"/>
                            <a:gd name="T8" fmla="+- 0 10760 9577"/>
                            <a:gd name="T9" fmla="*/ T8 w 1528"/>
                            <a:gd name="T10" fmla="+- 0 1215 1206"/>
                            <a:gd name="T11" fmla="*/ 1215 h 74"/>
                            <a:gd name="T12" fmla="+- 0 10816 9577"/>
                            <a:gd name="T13" fmla="*/ T12 w 1528"/>
                            <a:gd name="T14" fmla="+- 0 1215 1206"/>
                            <a:gd name="T15" fmla="*/ 1215 h 74"/>
                            <a:gd name="T16" fmla="+- 0 10816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239" y="0"/>
                              </a:moveTo>
                              <a:lnTo>
                                <a:pt x="1183" y="0"/>
                              </a:lnTo>
                              <a:lnTo>
                                <a:pt x="1183" y="9"/>
                              </a:lnTo>
                              <a:lnTo>
                                <a:pt x="1239" y="9"/>
                              </a:lnTo>
                              <a:lnTo>
                                <a:pt x="12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
                      <wps:cNvSpPr>
                        <a:spLocks/>
                      </wps:cNvSpPr>
                      <wps:spPr bwMode="auto">
                        <a:xfrm>
                          <a:off x="9577" y="1206"/>
                          <a:ext cx="1528" cy="74"/>
                        </a:xfrm>
                        <a:custGeom>
                          <a:avLst/>
                          <a:gdLst>
                            <a:gd name="T0" fmla="+- 0 10871 9577"/>
                            <a:gd name="T1" fmla="*/ T0 w 1528"/>
                            <a:gd name="T2" fmla="+- 0 1206 1206"/>
                            <a:gd name="T3" fmla="*/ 1206 h 74"/>
                            <a:gd name="T4" fmla="+- 0 10857 9577"/>
                            <a:gd name="T5" fmla="*/ T4 w 1528"/>
                            <a:gd name="T6" fmla="+- 0 1206 1206"/>
                            <a:gd name="T7" fmla="*/ 1206 h 74"/>
                            <a:gd name="T8" fmla="+- 0 10857 9577"/>
                            <a:gd name="T9" fmla="*/ T8 w 1528"/>
                            <a:gd name="T10" fmla="+- 0 1280 1206"/>
                            <a:gd name="T11" fmla="*/ 1280 h 74"/>
                            <a:gd name="T12" fmla="+- 0 10867 9577"/>
                            <a:gd name="T13" fmla="*/ T12 w 1528"/>
                            <a:gd name="T14" fmla="+- 0 1280 1206"/>
                            <a:gd name="T15" fmla="*/ 1280 h 74"/>
                            <a:gd name="T16" fmla="+- 0 10867 9577"/>
                            <a:gd name="T17" fmla="*/ T16 w 1528"/>
                            <a:gd name="T18" fmla="+- 0 1219 1206"/>
                            <a:gd name="T19" fmla="*/ 1219 h 74"/>
                            <a:gd name="T20" fmla="+- 0 10878 9577"/>
                            <a:gd name="T21" fmla="*/ T20 w 1528"/>
                            <a:gd name="T22" fmla="+- 0 1219 1206"/>
                            <a:gd name="T23" fmla="*/ 1219 h 74"/>
                            <a:gd name="T24" fmla="+- 0 10871 9577"/>
                            <a:gd name="T25" fmla="*/ T24 w 1528"/>
                            <a:gd name="T26" fmla="+- 0 1206 1206"/>
                            <a:gd name="T27" fmla="*/ 1206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294" y="0"/>
                              </a:moveTo>
                              <a:lnTo>
                                <a:pt x="1280" y="0"/>
                              </a:lnTo>
                              <a:lnTo>
                                <a:pt x="1280" y="74"/>
                              </a:lnTo>
                              <a:lnTo>
                                <a:pt x="1290" y="74"/>
                              </a:lnTo>
                              <a:lnTo>
                                <a:pt x="1290" y="13"/>
                              </a:lnTo>
                              <a:lnTo>
                                <a:pt x="1301" y="13"/>
                              </a:lnTo>
                              <a:lnTo>
                                <a:pt x="12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9577" y="1206"/>
                          <a:ext cx="1528" cy="74"/>
                        </a:xfrm>
                        <a:custGeom>
                          <a:avLst/>
                          <a:gdLst>
                            <a:gd name="T0" fmla="+- 0 10878 9577"/>
                            <a:gd name="T1" fmla="*/ T0 w 1528"/>
                            <a:gd name="T2" fmla="+- 0 1219 1206"/>
                            <a:gd name="T3" fmla="*/ 1219 h 74"/>
                            <a:gd name="T4" fmla="+- 0 10868 9577"/>
                            <a:gd name="T5" fmla="*/ T4 w 1528"/>
                            <a:gd name="T6" fmla="+- 0 1219 1206"/>
                            <a:gd name="T7" fmla="*/ 1219 h 74"/>
                            <a:gd name="T8" fmla="+- 0 10901 9577"/>
                            <a:gd name="T9" fmla="*/ T8 w 1528"/>
                            <a:gd name="T10" fmla="+- 0 1280 1206"/>
                            <a:gd name="T11" fmla="*/ 1280 h 74"/>
                            <a:gd name="T12" fmla="+- 0 10914 9577"/>
                            <a:gd name="T13" fmla="*/ T12 w 1528"/>
                            <a:gd name="T14" fmla="+- 0 1280 1206"/>
                            <a:gd name="T15" fmla="*/ 1280 h 74"/>
                            <a:gd name="T16" fmla="+- 0 10914 9577"/>
                            <a:gd name="T17" fmla="*/ T16 w 1528"/>
                            <a:gd name="T18" fmla="+- 0 1265 1206"/>
                            <a:gd name="T19" fmla="*/ 1265 h 74"/>
                            <a:gd name="T20" fmla="+- 0 10904 9577"/>
                            <a:gd name="T21" fmla="*/ T20 w 1528"/>
                            <a:gd name="T22" fmla="+- 0 1265 1206"/>
                            <a:gd name="T23" fmla="*/ 1265 h 74"/>
                            <a:gd name="T24" fmla="+- 0 10878 9577"/>
                            <a:gd name="T25" fmla="*/ T24 w 1528"/>
                            <a:gd name="T26" fmla="+- 0 1219 1206"/>
                            <a:gd name="T27" fmla="*/ 1219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301" y="13"/>
                              </a:moveTo>
                              <a:lnTo>
                                <a:pt x="1291" y="13"/>
                              </a:lnTo>
                              <a:lnTo>
                                <a:pt x="1324" y="74"/>
                              </a:lnTo>
                              <a:lnTo>
                                <a:pt x="1337" y="74"/>
                              </a:lnTo>
                              <a:lnTo>
                                <a:pt x="1337" y="59"/>
                              </a:lnTo>
                              <a:lnTo>
                                <a:pt x="1327" y="59"/>
                              </a:lnTo>
                              <a:lnTo>
                                <a:pt x="1301"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9577" y="1206"/>
                          <a:ext cx="1528" cy="74"/>
                        </a:xfrm>
                        <a:custGeom>
                          <a:avLst/>
                          <a:gdLst>
                            <a:gd name="T0" fmla="+- 0 10914 9577"/>
                            <a:gd name="T1" fmla="*/ T0 w 1528"/>
                            <a:gd name="T2" fmla="+- 0 1206 1206"/>
                            <a:gd name="T3" fmla="*/ 1206 h 74"/>
                            <a:gd name="T4" fmla="+- 0 10904 9577"/>
                            <a:gd name="T5" fmla="*/ T4 w 1528"/>
                            <a:gd name="T6" fmla="+- 0 1206 1206"/>
                            <a:gd name="T7" fmla="*/ 1206 h 74"/>
                            <a:gd name="T8" fmla="+- 0 10904 9577"/>
                            <a:gd name="T9" fmla="*/ T8 w 1528"/>
                            <a:gd name="T10" fmla="+- 0 1265 1206"/>
                            <a:gd name="T11" fmla="*/ 1265 h 74"/>
                            <a:gd name="T12" fmla="+- 0 10914 9577"/>
                            <a:gd name="T13" fmla="*/ T12 w 1528"/>
                            <a:gd name="T14" fmla="+- 0 1265 1206"/>
                            <a:gd name="T15" fmla="*/ 1265 h 74"/>
                            <a:gd name="T16" fmla="+- 0 10914 9577"/>
                            <a:gd name="T17" fmla="*/ T16 w 1528"/>
                            <a:gd name="T18" fmla="+- 0 1206 1206"/>
                            <a:gd name="T19" fmla="*/ 1206 h 74"/>
                          </a:gdLst>
                          <a:ahLst/>
                          <a:cxnLst>
                            <a:cxn ang="0">
                              <a:pos x="T1" y="T3"/>
                            </a:cxn>
                            <a:cxn ang="0">
                              <a:pos x="T5" y="T7"/>
                            </a:cxn>
                            <a:cxn ang="0">
                              <a:pos x="T9" y="T11"/>
                            </a:cxn>
                            <a:cxn ang="0">
                              <a:pos x="T13" y="T15"/>
                            </a:cxn>
                            <a:cxn ang="0">
                              <a:pos x="T17" y="T19"/>
                            </a:cxn>
                          </a:cxnLst>
                          <a:rect l="0" t="0" r="r" b="b"/>
                          <a:pathLst>
                            <a:path w="1528" h="74">
                              <a:moveTo>
                                <a:pt x="1337" y="0"/>
                              </a:moveTo>
                              <a:lnTo>
                                <a:pt x="1327" y="0"/>
                              </a:lnTo>
                              <a:lnTo>
                                <a:pt x="1327" y="59"/>
                              </a:lnTo>
                              <a:lnTo>
                                <a:pt x="1337" y="59"/>
                              </a:lnTo>
                              <a:lnTo>
                                <a:pt x="13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wps:cNvSpPr>
                      <wps:spPr bwMode="auto">
                        <a:xfrm>
                          <a:off x="9577" y="1206"/>
                          <a:ext cx="1528" cy="74"/>
                        </a:xfrm>
                        <a:custGeom>
                          <a:avLst/>
                          <a:gdLst>
                            <a:gd name="T0" fmla="+- 0 11005 9577"/>
                            <a:gd name="T1" fmla="*/ T0 w 1528"/>
                            <a:gd name="T2" fmla="+- 0 1206 1206"/>
                            <a:gd name="T3" fmla="*/ 1206 h 74"/>
                            <a:gd name="T4" fmla="+- 0 10964 9577"/>
                            <a:gd name="T5" fmla="*/ T4 w 1528"/>
                            <a:gd name="T6" fmla="+- 0 1206 1206"/>
                            <a:gd name="T7" fmla="*/ 1206 h 74"/>
                            <a:gd name="T8" fmla="+- 0 10964 9577"/>
                            <a:gd name="T9" fmla="*/ T8 w 1528"/>
                            <a:gd name="T10" fmla="+- 0 1280 1206"/>
                            <a:gd name="T11" fmla="*/ 1280 h 74"/>
                            <a:gd name="T12" fmla="+- 0 11005 9577"/>
                            <a:gd name="T13" fmla="*/ T12 w 1528"/>
                            <a:gd name="T14" fmla="+- 0 1280 1206"/>
                            <a:gd name="T15" fmla="*/ 1280 h 74"/>
                            <a:gd name="T16" fmla="+- 0 11005 9577"/>
                            <a:gd name="T17" fmla="*/ T16 w 1528"/>
                            <a:gd name="T18" fmla="+- 0 1270 1206"/>
                            <a:gd name="T19" fmla="*/ 1270 h 74"/>
                            <a:gd name="T20" fmla="+- 0 10975 9577"/>
                            <a:gd name="T21" fmla="*/ T20 w 1528"/>
                            <a:gd name="T22" fmla="+- 0 1270 1206"/>
                            <a:gd name="T23" fmla="*/ 1270 h 74"/>
                            <a:gd name="T24" fmla="+- 0 10975 9577"/>
                            <a:gd name="T25" fmla="*/ T24 w 1528"/>
                            <a:gd name="T26" fmla="+- 0 1246 1206"/>
                            <a:gd name="T27" fmla="*/ 1246 h 74"/>
                            <a:gd name="T28" fmla="+- 0 11003 9577"/>
                            <a:gd name="T29" fmla="*/ T28 w 1528"/>
                            <a:gd name="T30" fmla="+- 0 1246 1206"/>
                            <a:gd name="T31" fmla="*/ 1246 h 74"/>
                            <a:gd name="T32" fmla="+- 0 11003 9577"/>
                            <a:gd name="T33" fmla="*/ T32 w 1528"/>
                            <a:gd name="T34" fmla="+- 0 1237 1206"/>
                            <a:gd name="T35" fmla="*/ 1237 h 74"/>
                            <a:gd name="T36" fmla="+- 0 10975 9577"/>
                            <a:gd name="T37" fmla="*/ T36 w 1528"/>
                            <a:gd name="T38" fmla="+- 0 1237 1206"/>
                            <a:gd name="T39" fmla="*/ 1237 h 74"/>
                            <a:gd name="T40" fmla="+- 0 10975 9577"/>
                            <a:gd name="T41" fmla="*/ T40 w 1528"/>
                            <a:gd name="T42" fmla="+- 0 1215 1206"/>
                            <a:gd name="T43" fmla="*/ 1215 h 74"/>
                            <a:gd name="T44" fmla="+- 0 11005 9577"/>
                            <a:gd name="T45" fmla="*/ T44 w 1528"/>
                            <a:gd name="T46" fmla="+- 0 1215 1206"/>
                            <a:gd name="T47" fmla="*/ 1215 h 74"/>
                            <a:gd name="T48" fmla="+- 0 11005 9577"/>
                            <a:gd name="T49" fmla="*/ T48 w 1528"/>
                            <a:gd name="T50" fmla="+- 0 1206 1206"/>
                            <a:gd name="T51"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8" h="74">
                              <a:moveTo>
                                <a:pt x="1428" y="0"/>
                              </a:moveTo>
                              <a:lnTo>
                                <a:pt x="1387" y="0"/>
                              </a:lnTo>
                              <a:lnTo>
                                <a:pt x="1387" y="74"/>
                              </a:lnTo>
                              <a:lnTo>
                                <a:pt x="1428" y="74"/>
                              </a:lnTo>
                              <a:lnTo>
                                <a:pt x="1428" y="64"/>
                              </a:lnTo>
                              <a:lnTo>
                                <a:pt x="1398" y="64"/>
                              </a:lnTo>
                              <a:lnTo>
                                <a:pt x="1398" y="40"/>
                              </a:lnTo>
                              <a:lnTo>
                                <a:pt x="1426" y="40"/>
                              </a:lnTo>
                              <a:lnTo>
                                <a:pt x="1426" y="31"/>
                              </a:lnTo>
                              <a:lnTo>
                                <a:pt x="1398" y="31"/>
                              </a:lnTo>
                              <a:lnTo>
                                <a:pt x="1398" y="9"/>
                              </a:lnTo>
                              <a:lnTo>
                                <a:pt x="1428" y="9"/>
                              </a:lnTo>
                              <a:lnTo>
                                <a:pt x="14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
                      <wps:cNvSpPr>
                        <a:spLocks/>
                      </wps:cNvSpPr>
                      <wps:spPr bwMode="auto">
                        <a:xfrm>
                          <a:off x="9577" y="1206"/>
                          <a:ext cx="1528" cy="74"/>
                        </a:xfrm>
                        <a:custGeom>
                          <a:avLst/>
                          <a:gdLst>
                            <a:gd name="T0" fmla="+- 0 11085 9577"/>
                            <a:gd name="T1" fmla="*/ T0 w 1528"/>
                            <a:gd name="T2" fmla="+- 0 1206 1206"/>
                            <a:gd name="T3" fmla="*/ 1206 h 74"/>
                            <a:gd name="T4" fmla="+- 0 11052 9577"/>
                            <a:gd name="T5" fmla="*/ T4 w 1528"/>
                            <a:gd name="T6" fmla="+- 0 1206 1206"/>
                            <a:gd name="T7" fmla="*/ 1206 h 74"/>
                            <a:gd name="T8" fmla="+- 0 11052 9577"/>
                            <a:gd name="T9" fmla="*/ T8 w 1528"/>
                            <a:gd name="T10" fmla="+- 0 1280 1206"/>
                            <a:gd name="T11" fmla="*/ 1280 h 74"/>
                            <a:gd name="T12" fmla="+- 0 11063 9577"/>
                            <a:gd name="T13" fmla="*/ T12 w 1528"/>
                            <a:gd name="T14" fmla="+- 0 1280 1206"/>
                            <a:gd name="T15" fmla="*/ 1280 h 74"/>
                            <a:gd name="T16" fmla="+- 0 11063 9577"/>
                            <a:gd name="T17" fmla="*/ T16 w 1528"/>
                            <a:gd name="T18" fmla="+- 0 1247 1206"/>
                            <a:gd name="T19" fmla="*/ 1247 h 74"/>
                            <a:gd name="T20" fmla="+- 0 11089 9577"/>
                            <a:gd name="T21" fmla="*/ T20 w 1528"/>
                            <a:gd name="T22" fmla="+- 0 1247 1206"/>
                            <a:gd name="T23" fmla="*/ 1247 h 74"/>
                            <a:gd name="T24" fmla="+- 0 11088 9577"/>
                            <a:gd name="T25" fmla="*/ T24 w 1528"/>
                            <a:gd name="T26" fmla="+- 0 1246 1206"/>
                            <a:gd name="T27" fmla="*/ 1246 h 74"/>
                            <a:gd name="T28" fmla="+- 0 11087 9577"/>
                            <a:gd name="T29" fmla="*/ T28 w 1528"/>
                            <a:gd name="T30" fmla="+- 0 1244 1206"/>
                            <a:gd name="T31" fmla="*/ 1244 h 74"/>
                            <a:gd name="T32" fmla="+- 0 11083 9577"/>
                            <a:gd name="T33" fmla="*/ T32 w 1528"/>
                            <a:gd name="T34" fmla="+- 0 1243 1206"/>
                            <a:gd name="T35" fmla="*/ 1243 h 74"/>
                            <a:gd name="T36" fmla="+- 0 11083 9577"/>
                            <a:gd name="T37" fmla="*/ T36 w 1528"/>
                            <a:gd name="T38" fmla="+- 0 1243 1206"/>
                            <a:gd name="T39" fmla="*/ 1243 h 74"/>
                            <a:gd name="T40" fmla="+- 0 11092 9577"/>
                            <a:gd name="T41" fmla="*/ T40 w 1528"/>
                            <a:gd name="T42" fmla="+- 0 1241 1206"/>
                            <a:gd name="T43" fmla="*/ 1241 h 74"/>
                            <a:gd name="T44" fmla="+- 0 11096 9577"/>
                            <a:gd name="T45" fmla="*/ T44 w 1528"/>
                            <a:gd name="T46" fmla="+- 0 1238 1206"/>
                            <a:gd name="T47" fmla="*/ 1238 h 74"/>
                            <a:gd name="T48" fmla="+- 0 11063 9577"/>
                            <a:gd name="T49" fmla="*/ T48 w 1528"/>
                            <a:gd name="T50" fmla="+- 0 1238 1206"/>
                            <a:gd name="T51" fmla="*/ 1238 h 74"/>
                            <a:gd name="T52" fmla="+- 0 11063 9577"/>
                            <a:gd name="T53" fmla="*/ T52 w 1528"/>
                            <a:gd name="T54" fmla="+- 0 1215 1206"/>
                            <a:gd name="T55" fmla="*/ 1215 h 74"/>
                            <a:gd name="T56" fmla="+- 0 11099 9577"/>
                            <a:gd name="T57" fmla="*/ T56 w 1528"/>
                            <a:gd name="T58" fmla="+- 0 1215 1206"/>
                            <a:gd name="T59" fmla="*/ 1215 h 74"/>
                            <a:gd name="T60" fmla="+- 0 11099 9577"/>
                            <a:gd name="T61" fmla="*/ T60 w 1528"/>
                            <a:gd name="T62" fmla="+- 0 1209 1206"/>
                            <a:gd name="T63" fmla="*/ 1209 h 74"/>
                            <a:gd name="T64" fmla="+- 0 11085 9577"/>
                            <a:gd name="T65" fmla="*/ T64 w 1528"/>
                            <a:gd name="T66" fmla="+- 0 1206 1206"/>
                            <a:gd name="T67" fmla="*/ 12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28" h="74">
                              <a:moveTo>
                                <a:pt x="1508" y="0"/>
                              </a:moveTo>
                              <a:lnTo>
                                <a:pt x="1475" y="0"/>
                              </a:lnTo>
                              <a:lnTo>
                                <a:pt x="1475" y="74"/>
                              </a:lnTo>
                              <a:lnTo>
                                <a:pt x="1486" y="74"/>
                              </a:lnTo>
                              <a:lnTo>
                                <a:pt x="1486" y="41"/>
                              </a:lnTo>
                              <a:lnTo>
                                <a:pt x="1512" y="41"/>
                              </a:lnTo>
                              <a:lnTo>
                                <a:pt x="1511" y="40"/>
                              </a:lnTo>
                              <a:lnTo>
                                <a:pt x="1510" y="38"/>
                              </a:lnTo>
                              <a:lnTo>
                                <a:pt x="1506" y="37"/>
                              </a:lnTo>
                              <a:lnTo>
                                <a:pt x="1515" y="35"/>
                              </a:lnTo>
                              <a:lnTo>
                                <a:pt x="1519" y="32"/>
                              </a:lnTo>
                              <a:lnTo>
                                <a:pt x="1486" y="32"/>
                              </a:lnTo>
                              <a:lnTo>
                                <a:pt x="1486" y="9"/>
                              </a:lnTo>
                              <a:lnTo>
                                <a:pt x="1522" y="9"/>
                              </a:lnTo>
                              <a:lnTo>
                                <a:pt x="1522" y="3"/>
                              </a:lnTo>
                              <a:lnTo>
                                <a:pt x="15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
                      <wps:cNvSpPr>
                        <a:spLocks/>
                      </wps:cNvSpPr>
                      <wps:spPr bwMode="auto">
                        <a:xfrm>
                          <a:off x="9577" y="1206"/>
                          <a:ext cx="1528" cy="74"/>
                        </a:xfrm>
                        <a:custGeom>
                          <a:avLst/>
                          <a:gdLst>
                            <a:gd name="T0" fmla="+- 0 11089 9577"/>
                            <a:gd name="T1" fmla="*/ T0 w 1528"/>
                            <a:gd name="T2" fmla="+- 0 1247 1206"/>
                            <a:gd name="T3" fmla="*/ 1247 h 74"/>
                            <a:gd name="T4" fmla="+- 0 11078 9577"/>
                            <a:gd name="T5" fmla="*/ T4 w 1528"/>
                            <a:gd name="T6" fmla="+- 0 1247 1206"/>
                            <a:gd name="T7" fmla="*/ 1247 h 74"/>
                            <a:gd name="T8" fmla="+- 0 11081 9577"/>
                            <a:gd name="T9" fmla="*/ T8 w 1528"/>
                            <a:gd name="T10" fmla="+- 0 1254 1206"/>
                            <a:gd name="T11" fmla="*/ 1254 h 74"/>
                            <a:gd name="T12" fmla="+- 0 11093 9577"/>
                            <a:gd name="T13" fmla="*/ T12 w 1528"/>
                            <a:gd name="T14" fmla="+- 0 1280 1206"/>
                            <a:gd name="T15" fmla="*/ 1280 h 74"/>
                            <a:gd name="T16" fmla="+- 0 11105 9577"/>
                            <a:gd name="T17" fmla="*/ T16 w 1528"/>
                            <a:gd name="T18" fmla="+- 0 1280 1206"/>
                            <a:gd name="T19" fmla="*/ 1280 h 74"/>
                            <a:gd name="T20" fmla="+- 0 11091 9577"/>
                            <a:gd name="T21" fmla="*/ T20 w 1528"/>
                            <a:gd name="T22" fmla="+- 0 1250 1206"/>
                            <a:gd name="T23" fmla="*/ 1250 h 74"/>
                            <a:gd name="T24" fmla="+- 0 11089 9577"/>
                            <a:gd name="T25" fmla="*/ T24 w 1528"/>
                            <a:gd name="T26" fmla="+- 0 1247 1206"/>
                            <a:gd name="T27" fmla="*/ 1247 h 74"/>
                          </a:gdLst>
                          <a:ahLst/>
                          <a:cxnLst>
                            <a:cxn ang="0">
                              <a:pos x="T1" y="T3"/>
                            </a:cxn>
                            <a:cxn ang="0">
                              <a:pos x="T5" y="T7"/>
                            </a:cxn>
                            <a:cxn ang="0">
                              <a:pos x="T9" y="T11"/>
                            </a:cxn>
                            <a:cxn ang="0">
                              <a:pos x="T13" y="T15"/>
                            </a:cxn>
                            <a:cxn ang="0">
                              <a:pos x="T17" y="T19"/>
                            </a:cxn>
                            <a:cxn ang="0">
                              <a:pos x="T21" y="T23"/>
                            </a:cxn>
                            <a:cxn ang="0">
                              <a:pos x="T25" y="T27"/>
                            </a:cxn>
                          </a:cxnLst>
                          <a:rect l="0" t="0" r="r" b="b"/>
                          <a:pathLst>
                            <a:path w="1528" h="74">
                              <a:moveTo>
                                <a:pt x="1512" y="41"/>
                              </a:moveTo>
                              <a:lnTo>
                                <a:pt x="1501" y="41"/>
                              </a:lnTo>
                              <a:lnTo>
                                <a:pt x="1504" y="48"/>
                              </a:lnTo>
                              <a:lnTo>
                                <a:pt x="1516" y="74"/>
                              </a:lnTo>
                              <a:lnTo>
                                <a:pt x="1528" y="74"/>
                              </a:lnTo>
                              <a:lnTo>
                                <a:pt x="1514" y="44"/>
                              </a:lnTo>
                              <a:lnTo>
                                <a:pt x="151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
                      <wps:cNvSpPr>
                        <a:spLocks/>
                      </wps:cNvSpPr>
                      <wps:spPr bwMode="auto">
                        <a:xfrm>
                          <a:off x="9577" y="1206"/>
                          <a:ext cx="1528" cy="74"/>
                        </a:xfrm>
                        <a:custGeom>
                          <a:avLst/>
                          <a:gdLst>
                            <a:gd name="T0" fmla="+- 0 11099 9577"/>
                            <a:gd name="T1" fmla="*/ T0 w 1528"/>
                            <a:gd name="T2" fmla="+- 0 1215 1206"/>
                            <a:gd name="T3" fmla="*/ 1215 h 74"/>
                            <a:gd name="T4" fmla="+- 0 11082 9577"/>
                            <a:gd name="T5" fmla="*/ T4 w 1528"/>
                            <a:gd name="T6" fmla="+- 0 1215 1206"/>
                            <a:gd name="T7" fmla="*/ 1215 h 74"/>
                            <a:gd name="T8" fmla="+- 0 11087 9577"/>
                            <a:gd name="T9" fmla="*/ T8 w 1528"/>
                            <a:gd name="T10" fmla="+- 0 1220 1206"/>
                            <a:gd name="T11" fmla="*/ 1220 h 74"/>
                            <a:gd name="T12" fmla="+- 0 11087 9577"/>
                            <a:gd name="T13" fmla="*/ T12 w 1528"/>
                            <a:gd name="T14" fmla="+- 0 1233 1206"/>
                            <a:gd name="T15" fmla="*/ 1233 h 74"/>
                            <a:gd name="T16" fmla="+- 0 11082 9577"/>
                            <a:gd name="T17" fmla="*/ T16 w 1528"/>
                            <a:gd name="T18" fmla="+- 0 1238 1206"/>
                            <a:gd name="T19" fmla="*/ 1238 h 74"/>
                            <a:gd name="T20" fmla="+- 0 11096 9577"/>
                            <a:gd name="T21" fmla="*/ T20 w 1528"/>
                            <a:gd name="T22" fmla="+- 0 1238 1206"/>
                            <a:gd name="T23" fmla="*/ 1238 h 74"/>
                            <a:gd name="T24" fmla="+- 0 11099 9577"/>
                            <a:gd name="T25" fmla="*/ T24 w 1528"/>
                            <a:gd name="T26" fmla="+- 0 1235 1206"/>
                            <a:gd name="T27" fmla="*/ 1235 h 74"/>
                            <a:gd name="T28" fmla="+- 0 11099 9577"/>
                            <a:gd name="T29" fmla="*/ T28 w 1528"/>
                            <a:gd name="T30" fmla="+- 0 1215 1206"/>
                            <a:gd name="T31" fmla="*/ 1215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8" h="74">
                              <a:moveTo>
                                <a:pt x="1522" y="9"/>
                              </a:moveTo>
                              <a:lnTo>
                                <a:pt x="1505" y="9"/>
                              </a:lnTo>
                              <a:lnTo>
                                <a:pt x="1510" y="14"/>
                              </a:lnTo>
                              <a:lnTo>
                                <a:pt x="1510" y="27"/>
                              </a:lnTo>
                              <a:lnTo>
                                <a:pt x="1505" y="32"/>
                              </a:lnTo>
                              <a:lnTo>
                                <a:pt x="1519" y="32"/>
                              </a:lnTo>
                              <a:lnTo>
                                <a:pt x="1522" y="29"/>
                              </a:lnTo>
                              <a:lnTo>
                                <a:pt x="152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8.85pt;margin-top:60.3pt;width:76.4pt;height:3.7pt;z-index:-251646976;mso-position-horizontal-relative:page;mso-position-vertical-relative:page" coordorigin="9577,1206" coordsize="15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">
              <v:shape id="Freeform 39" o:spid="_x0000_s1027"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6tL4A&#10;AADaAAAADwAAAGRycy9kb3ducmV2LnhtbERPy2oCMRTdC/2HcAvuNGMLIlOjiDDgVitod5fJnYcm&#10;N+kkdcZ+vSkUXB7Oe7kerBE36kLrWMFsmoEgLp1uuVZw/CwmCxAhIms0jknBnQKsVy+jJeba9byn&#10;2yHWIoVwyFFBE6PPpQxlQxbD1HnixFWusxgT7GqpO+xTuDXyLcvm0mLLqaFBT9uGyuvhx6YZp82l&#10;6s9V8eV3fr7//Ta6yIxS49dh8wEi0hCf4n/3Tit4h78ryQ9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UurS+AAAA2gAAAA8AAAAAAAAAAAAAAAAAmAIAAGRycy9kb3ducmV2&#10;LnhtbFBLBQYAAAAABAAEAPUAAACDAwAAAAA=&#10;" path="m11,l,,,74r11,l11,xe" fillcolor="#231f20" stroked="f">
                <v:path arrowok="t" o:connecttype="custom" o:connectlocs="11,1206;0,1206;0,1280;11,1280;11,1206" o:connectangles="0,0,0,0,0"/>
              </v:shape>
              <v:shape id="Freeform 38" o:spid="_x0000_s1028"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iwL4A&#10;AADaAAAADwAAAGRycy9kb3ducmV2LnhtbERPy2oCMRTdC/2HcAvuNGMpIlOjiDDgVitod5fJnYcm&#10;N+kkdcZ+vSkUXB7Oe7kerBE36kLrWMFsmoEgLp1uuVZw/CwmCxAhIms0jknBnQKsVy+jJeba9byn&#10;2yHWIoVwyFFBE6PPpQxlQxbD1HnixFWusxgT7GqpO+xTuDXyLcvm0mLLqaFBT9uGyuvhx6YZp82l&#10;6s9V8eV3fr7//Ta6yIxS49dh8wEi0hCf4n/3Tit4h78ryQ9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9IsC+AAAA2gAAAA8AAAAAAAAAAAAAAAAAmAIAAGRycy9kb3ducmV2&#10;LnhtbFBLBQYAAAAABAAEAPUAAACDAwAAAAA=&#10;" path="m71,l61,r,74l71,74r,-34l117,40r,-9l71,31,71,xe" fillcolor="#231f20" stroked="f">
                <v:path arrowok="t" o:connecttype="custom" o:connectlocs="71,1206;61,1206;61,1280;71,1280;71,1246;117,1246;117,1237;71,1237;71,1206" o:connectangles="0,0,0,0,0,0,0,0,0"/>
              </v:shape>
              <v:shape id="Freeform 37" o:spid="_x0000_s1029"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GHW74A&#10;AADaAAAADwAAAGRycy9kb3ducmV2LnhtbERPy2oCMRTdC/2HcAvuNGOhIlOjiDDgVitod5fJnYcm&#10;N+kkdcZ+vSkUXB7Oe7kerBE36kLrWMFsmoEgLp1uuVZw/CwmCxAhIms0jknBnQKsVy+jJeba9byn&#10;2yHWIoVwyFFBE6PPpQxlQxbD1HnixFWusxgT7GqpO+xTuDXyLcvm0mLLqaFBT9uGyuvhx6YZp82l&#10;6s9V8eV3fr7//Ta6yIxS49dh8wEi0hCf4n/3Tit4h78ryQ9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xh1u+AAAA2gAAAA8AAAAAAAAAAAAAAAAAmAIAAGRycy9kb3ducmV2&#10;LnhtbFBLBQYAAAAABAAEAPUAAACDAwAAAAA=&#10;" path="m117,40r-11,l106,74r11,l117,40xe" fillcolor="#231f20" stroked="f">
                <v:path arrowok="t" o:connecttype="custom" o:connectlocs="117,1246;106,1246;106,1280;117,1280;117,1246" o:connectangles="0,0,0,0,0"/>
              </v:shape>
              <v:shape id="Freeform 36" o:spid="_x0000_s1030"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ZLL8A&#10;AADaAAAADwAAAGRycy9kb3ducmV2LnhtbERPyWrDMBC9B/oPYgq5JXJ7MMWJEkzB4GsWaHsbrPHS&#10;SiPVUmM3Xx8FCj0+3r7dz9aIC41hcKzgaZ2BIG6cHrhTcD5VqxcQISJrNI5JwS8F2O8eFlsstJv4&#10;QJdj7EQK4VCggj5GX0gZmp4shrXzxIlr3WgxJjh2Uo84pXBr5HOW5dLiwKmhR0+vPTVfxx+bZryV&#10;n+303lYfvvb54fptdJUZpZaPc7kBEWmO/+I/d60V5HC/kvwgd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xksvwAAANoAAAAPAAAAAAAAAAAAAAAAAJgCAABkcnMvZG93bnJl&#10;di54bWxQSwUGAAAAAAQABAD1AAAAhAMAAAAA&#10;" path="m117,l106,r,31l117,31,117,xe" fillcolor="#231f20" stroked="f">
                <v:path arrowok="t" o:connecttype="custom" o:connectlocs="117,1206;106,1206;106,1237;117,1237;117,1206" o:connectangles="0,0,0,0,0"/>
              </v:shape>
              <v:shape id="Freeform 35" o:spid="_x0000_s1031"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t74A&#10;AADaAAAADwAAAGRycy9kb3ducmV2LnhtbERPy2oCMRTdC/2HcAvdaUYXWqZGEWHArQ+w3V0mdx6a&#10;3MRJ6kz79aZQcHk47+V6sEbcqQutYwXTSQaCuHS65VrB6ViM30GEiKzROCYFPxRgvXoZLTHXruc9&#10;3Q+xFimEQ44Kmhh9LmUoG7IYJs4TJ65yncWYYFdL3WGfwq2RsyybS4stp4YGPW0bKq+Hb5tmnDeX&#10;qv+sii+/8/P9783oIjNKvb0Omw8QkYb4FP+7d1rBAv6uJD/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vvLe+AAAA2gAAAA8AAAAAAAAAAAAAAAAAmAIAAGRycy9kb3ducmV2&#10;LnhtbFBLBQYAAAAABAAEAPUAAACDAwAAAAA=&#10;" path="m199,l166,r,74l177,74r,-33l203,41r-1,-1l201,38r-4,-1l206,35r4,-3l177,32r,-23l213,9r,-6l199,xe" fillcolor="#231f20" stroked="f">
                <v:path arrowok="t" o:connecttype="custom" o:connectlocs="199,1206;166,1206;166,1280;177,1280;177,1247;203,1247;202,1246;201,1244;197,1243;197,1243;206,1241;210,1238;177,1238;177,1215;213,1215;213,1209;199,1206" o:connectangles="0,0,0,0,0,0,0,0,0,0,0,0,0,0,0,0,0"/>
              </v:shape>
              <v:shape id="Freeform 34" o:spid="_x0000_s1032"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oxb8A&#10;AADaAAAADwAAAGRycy9kb3ducmV2LnhtbERPS2sCMRC+F/ofwhR6q1l7kLI1iggLXrWF6m3YzD5q&#10;Momb1N3213cOgseP771cT96pKw2pD2xgPitAEdfB9twa+PyoXt5ApYxs0QUmA7+UYL16fFhiacPI&#10;e7oecqskhFOJBrqcY6l1qjvymGYhEgvXhMFjFji02g44Srh3+rUoFtpjz9LQYaRtR/X58ONlxtfm&#10;uxmPTXWKu7jY/12crQpnzPPTtHkHlWnKd/HNvbMGZKtcET/o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sCjFvwAAANoAAAAPAAAAAAAAAAAAAAAAAJgCAABkcnMvZG93bnJl&#10;di54bWxQSwUGAAAAAAQABAD1AAAAhAMAAAAA&#10;" path="m203,41r-11,l195,48r12,26l219,74,205,44r-2,-3xe" fillcolor="#231f20" stroked="f">
                <v:path arrowok="t" o:connecttype="custom" o:connectlocs="203,1247;192,1247;195,1254;207,1280;219,1280;205,1250;203,1247" o:connectangles="0,0,0,0,0,0,0"/>
              </v:shape>
              <v:shape id="Freeform 33" o:spid="_x0000_s1033"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NXr4A&#10;AADaAAAADwAAAGRycy9kb3ducmV2LnhtbERPy2oCMRTdC/2HcAvdaUYXYqdGEWHArQ+w3V0mdx6a&#10;3MRJ6kz79aZQcHk47+V6sEbcqQutYwXTSQaCuHS65VrB6ViMFyBCRNZoHJOCHwqwXr2Mlphr1/Oe&#10;7odYixTCIUcFTYw+lzKUDVkME+eJE1e5zmJMsKul7rBP4dbIWZbNpcWWU0ODnrYNldfDt00zzptL&#10;1X9WxZff+fn+92Z0kRml3l6HzQeISEN8iv/dO63gHf6uJD/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8jV6+AAAA2gAAAA8AAAAAAAAAAAAAAAAAmAIAAGRycy9kb3ducmV2&#10;LnhtbFBLBQYAAAAABAAEAPUAAACDAwAAAAA=&#10;" path="m213,9r-17,l201,14r,13l196,32r14,l213,29r,-20xe" fillcolor="#231f20" stroked="f">
                <v:path arrowok="t" o:connecttype="custom" o:connectlocs="213,1215;196,1215;201,1220;201,1233;196,1238;210,1238;213,1235;213,1215" o:connectangles="0,0,0,0,0,0,0,0"/>
              </v:shape>
              <v:shape id="Freeform 32" o:spid="_x0000_s1034"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EJcMA&#10;AADbAAAADwAAAGRycy9kb3ducmV2LnhtbESPT2sCMRDF74V+hzCF3mrWHqRsjSLCgldtoXobNrN/&#10;ajKJm9Td9tN3DoK3ecz7vXmzXE/eqSsNqQ9sYD4rQBHXwfbcGvj8qF7eQKWMbNEFJgO/lGC9enxY&#10;YmnDyHu6HnKrJIRTiQa6nGOpdao78phmIRLLrgmDxyxyaLUdcJRw7/RrUSy0x57lQoeRth3V58OP&#10;lxpfm+9mPDbVKe7iYv93cbYqnDHPT9PmHVSmKd/NN3pnhZP2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8EJcMAAADbAAAADwAAAAAAAAAAAAAAAACYAgAAZHJzL2Rv&#10;d25yZXYueG1sUEsFBgAAAAAEAAQA9QAAAIgDAAAAAA==&#10;" path="m360,l321,r,74l331,74r,-34l359,40r,-9l331,31r,-22l360,9r,-9xe" fillcolor="#231f20" stroked="f">
                <v:path arrowok="t" o:connecttype="custom" o:connectlocs="360,1206;321,1206;321,1280;331,1280;331,1246;359,1246;359,1237;331,1237;331,1215;360,1215;360,1206" o:connectangles="0,0,0,0,0,0,0,0,0,0,0"/>
              </v:shape>
              <v:shape id="Freeform 31" o:spid="_x0000_s1035"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hvsMA&#10;AADbAAAADwAAAGRycy9kb3ducmV2LnhtbESPzWsCMRDF74X+D2EK3rpZPYhsjSLCglc/QL0Nm9mP&#10;mkzSTequ/esbodDbDO/93rxZrkdrxJ360DlWMM1yEMSV0x03Ck7H8n0BIkRkjcYxKXhQgPXq9WWJ&#10;hXYD7+l+iI1IIRwKVNDG6AspQ9WSxZA5T5y02vUWY1r7RuoehxRujZzl+Vxa7DhdaNHTtqXqdvi2&#10;qcZ581kPl7q8+p2f73++jC5zo9Tkbdx8gIg0xn/zH73TiZvC85c0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OhvsMAAADbAAAADwAAAAAAAAAAAAAAAACYAgAAZHJzL2Rv&#10;d25yZXYueG1sUEsFBgAAAAAEAAQA9QAAAIgDAAAAAA==&#10;" path="m435,l424,,393,74r11,l411,55r47,l455,47r-40,l429,10r10,l435,xe" fillcolor="#231f20" stroked="f">
                <v:path arrowok="t" o:connecttype="custom" o:connectlocs="435,1206;424,1206;393,1280;404,1280;411,1261;458,1261;455,1253;415,1253;429,1216;439,1216;435,1206" o:connectangles="0,0,0,0,0,0,0,0,0,0,0"/>
              </v:shape>
              <v:shape id="Freeform 30" o:spid="_x0000_s1036"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ycIA&#10;AADbAAAADwAAAGRycy9kb3ducmV2LnhtbESPT2sCMRDF7wW/QxjBW83qQWRrFBEWvKoF9TZsZv/U&#10;ZBI30V376ZtCobcZ3vu9ebPaDNaIJ3WhdaxgNs1AEJdOt1wr+DwV70sQISJrNI5JwYsCbNajtxXm&#10;2vV8oOcx1iKFcMhRQROjz6UMZUMWw9R54qRVrrMY09rVUnfYp3Br5DzLFtJiy+lCg552DZW348Om&#10;GuftV9VfquLq935x+L4bXWRGqcl42H6AiDTEf/MfvdeJm8PvL2k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T/JwgAAANsAAAAPAAAAAAAAAAAAAAAAAJgCAABkcnMvZG93&#10;bnJldi54bWxQSwUGAAAAAAQABAD1AAAAhwMAAAAA&#10;" path="m458,55r-11,l455,74r11,l458,55xe" fillcolor="#231f20" stroked="f">
                <v:path arrowok="t" o:connecttype="custom" o:connectlocs="458,1261;447,1261;455,1280;466,1280;458,1261" o:connectangles="0,0,0,0,0"/>
              </v:shape>
              <v:shape id="Freeform 29" o:spid="_x0000_s1037"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aUsMA&#10;AADbAAAADwAAAGRycy9kb3ducmV2LnhtbESPT2sCMRDF70K/Q5iCN83agsjWKCIseNUK2tuwmf2j&#10;ySTdpO7aT28KBW8zvPd782a5HqwRN+pC61jBbJqBIC6dbrlWcPwsJgsQISJrNI5JwZ0CrFcvoyXm&#10;2vW8p9sh1iKFcMhRQROjz6UMZUMWw9R54qRVrrMY09rVUnfYp3Br5FuWzaXFltOFBj1tGyqvhx+b&#10;apw2l6o/V8WX3/n5/vfb6CIzSo1fh80HiEhDfJr/6Z1O3Dv8/ZIG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2aUsMAAADbAAAADwAAAAAAAAAAAAAAAACYAgAAZHJzL2Rv&#10;d25yZXYueG1sUEsFBgAAAAAEAAQA9QAAAIgDAAAAAA==&#10;" path="m439,10r-10,l444,47r11,l439,10xe" fillcolor="#231f20" stroked="f">
                <v:path arrowok="t" o:connecttype="custom" o:connectlocs="439,1216;429,1216;444,1253;455,1253;439,1216" o:connectangles="0,0,0,0,0"/>
              </v:shape>
              <v:shape id="Freeform 28" o:spid="_x0000_s1038"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CJsMA&#10;AADbAAAADwAAAGRycy9kb3ducmV2LnhtbESPT2sCMRDF70K/Q5iCN81aisjWKCIseNUK2tuwmf2j&#10;ySTdpO7aT28KBW8zvPd782a5HqwRN+pC61jBbJqBIC6dbrlWcPwsJgsQISJrNI5JwZ0CrFcvoyXm&#10;2vW8p9sh1iKFcMhRQROjz6UMZUMWw9R54qRVrrMY09rVUnfYp3Br5FuWzaXFltOFBj1tGyqvhx+b&#10;apw2l6o/V8WX3/n5/vfb6CIzSo1fh80HiEhDfJr/6Z1O3Dv8/ZIG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QCJsMAAADbAAAADwAAAAAAAAAAAAAAAACYAgAAZHJzL2Rv&#10;d25yZXYueG1sUEsFBgAAAAAEAAQA9QAAAIgDAAAAAA==&#10;" path="m518,l507,r,74l518,74,518,xe" fillcolor="#231f20" stroked="f">
                <v:path arrowok="t" o:connecttype="custom" o:connectlocs="518,1206;507,1206;507,1280;518,1280;518,1206" o:connectangles="0,0,0,0,0"/>
              </v:shape>
              <v:shape id="Freeform 27" o:spid="_x0000_s1039"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nvcMA&#10;AADbAAAADwAAAGRycy9kb3ducmV2LnhtbESPT2sCMRDF70K/Q5iCN81aqMjWKCIseNUK2tuwmf2j&#10;ySTdpO7aT28KBW8zvPd782a5HqwRN+pC61jBbJqBIC6dbrlWcPwsJgsQISJrNI5JwZ0CrFcvoyXm&#10;2vW8p9sh1iKFcMhRQROjz6UMZUMWw9R54qRVrrMY09rVUnfYp3Br5FuWzaXFltOFBj1tGyqvhx+b&#10;apw2l6o/V8WX3/n5/vfb6CIzSo1fh80HiEhDfJr/6Z1O3Dv8/ZIG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invcMAAADbAAAADwAAAAAAAAAAAAAAAACYAgAAZHJzL2Rv&#10;d25yZXYueG1sUEsFBgAAAAAEAAQA9QAAAIgDAAAAAA==&#10;" path="m599,l567,r,74l577,74r,-33l603,41r,-1l601,38r-3,-1l607,35r3,-3l577,32r,-23l613,9r,-6l599,xe" fillcolor="#231f20" stroked="f">
                <v:path arrowok="t" o:connecttype="custom" o:connectlocs="599,1206;567,1206;567,1280;577,1280;577,1247;603,1247;603,1246;601,1244;598,1243;598,1243;607,1241;610,1238;577,1238;577,1215;613,1215;613,1209;599,1206" o:connectangles="0,0,0,0,0,0,0,0,0,0,0,0,0,0,0,0,0"/>
              </v:shape>
              <v:shape id="Freeform 26" o:spid="_x0000_s1040"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5ysMA&#10;AADbAAAADwAAAGRycy9kb3ducmV2LnhtbESPS2vDMBCE74H+B7GF3BK5PZjiRAmmYPA1D2h7W6z1&#10;o5VWqqXGbn59FCj0tsvMNzu73c/WiAuNYXCs4GmdgSBunB64U3A+VasXECEiazSOScEvBdjvHhZb&#10;LLSb+ECXY+xECuFQoII+Rl9IGZqeLIa188RJa91oMaZ17KQecUrh1sjnLMulxYHThR49vfbUfB1/&#10;bKrxVn6203tbffja54frt9FVZpRaPs7lBkSkOf6b/+haJy6H+y9p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o5ysMAAADbAAAADwAAAAAAAAAAAAAAAACYAgAAZHJzL2Rv&#10;d25yZXYueG1sUEsFBgAAAAAEAAQA9QAAAIgDAAAAAA==&#10;" path="m603,41r-10,l596,48r11,26l619,74,605,44r-2,-3xe" fillcolor="#231f20" stroked="f">
                <v:path arrowok="t" o:connecttype="custom" o:connectlocs="603,1247;593,1247;596,1254;607,1280;619,1280;605,1250;603,1247" o:connectangles="0,0,0,0,0,0,0"/>
              </v:shape>
              <v:shape id="Freeform 25" o:spid="_x0000_s1041"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cUcMA&#10;AADbAAAADwAAAGRycy9kb3ducmV2LnhtbESPzWsCMRDF70L/hzCF3jSrBy1bo4iw4NUPsL0Nm9kP&#10;TSZxk7rb/vWmUPA2w3u/N2+W68EacacutI4VTCcZCOLS6ZZrBadjMX4HESKyRuOYFPxQgPXqZbTE&#10;XLue93Q/xFqkEA45Kmhi9LmUoWzIYpg4T5y0ynUWY1q7WuoO+xRujZxl2VxabDldaNDTtqHyevi2&#10;qcZ5c6n6z6r48js/3//ejC4yo9Tb67D5ABFpiE/zP73TiVvA3y9p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acUcMAAADbAAAADwAAAAAAAAAAAAAAAACYAgAAZHJzL2Rv&#10;d25yZXYueG1sUEsFBgAAAAAEAAQA9QAAAIgDAAAAAA==&#10;" path="m613,9r-16,l602,14r,13l596,32r14,l613,29r,-20xe" fillcolor="#231f20" stroked="f">
                <v:path arrowok="t" o:connecttype="custom" o:connectlocs="613,1215;597,1215;602,1220;602,1233;596,1238;610,1238;613,1235;613,1215" o:connectangles="0,0,0,0,0,0,0,0"/>
              </v:shape>
              <v:shape id="Freeform 24" o:spid="_x0000_s1042"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II8MA&#10;AADbAAAADwAAAGRycy9kb3ducmV2LnhtbESPT2sCMRDF74V+hzCF3mrWHqRsjSLCgldtoXobNrN/&#10;ajKJm9Td9tN3DoK3ecz7vXmzXE/eqSsNqQ9sYD4rQBHXwfbcGvj8qF7eQKWMbNEFJgO/lGC9enxY&#10;YmnDyHu6HnKrJIRTiQa6nGOpdao78phmIRLLrgmDxyxyaLUdcJRw7/RrUSy0x57lQoeRth3V58OP&#10;lxpfm+9mPDbVKe7iYv93cbYqnDHPT9PmHVSmKd/NN3pnhZOy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kII8MAAADbAAAADwAAAAAAAAAAAAAAAACYAgAAZHJzL2Rv&#10;d25yZXYueG1sUEsFBgAAAAAEAAQA9QAAAIgDAAAAAA==&#10;" path="m704,l663,r,74l704,74r,-10l673,64r,-24l701,40r,-9l673,31r,-22l704,9r,-9xe" fillcolor="#231f20" stroked="f">
                <v:path arrowok="t" o:connecttype="custom" o:connectlocs="704,1206;663,1206;663,1280;704,1280;704,1270;673,1270;673,1246;701,1246;701,1237;673,1237;673,1215;704,1215;704,1206" o:connectangles="0,0,0,0,0,0,0,0,0,0,0,0,0"/>
              </v:shape>
              <v:shape id="Freeform 23" o:spid="_x0000_s1043"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tuMMA&#10;AADbAAAADwAAAGRycy9kb3ducmV2LnhtbESPzWsCMRDF70L/hzCF3jSrB7Fbo4iw4NUPsL0Nm9kP&#10;TSZxk7rb/vWmUPA2w3u/N2+W68EacacutI4VTCcZCOLS6ZZrBadjMV6ACBFZo3FMCn4owHr1Mlpi&#10;rl3Pe7ofYi1SCIccFTQx+lzKUDZkMUycJ05a5TqLMa1dLXWHfQq3Rs6ybC4ttpwuNOhp21B5PXzb&#10;VOO8uVT9Z1V8+Z2f739vRheZUertddh8gIg0xKf5n97pxL3D3y9p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WtuMMAAADbAAAADwAAAAAAAAAAAAAAAACYAgAAZHJzL2Rv&#10;d25yZXYueG1sUEsFBgAAAAAEAAQA9QAAAIgDAAAAAA==&#10;" path="m783,l751,r,74l761,74r,-33l787,41r,-1l785,38r-3,-1l791,35r3,-3l761,32r,-23l797,9r,-6l783,xe" fillcolor="#231f20" stroked="f">
                <v:path arrowok="t" o:connecttype="custom" o:connectlocs="783,1206;751,1206;751,1280;761,1280;761,1247;787,1247;787,1246;785,1244;782,1243;782,1243;791,1241;794,1238;761,1238;761,1215;797,1215;797,1209;783,1206" o:connectangles="0,0,0,0,0,0,0,0,0,0,0,0,0,0,0,0,0"/>
              </v:shape>
              <v:shape id="Freeform 22" o:spid="_x0000_s1044"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OmMMA&#10;AADbAAAADwAAAGRycy9kb3ducmV2LnhtbESPTWsCMRCG7wX/Q5hCbzVbD1JWo4iw4FUttL0Nm9mP&#10;NpnETXTX/vrOodDj8M77zDPr7eSdutGQ+sAGXuYFKOI62J5bA2/n6vkVVMrIFl1gMnCnBNvN7GGN&#10;pQ0jH+l2yq0SCKcSDXQ5x1LrVHfkMc1DJJasCYPHLOPQajvgKHDv9KIoltpjz3Khw0j7jurv09WL&#10;xvvuqxk/muozHuLy+HNxtiqcMU+P024FKtOU/5f/2gdrYCH28osA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OmMMAAADbAAAADwAAAAAAAAAAAAAAAACYAgAAZHJzL2Rv&#10;d25yZXYueG1sUEsFBgAAAAAEAAQA9QAAAIgDAAAAAA==&#10;" path="m787,41r-10,l780,48r11,26l803,74,789,44r-2,-3xe" fillcolor="#231f20" stroked="f">
                <v:path arrowok="t" o:connecttype="custom" o:connectlocs="787,1247;777,1247;780,1254;791,1280;803,1280;789,1250;787,1247" o:connectangles="0,0,0,0,0,0,0"/>
              </v:shape>
              <v:shape id="Freeform 21" o:spid="_x0000_s1045"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A8IA&#10;AADbAAAADwAAAGRycy9kb3ducmV2LnhtbESPT2sCMRDF74V+hzAFbzWrB5HVKCIseFUL6m3YzP5p&#10;k0ncRHf105tCocfHm/d785brwRpxpy60jhVMxhkI4tLplmsFX8ficw4iRGSNxjEpeFCA9er9bYm5&#10;dj3v6X6ItUgQDjkqaGL0uZShbMhiGDtPnLzKdRZjkl0tdYd9glsjp1k2kxZbTg0Neto2VP4cbja9&#10;cdp8V/25Ki5+52f759XoIjNKjT6GzQJEpCH+H/+ld1rBdAK/WxIA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2sDwgAAANsAAAAPAAAAAAAAAAAAAAAAAJgCAABkcnMvZG93&#10;bnJldi54bWxQSwUGAAAAAAQABAD1AAAAhwMAAAAA&#10;" path="m797,9r-16,l786,14r,13l780,32r14,l797,29r,-20xe" fillcolor="#231f20" stroked="f">
                <v:path arrowok="t" o:connecttype="custom" o:connectlocs="797,1215;781,1215;786,1220;786,1233;780,1238;794,1238;797,1235;797,1215" o:connectangles="0,0,0,0,0,0,0,0"/>
              </v:shape>
              <v:shape id="Freeform 20" o:spid="_x0000_s1046"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1dMMA&#10;AADbAAAADwAAAGRycy9kb3ducmV2LnhtbESPT2sCMRDF7wW/QxjBW812DyKrUaSw4FUt2N6Gzewf&#10;m0zSTXRXP70pFHp8vHm/N2+9Ha0RN+pD51jB2zwDQVw53XGj4ONUvi5BhIis0TgmBXcKsN1MXtZY&#10;aDfwgW7H2IgE4VCggjZGX0gZqpYshrnzxMmrXW8xJtk3Uvc4JLg1Ms+yhbTYcWpo0dN7S9X38WrT&#10;G+fdpR4+6/LL7/3i8PgxusyMUrPpuFuBiDTG/+O/9F4ryHP43ZIA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31dMMAAADbAAAADwAAAAAAAAAAAAAAAACYAgAAZHJzL2Rv&#10;d25yZXYueG1sUEsFBgAAAAAEAAQA9QAAAIgDAAAAAA==&#10;" path="m940,l905,r,74l916,74r,-30l940,44r12,-5l952,35r-36,l916,9r36,l952,5,940,xe" fillcolor="#231f20" stroked="f">
                <v:path arrowok="t" o:connecttype="custom" o:connectlocs="940,1206;905,1206;905,1280;916,1280;916,1250;940,1250;952,1245;952,1241;916,1241;916,1215;952,1215;952,1211;940,1206" o:connectangles="0,0,0,0,0,0,0,0,0,0,0,0,0"/>
              </v:shape>
              <v:shape id="Freeform 19" o:spid="_x0000_s1047"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Q78MA&#10;AADbAAAADwAAAGRycy9kb3ducmV2LnhtbESPT2sCMRDF7wW/QxjBW81qQWQ1ihQWvGqF6m3YzP6x&#10;ySRuUnftpzeFQo+PN+/35q23gzXiTl1oHSuYTTMQxKXTLdcKTh/F6xJEiMgajWNS8KAA283oZY25&#10;dj0f6H6MtUgQDjkqaGL0uZShbMhimDpPnLzKdRZjkl0tdYd9glsj51m2kBZbTg0NenpvqPw6ftv0&#10;xufuWvXnqrj4vV8cfm5GF5lRajIedisQkYb4f/yX3msF8zf43ZIA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FQ78MAAADbAAAADwAAAAAAAAAAAAAAAACYAgAAZHJzL2Rv&#10;d25yZXYueG1sUEsFBgAAAAAEAAQA9QAAAIgDAAAAAA==&#10;" path="m952,9r-21,l941,13r,19l933,35r19,l952,9xe" fillcolor="#231f20" stroked="f">
                <v:path arrowok="t" o:connecttype="custom" o:connectlocs="952,1215;931,1215;941,1219;941,1238;933,1241;952,1241;952,1215" o:connectangles="0,0,0,0,0,0,0"/>
              </v:shape>
              <v:shape id="Freeform 18" o:spid="_x0000_s1048"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Im8MA&#10;AADbAAAADwAAAGRycy9kb3ducmV2LnhtbESPT2sCMRDF7wW/QxjBW80qRWQ1ihQWvGqF6m3YzP6x&#10;ySRuUnftpzeFQo+PN+/35q23gzXiTl1oHSuYTTMQxKXTLdcKTh/F6xJEiMgajWNS8KAA283oZY25&#10;dj0f6H6MtUgQDjkqaGL0uZShbMhimDpPnLzKdRZjkl0tdYd9glsj51m2kBZbTg0NenpvqPw6ftv0&#10;xufuWvXnqrj4vV8cfm5GF5lRajIedisQkYb4f/yX3msF8zf43ZIA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jIm8MAAADbAAAADwAAAAAAAAAAAAAAAACYAgAAZHJzL2Rv&#10;d25yZXYueG1sUEsFBgAAAAAEAAQA9QAAAIgDAAAAAA==&#10;" path="m1026,r-11,l983,74r11,l1002,55r47,l1045,47r-40,l1020,10r10,l1026,xe" fillcolor="#231f20" stroked="f">
                <v:path arrowok="t" o:connecttype="custom" o:connectlocs="1026,1206;1015,1206;983,1280;994,1280;1002,1261;1049,1261;1045,1253;1005,1253;1020,1216;1030,1216;1026,1206" o:connectangles="0,0,0,0,0,0,0,0,0,0,0"/>
              </v:shape>
              <v:shape id="Freeform 17" o:spid="_x0000_s1049"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tAMMA&#10;AADbAAAADwAAAGRycy9kb3ducmV2LnhtbESPT2sCMRDF7wW/QxjBW80qVGQ1ihQWvGqF6m3YzP6x&#10;ySRuUnftpzeFQo+PN+/35q23gzXiTl1oHSuYTTMQxKXTLdcKTh/F6xJEiMgajWNS8KAA283oZY25&#10;dj0f6H6MtUgQDjkqaGL0uZShbMhimDpPnLzKdRZjkl0tdYd9glsj51m2kBZbTg0NenpvqPw6ftv0&#10;xufuWvXnqrj4vV8cfm5GF5lRajIedisQkYb4f/yX3msF8zf43ZIA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RtAMMAAADbAAAADwAAAAAAAAAAAAAAAACYAgAAZHJzL2Rv&#10;d25yZXYueG1sUEsFBgAAAAAEAAQA9QAAAIgDAAAAAA==&#10;" path="m1049,55r-11,l1045,74r12,l1049,55xe" fillcolor="#231f20" stroked="f">
                <v:path arrowok="t" o:connecttype="custom" o:connectlocs="1049,1261;1038,1261;1045,1280;1057,1280;1049,1261" o:connectangles="0,0,0,0,0"/>
              </v:shape>
              <v:shape id="Freeform 16" o:spid="_x0000_s1050"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zd8MA&#10;AADbAAAADwAAAGRycy9kb3ducmV2LnhtbESPT2sCMRDF7wW/Qxiht5rVw1JWo4iw4FVbaHsbNrN/&#10;NJnETXRXP70pFHp8vHm/N2+1Ga0RN+pD51jBfJaBIK6c7rhR8PlRvr2DCBFZo3FMCu4UYLOevKyw&#10;0G7gA92OsREJwqFABW2MvpAyVC1ZDDPniZNXu95iTLJvpO5xSHBr5CLLcmmx49TQoqddS9X5eLXp&#10;ja/tqR6+6/LH731+eFyMLjOj1Ot03C5BRBrj//Ffeq8VLHL43ZIA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zd8MAAADbAAAADwAAAAAAAAAAAAAAAACYAgAAZHJzL2Rv&#10;d25yZXYueG1sUEsFBgAAAAAEAAQA9QAAAIgDAAAAAA==&#10;" path="m1030,10r-10,l1034,47r11,l1030,10xe" fillcolor="#231f20" stroked="f">
                <v:path arrowok="t" o:connecttype="custom" o:connectlocs="1030,1216;1020,1216;1034,1253;1045,1253;1030,1216" o:connectangles="0,0,0,0,0"/>
              </v:shape>
              <v:shape id="Freeform 15" o:spid="_x0000_s1051"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W7MMA&#10;AADbAAAADwAAAGRycy9kb3ducmV2LnhtbESPT2sCMRDF7wW/QxjBW83qQcvWKFJY8KoVrLdhM/un&#10;TSZxE93VT98UCh4fb97vzVttBmvEjbrQOlYwm2YgiEunW64VHD+L1zcQISJrNI5JwZ0CbNajlxXm&#10;2vW8p9sh1iJBOOSooInR51KGsiGLYeo8cfIq11mMSXa11B32CW6NnGfZQlpsOTU06OmjofLncLXp&#10;jdP2u+q/quLsd36xf1yMLjKj1GQ8bN9BRBri8/g/vdMK5kv425IA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pW7MMAAADbAAAADwAAAAAAAAAAAAAAAACYAgAAZHJzL2Rv&#10;d25yZXYueG1sUEsFBgAAAAAEAAQA9QAAAIgDAAAAAA==&#10;" path="m1130,r-33,l1097,74r11,l1108,41r26,l1133,40r-1,-2l1129,37r8,-2l1141,32r-33,l1108,9r36,l1144,3,1130,xe" fillcolor="#231f20" stroked="f">
                <v:path arrowok="t" o:connecttype="custom" o:connectlocs="1130,1206;1097,1206;1097,1280;1108,1280;1108,1247;1134,1247;1133,1246;1132,1244;1129,1243;1129,1243;1137,1241;1141,1238;1108,1238;1108,1215;1144,1215;1144,1209;1130,1206" o:connectangles="0,0,0,0,0,0,0,0,0,0,0,0,0,0,0,0,0"/>
              </v:shape>
              <v:shape id="Freeform 14" o:spid="_x0000_s1052"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nsMA&#10;AADbAAAADwAAAGRycy9kb3ducmV2LnhtbESPTWsCMRCG7wX/Q5hCbzVbD1JWo4iw4FUttL0Nm9mP&#10;NpnETXTX/vrOodDj8M77zDPr7eSdutGQ+sAGXuYFKOI62J5bA2/n6vkVVMrIFl1gMnCnBNvN7GGN&#10;pQ0jH+l2yq0SCKcSDXQ5x1LrVHfkMc1DJJasCYPHLOPQajvgKHDv9KIoltpjz3Khw0j7jurv09WL&#10;xvvuqxk/muozHuLy+HNxtiqcMU+P024FKtOU/5f/2gdrYCGy8osA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XCnsMAAADbAAAADwAAAAAAAAAAAAAAAACYAgAAZHJzL2Rv&#10;d25yZXYueG1sUEsFBgAAAAAEAAQA9QAAAIgDAAAAAA==&#10;" path="m1134,41r-11,l1126,48r12,26l1150,74,1136,44r-2,-3xe" fillcolor="#231f20" stroked="f">
                <v:path arrowok="t" o:connecttype="custom" o:connectlocs="1134,1247;1123,1247;1126,1254;1138,1280;1150,1280;1136,1250;1134,1247" o:connectangles="0,0,0,0,0,0,0"/>
              </v:shape>
              <v:shape id="Freeform 13" o:spid="_x0000_s1053"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nBcMA&#10;AADbAAAADwAAAGRycy9kb3ducmV2LnhtbESPT2sCMRDF7wW/QxjBW83qQezWKFJY8KoVrLdhM/un&#10;TSZxE93VT98UCh4fb97vzVttBmvEjbrQOlYwm2YgiEunW64VHD+L1yWIEJE1Gsek4E4BNuvRywpz&#10;7Xre0+0Qa5EgHHJU0MTocylD2ZDFMHWeOHmV6yzGJLta6g77BLdGzrNsIS22nBoa9PTRUPlzuNr0&#10;xmn7XfVfVXH2O7/YPy5GF5lRajIetu8gIg3xefyf3mkF8zf425IA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lnBcMAAADbAAAADwAAAAAAAAAAAAAAAACYAgAAZHJzL2Rv&#10;d25yZXYueG1sUEsFBgAAAAAEAAQA9QAAAIgDAAAAAA==&#10;" path="m1144,9r-16,l1133,14r,13l1127,32r14,l1144,29r,-20xe" fillcolor="#231f20" stroked="f">
                <v:path arrowok="t" o:connecttype="custom" o:connectlocs="1144,1215;1128,1215;1133,1220;1133,1233;1127,1238;1141,1238;1144,1235;1144,1215" o:connectangles="0,0,0,0,0,0,0,0"/>
              </v:shape>
              <v:shape id="Freeform 12" o:spid="_x0000_s1054"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YRcMA&#10;AADbAAAADwAAAGRycy9kb3ducmV2LnhtbESPTUsDMRCG70L/QxihN5vVQpG1aSmFhV5bBe1t2Mx+&#10;2GSSbmJ39dc7B8Hj8M77zDPr7eSdutGQ+sAGHhcFKOI62J5bA2+v1cMzqJSRLbrAZOCbEmw3s7s1&#10;ljaMfKTbKbdKIJxKNNDlHEutU92Rx7QIkViyJgwes4xDq+2Ao8C9009FsdIee5YLHUbad1RfTl9e&#10;NN53n8340VTneIir48/V2apwxszvp90LqExT/l/+ax+sgaXYyy8C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pYRcMAAADbAAAADwAAAAAAAAAAAAAAAACYAgAAZHJzL2Rv&#10;d25yZXYueG1sUEsFBgAAAAAEAAQA9QAAAIgDAAAAAA==&#10;" path="m1216,9r-10,l1206,74r10,l1216,9xe" fillcolor="#231f20" stroked="f">
                <v:path arrowok="t" o:connecttype="custom" o:connectlocs="1216,1215;1206,1215;1206,1280;1216,1280;1216,1215" o:connectangles="0,0,0,0,0"/>
              </v:shape>
              <v:shape id="Freeform 11" o:spid="_x0000_s1055"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93sMA&#10;AADbAAAADwAAAGRycy9kb3ducmV2LnhtbESPW2sCMRCF3wv+hzBC32rWClK2RhFhwVcvYH0bNrOX&#10;mkzSTXS3/npTKPh4OHO+M2exGqwRN+pC61jBdJKBIC6dbrlWcDwUbx8gQkTWaByTgl8KsFqOXhaY&#10;a9fzjm77WIsE4ZCjgiZGn0sZyoYshonzxMmrXGcxJtnVUnfYJ7g18j3L5tJiy6mhQU+bhsrL/mrT&#10;G6f1d9V/VcXZb/18d/8xusiMUq/jYf0JItIQn8f/6a1WMJvC35Y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b93sMAAADbAAAADwAAAAAAAAAAAAAAAACYAgAAZHJzL2Rv&#10;d25yZXYueG1sUEsFBgAAAAAEAAQA9QAAAIgDAAAAAA==&#10;" path="m1239,r-56,l1183,9r56,l1239,xe" fillcolor="#231f20" stroked="f">
                <v:path arrowok="t" o:connecttype="custom" o:connectlocs="1239,1206;1183,1206;1183,1215;1239,1215;1239,1206" o:connectangles="0,0,0,0,0"/>
              </v:shape>
              <v:shape id="Freeform 10" o:spid="_x0000_s1056"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jqcMA&#10;AADbAAAADwAAAGRycy9kb3ducmV2LnhtbESPT2sCMRDF7wW/QxjBW81qQWQ1ihQWvGqF6m3YzP6x&#10;ySRuUnftpzeFQo+PN+/35q23gzXiTl1oHSuYTTMQxKXTLdcKTh/F6xJEiMgajWNS8KAA283oZY25&#10;dj0f6H6MtUgQDjkqaGL0uZShbMhimDpPnLzKdRZjkl0tdYd9glsj51m2kBZbTg0NenpvqPw6ftv0&#10;xufuWvXnqrj4vV8cfm5GF5lRajIedisQkYb4f/yX3msFb3P43ZIA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jqcMAAADbAAAADwAAAAAAAAAAAAAAAACYAgAAZHJzL2Rv&#10;d25yZXYueG1sUEsFBgAAAAAEAAQA9QAAAIgDAAAAAA==&#10;" path="m1294,r-14,l1280,74r10,l1290,13r11,l1294,xe" fillcolor="#231f20" stroked="f">
                <v:path arrowok="t" o:connecttype="custom" o:connectlocs="1294,1206;1280,1206;1280,1280;1290,1280;1290,1219;1301,1219;1294,1206" o:connectangles="0,0,0,0,0,0,0"/>
              </v:shape>
              <v:shape id="Freeform 9" o:spid="_x0000_s1057"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GMsMA&#10;AADbAAAADwAAAGRycy9kb3ducmV2LnhtbESPT2sCMRDF7wW/Q5iCt5ptBZHVKFJY8KoVqrdhM/vH&#10;JpO4Sd21n94IQo+PN+/35i3XgzXiSl1oHSt4n2QgiEunW64VHL6KtzmIEJE1Gsek4EYB1qvRyxJz&#10;7Xre0XUfa5EgHHJU0MTocylD2ZDFMHGeOHmV6yzGJLta6g77BLdGfmTZTFpsOTU06OmzofJn/2vT&#10;G9+bc9Ufq+Lkt362+7sYXWRGqfHrsFmAiDTE/+NneqsVTKfw2JIA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jGMsMAAADbAAAADwAAAAAAAAAAAAAAAACYAgAAZHJzL2Rv&#10;d25yZXYueG1sUEsFBgAAAAAEAAQA9QAAAIgDAAAAAA==&#10;" path="m1301,13r-10,l1324,74r13,l1337,59r-10,l1301,13xe" fillcolor="#231f20" stroked="f">
                <v:path arrowok="t" o:connecttype="custom" o:connectlocs="1301,1219;1291,1219;1324,1280;1337,1280;1337,1265;1327,1265;1301,1219" o:connectangles="0,0,0,0,0,0,0"/>
              </v:shape>
              <v:shape id="Freeform 8" o:spid="_x0000_s1058"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eRsMA&#10;AADbAAAADwAAAGRycy9kb3ducmV2LnhtbESPT2sCMRDF7wW/QxjBW81Wi8jWKCIseNUWqrdhM/un&#10;TSZxE93VT98UCj0+3rzfm7faDNaIG3WhdazgZZqBIC6dbrlW8PFePC9BhIis0TgmBXcKsFmPnlaY&#10;a9fzgW7HWIsE4ZCjgiZGn0sZyoYshqnzxMmrXGcxJtnVUnfYJ7g1cpZlC2mx5dTQoKddQ+X38WrT&#10;G5/br6o/VcXZ7/3i8LgYXWRGqcl42L6BiDTE/+O/9F4rmL/C75Y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FeRsMAAADbAAAADwAAAAAAAAAAAAAAAACYAgAAZHJzL2Rv&#10;d25yZXYueG1sUEsFBgAAAAAEAAQA9QAAAIgDAAAAAA==&#10;" path="m1337,r-10,l1327,59r10,l1337,xe" fillcolor="#231f20" stroked="f">
                <v:path arrowok="t" o:connecttype="custom" o:connectlocs="1337,1206;1327,1206;1327,1265;1337,1265;1337,1206" o:connectangles="0,0,0,0,0"/>
              </v:shape>
              <v:shape id="Freeform 7" o:spid="_x0000_s1059"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73cMA&#10;AADbAAAADwAAAGRycy9kb3ducmV2LnhtbESPT2sCMRDF7wW/QxjBW81WqcjWKCIseNUWqrdhM/un&#10;TSZxE93VT98UCj0+3rzfm7faDNaIG3WhdazgZZqBIC6dbrlW8PFePC9BhIis0TgmBXcKsFmPnlaY&#10;a9fzgW7HWIsE4ZCjgiZGn0sZyoYshqnzxMmrXGcxJtnVUnfYJ7g1cpZlC2mx5dTQoKddQ+X38WrT&#10;G5/br6o/VcXZ7/3i8LgYXWRGqcl42L6BiDTE/+O/9F4rmL/C75Y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73cMAAADbAAAADwAAAAAAAAAAAAAAAACYAgAAZHJzL2Rv&#10;d25yZXYueG1sUEsFBgAAAAAEAAQA9QAAAIgDAAAAAA==&#10;" path="m1428,r-41,l1387,74r41,l1428,64r-30,l1398,40r28,l1426,31r-28,l1398,9r30,l1428,xe" fillcolor="#231f20" stroked="f">
                <v:path arrowok="t" o:connecttype="custom" o:connectlocs="1428,1206;1387,1206;1387,1280;1428,1280;1428,1270;1398,1270;1398,1246;1426,1246;1426,1237;1398,1237;1398,1215;1428,1215;1428,1206" o:connectangles="0,0,0,0,0,0,0,0,0,0,0,0,0"/>
              </v:shape>
              <v:shape id="Freeform 6" o:spid="_x0000_s1060"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lqsMA&#10;AADbAAAADwAAAGRycy9kb3ducmV2LnhtbESPzWrDMBCE74G+g9hCb7HcBExwo4RQMOSaNND0tljr&#10;n1ZaKZYSu336qFDocZidb3bW28kacaMh9I4VPGc5COLa6Z5bBae3ar4CESKyRuOYFHxTgO3mYbbG&#10;UruRD3Q7xlYkCIcSFXQx+lLKUHdkMWTOEyevcYPFmOTQSj3gmODWyEWeF9Jiz6mhQ0+vHdVfx6tN&#10;b7zvPpvx3FQffu+Lw8/F6Co3Sj09TrsXEJGm+H/8l95rBcsCfrckA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9lqsMAAADbAAAADwAAAAAAAAAAAAAAAACYAgAAZHJzL2Rv&#10;d25yZXYueG1sUEsFBgAAAAAEAAQA9QAAAIgDAAAAAA==&#10;" path="m1508,r-33,l1475,74r11,l1486,41r26,l1511,40r-1,-2l1506,37r9,-2l1519,32r-33,l1486,9r36,l1522,3,1508,xe" fillcolor="#231f20" stroked="f">
                <v:path arrowok="t" o:connecttype="custom" o:connectlocs="1508,1206;1475,1206;1475,1280;1486,1280;1486,1247;1512,1247;1511,1246;1510,1244;1506,1243;1506,1243;1515,1241;1519,1238;1486,1238;1486,1215;1522,1215;1522,1209;1508,1206" o:connectangles="0,0,0,0,0,0,0,0,0,0,0,0,0,0,0,0,0"/>
              </v:shape>
              <v:shape id="Freeform 5" o:spid="_x0000_s1061"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AMcMA&#10;AADbAAAADwAAAGRycy9kb3ducmV2LnhtbESPT2sCMRDF7wW/QxjBW822gpWtUURY8KoVqrdhM/un&#10;TSZxk7qrn74RCj0+3rzfm7dcD9aIK3WhdazgZZqBIC6dbrlWcPwonhcgQkTWaByTghsFWK9GT0vM&#10;tet5T9dDrEWCcMhRQROjz6UMZUMWw9R54uRVrrMYk+xqqTvsE9wa+Zplc2mx5dTQoKdtQ+X34cem&#10;Nz43X1V/qoqz3/n5/n4xusiMUpPxsHkHEWmI/8d/6Z1WMHuDx5YE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AMcMAAADbAAAADwAAAAAAAAAAAAAAAACYAgAAZHJzL2Rv&#10;d25yZXYueG1sUEsFBgAAAAAEAAQA9QAAAIgDAAAAAA==&#10;" path="m1512,41r-11,l1504,48r12,26l1528,74,1514,44r-2,-3xe" fillcolor="#231f20" stroked="f">
                <v:path arrowok="t" o:connecttype="custom" o:connectlocs="1512,1247;1501,1247;1504,1254;1516,1280;1528,1280;1514,1250;1512,1247" o:connectangles="0,0,0,0,0,0,0"/>
              </v:shape>
              <v:shape id="Freeform 4" o:spid="_x0000_s1062" style="position:absolute;left:9577;top:1206;width:1528;height:74;visibility:visible;mso-wrap-style:square;v-text-anchor:top" coordsize="15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UQ8MA&#10;AADbAAAADwAAAGRycy9kb3ducmV2LnhtbESPTUsDMRCG70L/QxihN5vVQpG1aSmFhV5bBe1t2Mx+&#10;2GSSbmJ39dc7B8Hj8M77zDPr7eSdutGQ+sAGHhcFKOI62J5bA2+v1cMzqJSRLbrAZOCbEmw3s7s1&#10;ljaMfKTbKbdKIJxKNNDlHEutU92Rx7QIkViyJgwes4xDq+2Ao8C9009FsdIee5YLHUbad1RfTl9e&#10;NN53n8340VTneIir48/V2apwxszvp90LqExT/l/+ax+sgaXIyi8C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xUQ8MAAADbAAAADwAAAAAAAAAAAAAAAACYAgAAZHJzL2Rv&#10;d25yZXYueG1sUEsFBgAAAAAEAAQA9QAAAIgDAAAAAA==&#10;" path="m1522,9r-17,l1510,14r,13l1505,32r14,l1522,29r,-20xe" fillcolor="#231f20" stroked="f">
                <v:path arrowok="t" o:connecttype="custom" o:connectlocs="1522,1215;1505,1215;1510,1220;1510,1233;1505,1238;1519,1238;1522,1235;1522,1215" o:connectangles="0,0,0,0,0,0,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1C1"/>
    <w:multiLevelType w:val="hybridMultilevel"/>
    <w:tmpl w:val="84F085A4"/>
    <w:lvl w:ilvl="0" w:tplc="DA0A3570">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nsid w:val="141E7BC8"/>
    <w:multiLevelType w:val="hybridMultilevel"/>
    <w:tmpl w:val="5A4ED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D30B60"/>
    <w:multiLevelType w:val="hybridMultilevel"/>
    <w:tmpl w:val="2DA8F986"/>
    <w:lvl w:ilvl="0" w:tplc="7D8E4DFC">
      <w:start w:val="5"/>
      <w:numFmt w:val="bullet"/>
      <w:lvlText w:val="-"/>
      <w:lvlJc w:val="left"/>
      <w:pPr>
        <w:ind w:left="720" w:hanging="360"/>
      </w:pPr>
      <w:rPr>
        <w:rFonts w:ascii="BMWType V2 Regular" w:eastAsia="Arial" w:hAnsi="BMWType V2 Regular" w:cs="BMWType V2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565615"/>
    <w:multiLevelType w:val="hybridMultilevel"/>
    <w:tmpl w:val="6366A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2E730B"/>
    <w:multiLevelType w:val="hybridMultilevel"/>
    <w:tmpl w:val="35D200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2A"/>
    <w:rsid w:val="00050DE9"/>
    <w:rsid w:val="0008355B"/>
    <w:rsid w:val="00097BDD"/>
    <w:rsid w:val="000C24EB"/>
    <w:rsid w:val="000F048D"/>
    <w:rsid w:val="00176654"/>
    <w:rsid w:val="001A6F8B"/>
    <w:rsid w:val="001C5823"/>
    <w:rsid w:val="001D1D66"/>
    <w:rsid w:val="0031777C"/>
    <w:rsid w:val="00373C66"/>
    <w:rsid w:val="004D292A"/>
    <w:rsid w:val="005479FA"/>
    <w:rsid w:val="006042D5"/>
    <w:rsid w:val="006207BB"/>
    <w:rsid w:val="006303DB"/>
    <w:rsid w:val="00654283"/>
    <w:rsid w:val="00742C85"/>
    <w:rsid w:val="00832008"/>
    <w:rsid w:val="00862A81"/>
    <w:rsid w:val="00872E9C"/>
    <w:rsid w:val="008D2EA1"/>
    <w:rsid w:val="00941307"/>
    <w:rsid w:val="00993D3F"/>
    <w:rsid w:val="00AA110B"/>
    <w:rsid w:val="00B2323E"/>
    <w:rsid w:val="00B54C11"/>
    <w:rsid w:val="00C403A3"/>
    <w:rsid w:val="00D25022"/>
    <w:rsid w:val="00D37CD3"/>
    <w:rsid w:val="00D50830"/>
    <w:rsid w:val="00D95770"/>
    <w:rsid w:val="00DE2640"/>
    <w:rsid w:val="00E071EC"/>
    <w:rsid w:val="00E161AF"/>
    <w:rsid w:val="00E57E1D"/>
    <w:rsid w:val="00E64667"/>
    <w:rsid w:val="00EC0C2C"/>
    <w:rsid w:val="00F22FC5"/>
    <w:rsid w:val="00FC26E9"/>
    <w:rsid w:val="00FD0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4D292A"/>
    <w:pPr>
      <w:widowControl w:val="0"/>
      <w:spacing w:after="0" w:line="240" w:lineRule="auto"/>
    </w:pPr>
    <w:rPr>
      <w:lang w:val="en-US"/>
    </w:rPr>
  </w:style>
  <w:style w:type="paragraph" w:styleId="berschrift1">
    <w:name w:val="heading 1"/>
    <w:basedOn w:val="Standard"/>
    <w:link w:val="berschrift1Zchn"/>
    <w:uiPriority w:val="1"/>
    <w:qFormat/>
    <w:rsid w:val="004D292A"/>
    <w:pPr>
      <w:ind w:left="117"/>
      <w:outlineLvl w:val="0"/>
    </w:pPr>
    <w:rPr>
      <w:rFonts w:ascii="Arial" w:eastAsia="Arial" w:hAnsi="Arial"/>
      <w:b/>
      <w:bCs/>
      <w:sz w:val="20"/>
      <w:szCs w:val="20"/>
    </w:rPr>
  </w:style>
  <w:style w:type="paragraph" w:styleId="berschrift2">
    <w:name w:val="heading 2"/>
    <w:basedOn w:val="Standard"/>
    <w:link w:val="berschrift2Zchn"/>
    <w:uiPriority w:val="1"/>
    <w:qFormat/>
    <w:rsid w:val="004D292A"/>
    <w:pPr>
      <w:spacing w:before="146"/>
      <w:ind w:left="344"/>
      <w:outlineLvl w:val="1"/>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292A"/>
    <w:rPr>
      <w:rFonts w:ascii="Arial" w:eastAsia="Arial" w:hAnsi="Arial"/>
      <w:b/>
      <w:bCs/>
      <w:sz w:val="20"/>
      <w:szCs w:val="20"/>
      <w:lang w:val="en-US"/>
    </w:rPr>
  </w:style>
  <w:style w:type="character" w:customStyle="1" w:styleId="berschrift2Zchn">
    <w:name w:val="Überschrift 2 Zchn"/>
    <w:basedOn w:val="Absatz-Standardschriftart"/>
    <w:link w:val="berschrift2"/>
    <w:uiPriority w:val="1"/>
    <w:rsid w:val="004D292A"/>
    <w:rPr>
      <w:rFonts w:ascii="Arial" w:eastAsia="Arial" w:hAnsi="Arial"/>
      <w:b/>
      <w:bCs/>
      <w:sz w:val="18"/>
      <w:szCs w:val="18"/>
      <w:lang w:val="en-US"/>
    </w:rPr>
  </w:style>
  <w:style w:type="paragraph" w:styleId="Textkrper">
    <w:name w:val="Body Text"/>
    <w:basedOn w:val="Standard"/>
    <w:link w:val="TextkrperZchn"/>
    <w:uiPriority w:val="1"/>
    <w:qFormat/>
    <w:rsid w:val="004D292A"/>
    <w:pPr>
      <w:spacing w:before="73"/>
      <w:ind w:left="472" w:hanging="128"/>
    </w:pPr>
    <w:rPr>
      <w:rFonts w:ascii="Arial" w:eastAsia="Arial" w:hAnsi="Arial"/>
      <w:sz w:val="18"/>
      <w:szCs w:val="18"/>
    </w:rPr>
  </w:style>
  <w:style w:type="character" w:customStyle="1" w:styleId="TextkrperZchn">
    <w:name w:val="Textkörper Zchn"/>
    <w:basedOn w:val="Absatz-Standardschriftart"/>
    <w:link w:val="Textkrper"/>
    <w:uiPriority w:val="1"/>
    <w:rsid w:val="004D292A"/>
    <w:rPr>
      <w:rFonts w:ascii="Arial" w:eastAsia="Arial" w:hAnsi="Arial"/>
      <w:sz w:val="18"/>
      <w:szCs w:val="18"/>
      <w:lang w:val="en-US"/>
    </w:rPr>
  </w:style>
  <w:style w:type="paragraph" w:styleId="Listenabsatz">
    <w:name w:val="List Paragraph"/>
    <w:basedOn w:val="Standard"/>
    <w:uiPriority w:val="1"/>
    <w:qFormat/>
    <w:rsid w:val="004D292A"/>
  </w:style>
  <w:style w:type="character" w:styleId="Hyperlink">
    <w:name w:val="Hyperlink"/>
    <w:basedOn w:val="Absatz-Standardschriftart"/>
    <w:uiPriority w:val="99"/>
    <w:unhideWhenUsed/>
    <w:rsid w:val="004D292A"/>
    <w:rPr>
      <w:color w:val="0000FF" w:themeColor="hyperlink"/>
      <w:u w:val="single"/>
    </w:rPr>
  </w:style>
  <w:style w:type="table" w:styleId="Tabellenraster">
    <w:name w:val="Table Grid"/>
    <w:basedOn w:val="NormaleTabelle"/>
    <w:uiPriority w:val="39"/>
    <w:rsid w:val="004D29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29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92A"/>
    <w:rPr>
      <w:rFonts w:ascii="Tahoma" w:hAnsi="Tahoma" w:cs="Tahoma"/>
      <w:sz w:val="16"/>
      <w:szCs w:val="16"/>
      <w:lang w:val="en-US"/>
    </w:rPr>
  </w:style>
  <w:style w:type="paragraph" w:styleId="Kopfzeile">
    <w:name w:val="header"/>
    <w:basedOn w:val="Standard"/>
    <w:link w:val="KopfzeileZchn"/>
    <w:uiPriority w:val="99"/>
    <w:unhideWhenUsed/>
    <w:rsid w:val="00D37CD3"/>
    <w:pPr>
      <w:tabs>
        <w:tab w:val="center" w:pos="4536"/>
        <w:tab w:val="right" w:pos="9072"/>
      </w:tabs>
    </w:pPr>
  </w:style>
  <w:style w:type="character" w:customStyle="1" w:styleId="KopfzeileZchn">
    <w:name w:val="Kopfzeile Zchn"/>
    <w:basedOn w:val="Absatz-Standardschriftart"/>
    <w:link w:val="Kopfzeile"/>
    <w:uiPriority w:val="99"/>
    <w:rsid w:val="00D37CD3"/>
    <w:rPr>
      <w:lang w:val="en-US"/>
    </w:rPr>
  </w:style>
  <w:style w:type="paragraph" w:styleId="Fuzeile">
    <w:name w:val="footer"/>
    <w:basedOn w:val="Standard"/>
    <w:link w:val="FuzeileZchn"/>
    <w:uiPriority w:val="99"/>
    <w:unhideWhenUsed/>
    <w:rsid w:val="00D37CD3"/>
    <w:pPr>
      <w:tabs>
        <w:tab w:val="center" w:pos="4536"/>
        <w:tab w:val="right" w:pos="9072"/>
      </w:tabs>
    </w:pPr>
  </w:style>
  <w:style w:type="character" w:customStyle="1" w:styleId="FuzeileZchn">
    <w:name w:val="Fußzeile Zchn"/>
    <w:basedOn w:val="Absatz-Standardschriftart"/>
    <w:link w:val="Fuzeile"/>
    <w:uiPriority w:val="99"/>
    <w:rsid w:val="00D37CD3"/>
    <w:rPr>
      <w:lang w:val="en-US"/>
    </w:rPr>
  </w:style>
  <w:style w:type="table" w:styleId="HelleSchattierung">
    <w:name w:val="Light Shading"/>
    <w:basedOn w:val="NormaleTabelle"/>
    <w:uiPriority w:val="60"/>
    <w:rsid w:val="000835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4D292A"/>
    <w:pPr>
      <w:widowControl w:val="0"/>
      <w:spacing w:after="0" w:line="240" w:lineRule="auto"/>
    </w:pPr>
    <w:rPr>
      <w:lang w:val="en-US"/>
    </w:rPr>
  </w:style>
  <w:style w:type="paragraph" w:styleId="berschrift1">
    <w:name w:val="heading 1"/>
    <w:basedOn w:val="Standard"/>
    <w:link w:val="berschrift1Zchn"/>
    <w:uiPriority w:val="1"/>
    <w:qFormat/>
    <w:rsid w:val="004D292A"/>
    <w:pPr>
      <w:ind w:left="117"/>
      <w:outlineLvl w:val="0"/>
    </w:pPr>
    <w:rPr>
      <w:rFonts w:ascii="Arial" w:eastAsia="Arial" w:hAnsi="Arial"/>
      <w:b/>
      <w:bCs/>
      <w:sz w:val="20"/>
      <w:szCs w:val="20"/>
    </w:rPr>
  </w:style>
  <w:style w:type="paragraph" w:styleId="berschrift2">
    <w:name w:val="heading 2"/>
    <w:basedOn w:val="Standard"/>
    <w:link w:val="berschrift2Zchn"/>
    <w:uiPriority w:val="1"/>
    <w:qFormat/>
    <w:rsid w:val="004D292A"/>
    <w:pPr>
      <w:spacing w:before="146"/>
      <w:ind w:left="344"/>
      <w:outlineLvl w:val="1"/>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292A"/>
    <w:rPr>
      <w:rFonts w:ascii="Arial" w:eastAsia="Arial" w:hAnsi="Arial"/>
      <w:b/>
      <w:bCs/>
      <w:sz w:val="20"/>
      <w:szCs w:val="20"/>
      <w:lang w:val="en-US"/>
    </w:rPr>
  </w:style>
  <w:style w:type="character" w:customStyle="1" w:styleId="berschrift2Zchn">
    <w:name w:val="Überschrift 2 Zchn"/>
    <w:basedOn w:val="Absatz-Standardschriftart"/>
    <w:link w:val="berschrift2"/>
    <w:uiPriority w:val="1"/>
    <w:rsid w:val="004D292A"/>
    <w:rPr>
      <w:rFonts w:ascii="Arial" w:eastAsia="Arial" w:hAnsi="Arial"/>
      <w:b/>
      <w:bCs/>
      <w:sz w:val="18"/>
      <w:szCs w:val="18"/>
      <w:lang w:val="en-US"/>
    </w:rPr>
  </w:style>
  <w:style w:type="paragraph" w:styleId="Textkrper">
    <w:name w:val="Body Text"/>
    <w:basedOn w:val="Standard"/>
    <w:link w:val="TextkrperZchn"/>
    <w:uiPriority w:val="1"/>
    <w:qFormat/>
    <w:rsid w:val="004D292A"/>
    <w:pPr>
      <w:spacing w:before="73"/>
      <w:ind w:left="472" w:hanging="128"/>
    </w:pPr>
    <w:rPr>
      <w:rFonts w:ascii="Arial" w:eastAsia="Arial" w:hAnsi="Arial"/>
      <w:sz w:val="18"/>
      <w:szCs w:val="18"/>
    </w:rPr>
  </w:style>
  <w:style w:type="character" w:customStyle="1" w:styleId="TextkrperZchn">
    <w:name w:val="Textkörper Zchn"/>
    <w:basedOn w:val="Absatz-Standardschriftart"/>
    <w:link w:val="Textkrper"/>
    <w:uiPriority w:val="1"/>
    <w:rsid w:val="004D292A"/>
    <w:rPr>
      <w:rFonts w:ascii="Arial" w:eastAsia="Arial" w:hAnsi="Arial"/>
      <w:sz w:val="18"/>
      <w:szCs w:val="18"/>
      <w:lang w:val="en-US"/>
    </w:rPr>
  </w:style>
  <w:style w:type="paragraph" w:styleId="Listenabsatz">
    <w:name w:val="List Paragraph"/>
    <w:basedOn w:val="Standard"/>
    <w:uiPriority w:val="1"/>
    <w:qFormat/>
    <w:rsid w:val="004D292A"/>
  </w:style>
  <w:style w:type="character" w:styleId="Hyperlink">
    <w:name w:val="Hyperlink"/>
    <w:basedOn w:val="Absatz-Standardschriftart"/>
    <w:uiPriority w:val="99"/>
    <w:unhideWhenUsed/>
    <w:rsid w:val="004D292A"/>
    <w:rPr>
      <w:color w:val="0000FF" w:themeColor="hyperlink"/>
      <w:u w:val="single"/>
    </w:rPr>
  </w:style>
  <w:style w:type="table" w:styleId="Tabellenraster">
    <w:name w:val="Table Grid"/>
    <w:basedOn w:val="NormaleTabelle"/>
    <w:uiPriority w:val="39"/>
    <w:rsid w:val="004D29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29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92A"/>
    <w:rPr>
      <w:rFonts w:ascii="Tahoma" w:hAnsi="Tahoma" w:cs="Tahoma"/>
      <w:sz w:val="16"/>
      <w:szCs w:val="16"/>
      <w:lang w:val="en-US"/>
    </w:rPr>
  </w:style>
  <w:style w:type="paragraph" w:styleId="Kopfzeile">
    <w:name w:val="header"/>
    <w:basedOn w:val="Standard"/>
    <w:link w:val="KopfzeileZchn"/>
    <w:uiPriority w:val="99"/>
    <w:unhideWhenUsed/>
    <w:rsid w:val="00D37CD3"/>
    <w:pPr>
      <w:tabs>
        <w:tab w:val="center" w:pos="4536"/>
        <w:tab w:val="right" w:pos="9072"/>
      </w:tabs>
    </w:pPr>
  </w:style>
  <w:style w:type="character" w:customStyle="1" w:styleId="KopfzeileZchn">
    <w:name w:val="Kopfzeile Zchn"/>
    <w:basedOn w:val="Absatz-Standardschriftart"/>
    <w:link w:val="Kopfzeile"/>
    <w:uiPriority w:val="99"/>
    <w:rsid w:val="00D37CD3"/>
    <w:rPr>
      <w:lang w:val="en-US"/>
    </w:rPr>
  </w:style>
  <w:style w:type="paragraph" w:styleId="Fuzeile">
    <w:name w:val="footer"/>
    <w:basedOn w:val="Standard"/>
    <w:link w:val="FuzeileZchn"/>
    <w:uiPriority w:val="99"/>
    <w:unhideWhenUsed/>
    <w:rsid w:val="00D37CD3"/>
    <w:pPr>
      <w:tabs>
        <w:tab w:val="center" w:pos="4536"/>
        <w:tab w:val="right" w:pos="9072"/>
      </w:tabs>
    </w:pPr>
  </w:style>
  <w:style w:type="character" w:customStyle="1" w:styleId="FuzeileZchn">
    <w:name w:val="Fußzeile Zchn"/>
    <w:basedOn w:val="Absatz-Standardschriftart"/>
    <w:link w:val="Fuzeile"/>
    <w:uiPriority w:val="99"/>
    <w:rsid w:val="00D37CD3"/>
    <w:rPr>
      <w:lang w:val="en-US"/>
    </w:rPr>
  </w:style>
  <w:style w:type="table" w:styleId="HelleSchattierung">
    <w:name w:val="Light Shading"/>
    <w:basedOn w:val="NormaleTabelle"/>
    <w:uiPriority w:val="60"/>
    <w:rsid w:val="000835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bility@BMW-Bobrink.de" TargetMode="External"/><Relationship Id="rId4" Type="http://schemas.microsoft.com/office/2007/relationships/stylesWithEffects" Target="stylesWithEffects.xml"/><Relationship Id="rId9" Type="http://schemas.openxmlformats.org/officeDocument/2006/relationships/hyperlink" Target="mailto:Mobility@BMW-Bobrin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8E48-48F9-4B74-BD67-D9D07E9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2A990472.dotm</Template>
  <TotalTime>0</TotalTime>
  <Pages>4</Pages>
  <Words>1674</Words>
  <Characters>10551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Wulfhorst, Caroline</dc:creator>
  <cp:lastModifiedBy>Administrator</cp:lastModifiedBy>
  <cp:revision>17</cp:revision>
  <cp:lastPrinted>2017-09-15T12:54:00Z</cp:lastPrinted>
  <dcterms:created xsi:type="dcterms:W3CDTF">2017-09-07T13:44:00Z</dcterms:created>
  <dcterms:modified xsi:type="dcterms:W3CDTF">2020-02-06T08:32:00Z</dcterms:modified>
</cp:coreProperties>
</file>